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7EFDE" w:themeColor="accent4" w:themeTint="33"/>
  <w:body>
    <w:p w:rsidR="00EF063C" w:rsidRPr="00EF063C" w:rsidRDefault="00AC450C" w:rsidP="00EF063C">
      <w:pPr>
        <w:rPr>
          <w:noProof/>
          <w:color w:val="775F55" w:themeColor="text2"/>
          <w:sz w:val="32"/>
          <w:szCs w:val="40"/>
        </w:rPr>
      </w:pPr>
      <w:sdt>
        <w:sdtPr>
          <w:id w:val="-1410150343"/>
          <w:docPartObj>
            <w:docPartGallery w:val="Cover Pages"/>
            <w:docPartUnique/>
          </w:docPartObj>
        </w:sdtPr>
        <w:sdtEndPr>
          <w:rPr>
            <w:noProof/>
            <w:color w:val="775F55" w:themeColor="text2"/>
            <w:sz w:val="32"/>
            <w:szCs w:val="32"/>
          </w:rPr>
        </w:sdtEndPr>
        <w:sdtContent>
          <w:r w:rsidR="004A02FA">
            <w:rPr>
              <w:noProof/>
              <w:lang w:val="en-AU" w:eastAsia="en-AU"/>
            </w:rPr>
            <w:drawing>
              <wp:anchor distT="0" distB="0" distL="114300" distR="114300" simplePos="0" relativeHeight="251663360" behindDoc="1" locked="0" layoutInCell="1" allowOverlap="1">
                <wp:simplePos x="0" y="0"/>
                <wp:positionH relativeFrom="column">
                  <wp:posOffset>523875</wp:posOffset>
                </wp:positionH>
                <wp:positionV relativeFrom="paragraph">
                  <wp:posOffset>114300</wp:posOffset>
                </wp:positionV>
                <wp:extent cx="5516245" cy="3098165"/>
                <wp:effectExtent l="933450" t="114300" r="122555" b="178435"/>
                <wp:wrapTight wrapText="bothSides">
                  <wp:wrapPolygon edited="0">
                    <wp:start x="-448" y="-797"/>
                    <wp:lineTo x="-448" y="16469"/>
                    <wp:lineTo x="-3655" y="16469"/>
                    <wp:lineTo x="-3655" y="18594"/>
                    <wp:lineTo x="-2760" y="18594"/>
                    <wp:lineTo x="-2760" y="20719"/>
                    <wp:lineTo x="-1343" y="20719"/>
                    <wp:lineTo x="-1343" y="21782"/>
                    <wp:lineTo x="-149" y="22711"/>
                    <wp:lineTo x="21558" y="22711"/>
                    <wp:lineTo x="22005" y="20852"/>
                    <wp:lineTo x="22005" y="-797"/>
                    <wp:lineTo x="-448" y="-79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t Perspective Logo Final.gif"/>
                        <pic:cNvPicPr/>
                      </pic:nvPicPr>
                      <pic:blipFill>
                        <a:blip r:embed="rId9"/>
                        <a:stretch>
                          <a:fillRect/>
                        </a:stretch>
                      </pic:blipFill>
                      <pic:spPr>
                        <a:xfrm>
                          <a:off x="0" y="0"/>
                          <a:ext cx="5516245" cy="3098165"/>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sidR="007B2BF8">
            <w:rPr>
              <w:noProof/>
              <w:lang w:val="en-AU" w:eastAsia="en-AU"/>
            </w:rPr>
            <mc:AlternateContent>
              <mc:Choice Requires="wps">
                <w:drawing>
                  <wp:anchor distT="0" distB="0" distL="114300" distR="114300" simplePos="0" relativeHeight="251660288" behindDoc="0" locked="1" layoutInCell="1" allowOverlap="1">
                    <wp:simplePos x="0" y="0"/>
                    <wp:positionH relativeFrom="margin">
                      <wp:posOffset>419100</wp:posOffset>
                    </wp:positionH>
                    <wp:positionV relativeFrom="page">
                      <wp:posOffset>5714365</wp:posOffset>
                    </wp:positionV>
                    <wp:extent cx="5522595" cy="1939925"/>
                    <wp:effectExtent l="0" t="0" r="1905" b="3175"/>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5522595" cy="1939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7967" w:rsidRDefault="005E7967">
                                <w:pPr>
                                  <w:pStyle w:val="Logo"/>
                                </w:pPr>
                              </w:p>
                              <w:sdt>
                                <w:sdtPr>
                                  <w:alias w:val="Title"/>
                                  <w:tag w:val=""/>
                                  <w:id w:val="-1601174473"/>
                                  <w:placeholder>
                                    <w:docPart w:val="1AF24A244CDC4F4099EA89DAE68D0812"/>
                                  </w:placeholder>
                                  <w:dataBinding w:prefixMappings="xmlns:ns0='http://purl.org/dc/elements/1.1/' xmlns:ns1='http://schemas.openxmlformats.org/package/2006/metadata/core-properties' " w:xpath="/ns1:coreProperties[1]/ns0:title[1]" w:storeItemID="{6C3C8BC8-F283-45AE-878A-BAB7291924A1}"/>
                                  <w:text/>
                                </w:sdtPr>
                                <w:sdtEndPr/>
                                <w:sdtContent>
                                  <w:p w:rsidR="005E7967" w:rsidRDefault="005E7967">
                                    <w:pPr>
                                      <w:pStyle w:val="Title"/>
                                    </w:pPr>
                                    <w:r>
                                      <w:t>CAT Questionnaire</w:t>
                                    </w:r>
                                  </w:p>
                                </w:sdtContent>
                              </w:sdt>
                              <w:p w:rsidR="005E7967" w:rsidRDefault="005E7967">
                                <w:pPr>
                                  <w:pStyle w:val="Subtit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33pt;margin-top:449.95pt;width:434.85pt;height:152.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" filled="f" stroked="f" strokeweight=".5pt">
                    <v:textbox inset="0,0,0,0">
                      <w:txbxContent>
                        <w:p w:rsidR="005E7967" w:rsidRDefault="005E7967">
                          <w:pPr>
                            <w:pStyle w:val="Logo"/>
                          </w:pPr>
                        </w:p>
                        <w:sdt>
                          <w:sdtPr>
                            <w:alias w:val="Title"/>
                            <w:tag w:val=""/>
                            <w:id w:val="-1601174473"/>
                            <w:placeholder>
                              <w:docPart w:val="1AF24A244CDC4F4099EA89DAE68D0812"/>
                            </w:placeholder>
                            <w:dataBinding w:prefixMappings="xmlns:ns0='http://purl.org/dc/elements/1.1/' xmlns:ns1='http://schemas.openxmlformats.org/package/2006/metadata/core-properties' " w:xpath="/ns1:coreProperties[1]/ns0:title[1]" w:storeItemID="{6C3C8BC8-F283-45AE-878A-BAB7291924A1}"/>
                            <w:text/>
                          </w:sdtPr>
                          <w:sdtEndPr/>
                          <w:sdtContent>
                            <w:p w:rsidR="005E7967" w:rsidRDefault="005E7967">
                              <w:pPr>
                                <w:pStyle w:val="Title"/>
                              </w:pPr>
                              <w:r>
                                <w:t>CAT Questionnaire</w:t>
                              </w:r>
                            </w:p>
                          </w:sdtContent>
                        </w:sdt>
                        <w:p w:rsidR="005E7967" w:rsidRDefault="005E7967">
                          <w:pPr>
                            <w:pStyle w:val="Subtitle"/>
                          </w:pPr>
                        </w:p>
                      </w:txbxContent>
                    </v:textbox>
                    <w10:wrap type="square" anchorx="margin" anchory="page"/>
                    <w10:anchorlock/>
                  </v:shape>
                </w:pict>
              </mc:Fallback>
            </mc:AlternateContent>
          </w:r>
          <w:r w:rsidR="007B2BF8">
            <w:rPr>
              <w:noProof/>
              <w:lang w:val="en-AU" w:eastAsia="en-AU"/>
            </w:rPr>
            <mc:AlternateContent>
              <mc:Choice Requires="wps">
                <w:drawing>
                  <wp:anchor distT="0" distB="0" distL="114300" distR="114300" simplePos="0" relativeHeight="251661312" behindDoc="0" locked="1" layoutInCell="1" allowOverlap="1">
                    <wp:simplePos x="0" y="0"/>
                    <wp:positionH relativeFrom="margin">
                      <wp:posOffset>2286000</wp:posOffset>
                    </wp:positionH>
                    <wp:positionV relativeFrom="page">
                      <wp:posOffset>7658100</wp:posOffset>
                    </wp:positionV>
                    <wp:extent cx="5753100" cy="1713230"/>
                    <wp:effectExtent l="0" t="0" r="0" b="1270"/>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5753100" cy="17132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7967" w:rsidRPr="004A02FA" w:rsidRDefault="005E7967" w:rsidP="004A02FA">
                                <w:pPr>
                                  <w:spacing w:before="0"/>
                                  <w:ind w:left="0" w:right="0"/>
                                  <w:jc w:val="right"/>
                                  <w:rPr>
                                    <w:rFonts w:ascii="AR JULIAN" w:eastAsia="Times New Roman" w:hAnsi="AR JULIAN" w:cs="Times New Roman"/>
                                    <w:kern w:val="0"/>
                                    <w:sz w:val="32"/>
                                    <w:szCs w:val="32"/>
                                    <w:lang w:val="en-AU" w:eastAsia="en-AU"/>
                                    <w14:ligatures w14:val="none"/>
                                  </w:rPr>
                                </w:pPr>
                                <w:r w:rsidRPr="004A02FA">
                                  <w:rPr>
                                    <w:rFonts w:ascii="AR JULIAN" w:eastAsia="Times New Roman" w:hAnsi="AR JULIAN" w:cs="Times New Roman"/>
                                    <w:kern w:val="0"/>
                                    <w:sz w:val="32"/>
                                    <w:szCs w:val="32"/>
                                    <w:lang w:val="en-AU" w:eastAsia="en-AU"/>
                                    <w14:ligatures w14:val="none"/>
                                  </w:rPr>
                                  <w:t xml:space="preserve">Dr Jen Nesbitt-Hawes </w:t>
                                </w:r>
                              </w:p>
                              <w:p w:rsidR="005E7967" w:rsidRPr="004A02FA" w:rsidRDefault="005E7967" w:rsidP="004A02FA">
                                <w:pPr>
                                  <w:spacing w:before="0"/>
                                  <w:ind w:left="0" w:right="0"/>
                                  <w:jc w:val="right"/>
                                  <w:rPr>
                                    <w:rFonts w:ascii="AR JULIAN" w:eastAsia="Times New Roman" w:hAnsi="AR JULIAN" w:cs="Times New Roman"/>
                                    <w:kern w:val="0"/>
                                    <w:lang w:val="en-AU" w:eastAsia="en-AU"/>
                                    <w14:ligatures w14:val="none"/>
                                  </w:rPr>
                                </w:pPr>
                                <w:r w:rsidRPr="004A02FA">
                                  <w:rPr>
                                    <w:rFonts w:ascii="AR JULIAN" w:eastAsia="Times New Roman" w:hAnsi="AR JULIAN" w:cs="Times New Roman"/>
                                    <w:kern w:val="0"/>
                                    <w:lang w:val="en-AU" w:eastAsia="en-AU"/>
                                    <w14:ligatures w14:val="none"/>
                                  </w:rPr>
                                  <w:t>BVSc (Hons) MVSt (</w:t>
                                </w:r>
                                <w:r>
                                  <w:rPr>
                                    <w:rFonts w:ascii="AR JULIAN" w:eastAsia="Times New Roman" w:hAnsi="AR JULIAN" w:cs="Times New Roman"/>
                                    <w:kern w:val="0"/>
                                    <w:lang w:val="en-AU" w:eastAsia="en-AU"/>
                                    <w14:ligatures w14:val="none"/>
                                  </w:rPr>
                                  <w:t>Cons</w:t>
                                </w:r>
                                <w:r w:rsidRPr="004A02FA">
                                  <w:rPr>
                                    <w:rFonts w:ascii="AR JULIAN" w:eastAsia="Times New Roman" w:hAnsi="AR JULIAN" w:cs="Times New Roman"/>
                                    <w:kern w:val="0"/>
                                    <w:lang w:val="en-AU" w:eastAsia="en-AU"/>
                                    <w14:ligatures w14:val="none"/>
                                  </w:rPr>
                                  <w:t xml:space="preserve"> Med) </w:t>
                                </w:r>
                              </w:p>
                              <w:p w:rsidR="005E7967" w:rsidRPr="004A02FA" w:rsidRDefault="005E7967" w:rsidP="004A02FA">
                                <w:pPr>
                                  <w:spacing w:before="0"/>
                                  <w:ind w:left="0" w:right="0"/>
                                  <w:jc w:val="right"/>
                                  <w:rPr>
                                    <w:rFonts w:ascii="AR JULIAN" w:eastAsia="Times New Roman" w:hAnsi="AR JULIAN" w:cs="Times New Roman"/>
                                    <w:kern w:val="0"/>
                                    <w:lang w:val="en-AU" w:eastAsia="en-AU"/>
                                    <w14:ligatures w14:val="none"/>
                                  </w:rPr>
                                </w:pPr>
                                <w:r w:rsidRPr="004A02FA">
                                  <w:rPr>
                                    <w:rFonts w:ascii="AR JULIAN" w:eastAsia="Times New Roman" w:hAnsi="AR JULIAN" w:cs="Times New Roman"/>
                                    <w:kern w:val="0"/>
                                    <w:lang w:val="en-AU" w:eastAsia="en-AU"/>
                                    <w14:ligatures w14:val="none"/>
                                  </w:rPr>
                                  <w:t>MANZCVS (Vet Behaviour)</w:t>
                                </w:r>
                              </w:p>
                              <w:p w:rsidR="005E7967" w:rsidRPr="004A02FA" w:rsidRDefault="005E7967" w:rsidP="004A02FA">
                                <w:pPr>
                                  <w:spacing w:before="0"/>
                                  <w:ind w:left="0" w:right="0"/>
                                  <w:jc w:val="right"/>
                                  <w:rPr>
                                    <w:rFonts w:ascii="AR JULIAN" w:eastAsia="Times New Roman" w:hAnsi="AR JULIAN" w:cs="Times New Roman"/>
                                    <w:kern w:val="0"/>
                                    <w:lang w:val="en-AU" w:eastAsia="en-AU"/>
                                    <w14:ligatures w14:val="none"/>
                                  </w:rPr>
                                </w:pPr>
                              </w:p>
                              <w:p w:rsidR="005E7967" w:rsidRPr="004A02FA" w:rsidRDefault="00AC450C" w:rsidP="004A02FA">
                                <w:pPr>
                                  <w:spacing w:before="0" w:after="160" w:line="259" w:lineRule="auto"/>
                                  <w:ind w:left="0" w:right="0"/>
                                  <w:jc w:val="right"/>
                                  <w:rPr>
                                    <w:rFonts w:ascii="Calibri" w:eastAsia="Calibri" w:hAnsi="Calibri" w:cs="Times New Roman"/>
                                    <w:kern w:val="0"/>
                                    <w:lang w:val="en-AU" w:eastAsia="en-US"/>
                                    <w14:ligatures w14:val="none"/>
                                  </w:rPr>
                                </w:pPr>
                                <w:hyperlink r:id="rId10" w:history="1">
                                  <w:r w:rsidR="005E7967" w:rsidRPr="004A02FA">
                                    <w:rPr>
                                      <w:rFonts w:ascii="Calibri" w:eastAsia="Calibri" w:hAnsi="Calibri" w:cs="Times New Roman"/>
                                      <w:color w:val="0563C1"/>
                                      <w:kern w:val="0"/>
                                      <w:u w:val="single"/>
                                      <w:lang w:val="en-AU" w:eastAsia="en-US"/>
                                      <w14:ligatures w14:val="none"/>
                                    </w:rPr>
                                    <w:t>www.petperspective.com.au</w:t>
                                  </w:r>
                                </w:hyperlink>
                              </w:p>
                              <w:p w:rsidR="005E7967" w:rsidRPr="004A02FA" w:rsidRDefault="00AC450C" w:rsidP="004A02FA">
                                <w:pPr>
                                  <w:spacing w:before="0" w:after="160" w:line="259" w:lineRule="auto"/>
                                  <w:ind w:left="0" w:right="0"/>
                                  <w:jc w:val="right"/>
                                  <w:rPr>
                                    <w:rFonts w:ascii="Calibri" w:eastAsia="Calibri" w:hAnsi="Calibri" w:cs="Times New Roman"/>
                                    <w:kern w:val="0"/>
                                    <w:lang w:val="en-AU" w:eastAsia="en-US"/>
                                    <w14:ligatures w14:val="none"/>
                                  </w:rPr>
                                </w:pPr>
                                <w:hyperlink r:id="rId11" w:history="1">
                                  <w:r w:rsidR="005E7967" w:rsidRPr="004A02FA">
                                    <w:rPr>
                                      <w:rFonts w:ascii="Calibri" w:eastAsia="Calibri" w:hAnsi="Calibri" w:cs="Times New Roman"/>
                                      <w:color w:val="0563C1"/>
                                      <w:kern w:val="0"/>
                                      <w:u w:val="single"/>
                                      <w:lang w:val="en-AU" w:eastAsia="en-US"/>
                                      <w14:ligatures w14:val="none"/>
                                    </w:rPr>
                                    <w:t>petperspective@hotmail.com</w:t>
                                  </w:r>
                                </w:hyperlink>
                              </w:p>
                              <w:p w:rsidR="005E7967" w:rsidRPr="004A02FA" w:rsidRDefault="005E7967" w:rsidP="004A02FA">
                                <w:pPr>
                                  <w:spacing w:before="0"/>
                                  <w:ind w:left="0" w:right="0"/>
                                  <w:jc w:val="right"/>
                                  <w:rPr>
                                    <w:rFonts w:ascii="AR JULIAN" w:eastAsia="Times New Roman" w:hAnsi="AR JULIAN" w:cs="Times New Roman"/>
                                    <w:kern w:val="0"/>
                                    <w:sz w:val="32"/>
                                    <w:szCs w:val="32"/>
                                    <w:lang w:val="en-AU" w:eastAsia="en-AU"/>
                                    <w14:ligatures w14:val="none"/>
                                  </w:rPr>
                                </w:pPr>
                                <w:r w:rsidRPr="004A02FA">
                                  <w:rPr>
                                    <w:rFonts w:ascii="AR JULIAN" w:eastAsia="Times New Roman" w:hAnsi="AR JULIAN" w:cs="Times New Roman"/>
                                    <w:kern w:val="0"/>
                                    <w:sz w:val="32"/>
                                    <w:szCs w:val="32"/>
                                    <w:lang w:val="en-AU" w:eastAsia="en-AU"/>
                                    <w14:ligatures w14:val="none"/>
                                  </w:rPr>
                                  <w:t>0490 766 273</w:t>
                                </w:r>
                              </w:p>
                              <w:p w:rsidR="005E7967" w:rsidRDefault="005E7967" w:rsidP="004A02FA">
                                <w:pPr>
                                  <w:pStyle w:val="Contactinfo"/>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w:pict>
                  <v:shape id="Text Box 35" o:spid="_x0000_s1027" type="#_x0000_t202" alt="Presenter, company name and address" style="position:absolute;left:0;text-align:left;margin-left:180pt;margin-top:603pt;width:453pt;height:134.9pt;z-index:251661312;visibility:visible;mso-wrap-style:square;mso-width-percent:471;mso-height-percent:0;mso-wrap-distance-left:9pt;mso-wrap-distance-top:0;mso-wrap-distance-right:9pt;mso-wrap-distance-bottom:0;mso-position-horizontal:absolute;mso-position-horizontal-relative:margin;mso-position-vertical:absolute;mso-position-vertical-relative:page;mso-width-percent:47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" filled="f" stroked="f" strokeweight=".5pt">
                    <v:textbox inset="0,0,0,0">
                      <w:txbxContent>
                        <w:p w:rsidR="005E7967" w:rsidRPr="004A02FA" w:rsidRDefault="005E7967" w:rsidP="004A02FA">
                          <w:pPr>
                            <w:spacing w:before="0"/>
                            <w:ind w:left="0" w:right="0"/>
                            <w:jc w:val="right"/>
                            <w:rPr>
                              <w:rFonts w:ascii="AR JULIAN" w:eastAsia="Times New Roman" w:hAnsi="AR JULIAN" w:cs="Times New Roman"/>
                              <w:kern w:val="0"/>
                              <w:sz w:val="32"/>
                              <w:szCs w:val="32"/>
                              <w:lang w:val="en-AU" w:eastAsia="en-AU"/>
                              <w14:ligatures w14:val="none"/>
                            </w:rPr>
                          </w:pPr>
                          <w:r w:rsidRPr="004A02FA">
                            <w:rPr>
                              <w:rFonts w:ascii="AR JULIAN" w:eastAsia="Times New Roman" w:hAnsi="AR JULIAN" w:cs="Times New Roman"/>
                              <w:kern w:val="0"/>
                              <w:sz w:val="32"/>
                              <w:szCs w:val="32"/>
                              <w:lang w:val="en-AU" w:eastAsia="en-AU"/>
                              <w14:ligatures w14:val="none"/>
                            </w:rPr>
                            <w:t xml:space="preserve">Dr Jen Nesbitt-Hawes </w:t>
                          </w:r>
                        </w:p>
                        <w:p w:rsidR="005E7967" w:rsidRPr="004A02FA" w:rsidRDefault="005E7967" w:rsidP="004A02FA">
                          <w:pPr>
                            <w:spacing w:before="0"/>
                            <w:ind w:left="0" w:right="0"/>
                            <w:jc w:val="right"/>
                            <w:rPr>
                              <w:rFonts w:ascii="AR JULIAN" w:eastAsia="Times New Roman" w:hAnsi="AR JULIAN" w:cs="Times New Roman"/>
                              <w:kern w:val="0"/>
                              <w:lang w:val="en-AU" w:eastAsia="en-AU"/>
                              <w14:ligatures w14:val="none"/>
                            </w:rPr>
                          </w:pPr>
                          <w:r w:rsidRPr="004A02FA">
                            <w:rPr>
                              <w:rFonts w:ascii="AR JULIAN" w:eastAsia="Times New Roman" w:hAnsi="AR JULIAN" w:cs="Times New Roman"/>
                              <w:kern w:val="0"/>
                              <w:lang w:val="en-AU" w:eastAsia="en-AU"/>
                              <w14:ligatures w14:val="none"/>
                            </w:rPr>
                            <w:t>BVSc (Hons) MVSt (</w:t>
                          </w:r>
                          <w:r>
                            <w:rPr>
                              <w:rFonts w:ascii="AR JULIAN" w:eastAsia="Times New Roman" w:hAnsi="AR JULIAN" w:cs="Times New Roman"/>
                              <w:kern w:val="0"/>
                              <w:lang w:val="en-AU" w:eastAsia="en-AU"/>
                              <w14:ligatures w14:val="none"/>
                            </w:rPr>
                            <w:t>Cons</w:t>
                          </w:r>
                          <w:r w:rsidRPr="004A02FA">
                            <w:rPr>
                              <w:rFonts w:ascii="AR JULIAN" w:eastAsia="Times New Roman" w:hAnsi="AR JULIAN" w:cs="Times New Roman"/>
                              <w:kern w:val="0"/>
                              <w:lang w:val="en-AU" w:eastAsia="en-AU"/>
                              <w14:ligatures w14:val="none"/>
                            </w:rPr>
                            <w:t xml:space="preserve"> Med) </w:t>
                          </w:r>
                        </w:p>
                        <w:p w:rsidR="005E7967" w:rsidRPr="004A02FA" w:rsidRDefault="005E7967" w:rsidP="004A02FA">
                          <w:pPr>
                            <w:spacing w:before="0"/>
                            <w:ind w:left="0" w:right="0"/>
                            <w:jc w:val="right"/>
                            <w:rPr>
                              <w:rFonts w:ascii="AR JULIAN" w:eastAsia="Times New Roman" w:hAnsi="AR JULIAN" w:cs="Times New Roman"/>
                              <w:kern w:val="0"/>
                              <w:lang w:val="en-AU" w:eastAsia="en-AU"/>
                              <w14:ligatures w14:val="none"/>
                            </w:rPr>
                          </w:pPr>
                          <w:r w:rsidRPr="004A02FA">
                            <w:rPr>
                              <w:rFonts w:ascii="AR JULIAN" w:eastAsia="Times New Roman" w:hAnsi="AR JULIAN" w:cs="Times New Roman"/>
                              <w:kern w:val="0"/>
                              <w:lang w:val="en-AU" w:eastAsia="en-AU"/>
                              <w14:ligatures w14:val="none"/>
                            </w:rPr>
                            <w:t>MANZCVS (Vet Behaviour)</w:t>
                          </w:r>
                        </w:p>
                        <w:p w:rsidR="005E7967" w:rsidRPr="004A02FA" w:rsidRDefault="005E7967" w:rsidP="004A02FA">
                          <w:pPr>
                            <w:spacing w:before="0"/>
                            <w:ind w:left="0" w:right="0"/>
                            <w:jc w:val="right"/>
                            <w:rPr>
                              <w:rFonts w:ascii="AR JULIAN" w:eastAsia="Times New Roman" w:hAnsi="AR JULIAN" w:cs="Times New Roman"/>
                              <w:kern w:val="0"/>
                              <w:lang w:val="en-AU" w:eastAsia="en-AU"/>
                              <w14:ligatures w14:val="none"/>
                            </w:rPr>
                          </w:pPr>
                        </w:p>
                        <w:p w:rsidR="005E7967" w:rsidRPr="004A02FA" w:rsidRDefault="00AC450C" w:rsidP="004A02FA">
                          <w:pPr>
                            <w:spacing w:before="0" w:after="160" w:line="259" w:lineRule="auto"/>
                            <w:ind w:left="0" w:right="0"/>
                            <w:jc w:val="right"/>
                            <w:rPr>
                              <w:rFonts w:ascii="Calibri" w:eastAsia="Calibri" w:hAnsi="Calibri" w:cs="Times New Roman"/>
                              <w:kern w:val="0"/>
                              <w:lang w:val="en-AU" w:eastAsia="en-US"/>
                              <w14:ligatures w14:val="none"/>
                            </w:rPr>
                          </w:pPr>
                          <w:hyperlink r:id="rId12" w:history="1">
                            <w:r w:rsidR="005E7967" w:rsidRPr="004A02FA">
                              <w:rPr>
                                <w:rFonts w:ascii="Calibri" w:eastAsia="Calibri" w:hAnsi="Calibri" w:cs="Times New Roman"/>
                                <w:color w:val="0563C1"/>
                                <w:kern w:val="0"/>
                                <w:u w:val="single"/>
                                <w:lang w:val="en-AU" w:eastAsia="en-US"/>
                                <w14:ligatures w14:val="none"/>
                              </w:rPr>
                              <w:t>www.petperspective.com.au</w:t>
                            </w:r>
                          </w:hyperlink>
                        </w:p>
                        <w:p w:rsidR="005E7967" w:rsidRPr="004A02FA" w:rsidRDefault="00AC450C" w:rsidP="004A02FA">
                          <w:pPr>
                            <w:spacing w:before="0" w:after="160" w:line="259" w:lineRule="auto"/>
                            <w:ind w:left="0" w:right="0"/>
                            <w:jc w:val="right"/>
                            <w:rPr>
                              <w:rFonts w:ascii="Calibri" w:eastAsia="Calibri" w:hAnsi="Calibri" w:cs="Times New Roman"/>
                              <w:kern w:val="0"/>
                              <w:lang w:val="en-AU" w:eastAsia="en-US"/>
                              <w14:ligatures w14:val="none"/>
                            </w:rPr>
                          </w:pPr>
                          <w:hyperlink r:id="rId13" w:history="1">
                            <w:r w:rsidR="005E7967" w:rsidRPr="004A02FA">
                              <w:rPr>
                                <w:rFonts w:ascii="Calibri" w:eastAsia="Calibri" w:hAnsi="Calibri" w:cs="Times New Roman"/>
                                <w:color w:val="0563C1"/>
                                <w:kern w:val="0"/>
                                <w:u w:val="single"/>
                                <w:lang w:val="en-AU" w:eastAsia="en-US"/>
                                <w14:ligatures w14:val="none"/>
                              </w:rPr>
                              <w:t>petperspective@hotmail.com</w:t>
                            </w:r>
                          </w:hyperlink>
                        </w:p>
                        <w:p w:rsidR="005E7967" w:rsidRPr="004A02FA" w:rsidRDefault="005E7967" w:rsidP="004A02FA">
                          <w:pPr>
                            <w:spacing w:before="0"/>
                            <w:ind w:left="0" w:right="0"/>
                            <w:jc w:val="right"/>
                            <w:rPr>
                              <w:rFonts w:ascii="AR JULIAN" w:eastAsia="Times New Roman" w:hAnsi="AR JULIAN" w:cs="Times New Roman"/>
                              <w:kern w:val="0"/>
                              <w:sz w:val="32"/>
                              <w:szCs w:val="32"/>
                              <w:lang w:val="en-AU" w:eastAsia="en-AU"/>
                              <w14:ligatures w14:val="none"/>
                            </w:rPr>
                          </w:pPr>
                          <w:r w:rsidRPr="004A02FA">
                            <w:rPr>
                              <w:rFonts w:ascii="AR JULIAN" w:eastAsia="Times New Roman" w:hAnsi="AR JULIAN" w:cs="Times New Roman"/>
                              <w:kern w:val="0"/>
                              <w:sz w:val="32"/>
                              <w:szCs w:val="32"/>
                              <w:lang w:val="en-AU" w:eastAsia="en-AU"/>
                              <w14:ligatures w14:val="none"/>
                            </w:rPr>
                            <w:t>0490 766 273</w:t>
                          </w:r>
                        </w:p>
                        <w:p w:rsidR="005E7967" w:rsidRDefault="005E7967" w:rsidP="004A02FA">
                          <w:pPr>
                            <w:pStyle w:val="Contactinfo"/>
                          </w:pPr>
                        </w:p>
                      </w:txbxContent>
                    </v:textbox>
                    <w10:wrap type="square" anchorx="margin" anchory="page"/>
                    <w10:anchorlock/>
                  </v:shape>
                </w:pict>
              </mc:Fallback>
            </mc:AlternateContent>
          </w:r>
          <w:r w:rsidR="007B2BF8">
            <w:rPr>
              <w:noProof/>
              <w:lang w:val="en-AU" w:eastAsia="en-AU"/>
            </w:rPr>
            <mc:AlternateContent>
              <mc:Choice Requires="wpg">
                <w:drawing>
                  <wp:anchor distT="0" distB="0" distL="114300" distR="114300" simplePos="0" relativeHeight="251659264" behindDoc="0" locked="0" layoutInCell="1" allowOverlap="1">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38" name="Group 38" title="Decorative sidebar"/>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17055B"/>
                            </a:solidFill>
                          </wpg:grpSpPr>
                          <wps:wsp>
                            <wps:cNvPr id="39" name="Rectangle 39"/>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4313FA2C" id="Group 38" o:spid="_x0000_s1026" alt="Title: Decorative sidebar"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">
                    <v:rect id="Rectangle 39"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" filled="f" stroked="f" strokeweight="1pt"/>
                    <v:rect id="Rectangle 40"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" filled="f" stroked="f" strokeweight="1pt">
                      <v:path arrowok="t"/>
                      <o:lock v:ext="edit" aspectratio="t"/>
                    </v:rect>
                    <w10:wrap anchorx="page" anchory="page"/>
                  </v:group>
                </w:pict>
              </mc:Fallback>
            </mc:AlternateContent>
          </w:r>
          <w:bookmarkStart w:id="0" w:name="_GoBack"/>
          <w:bookmarkEnd w:id="0"/>
        </w:sdtContent>
      </w:sdt>
      <w:r w:rsidR="00EF063C">
        <w:rPr>
          <w:rFonts w:ascii="AR JULIAN" w:eastAsiaTheme="majorEastAsia" w:hAnsi="AR JULIAN" w:cstheme="majorBidi"/>
          <w:b/>
          <w:bCs/>
          <w:caps/>
          <w:color w:val="DD8047" w:themeColor="accent2"/>
          <w:spacing w:val="20"/>
          <w:sz w:val="32"/>
          <w:szCs w:val="24"/>
        </w:rPr>
        <w:br w:type="page"/>
      </w:r>
    </w:p>
    <w:p w:rsidR="00EF063C" w:rsidRDefault="00EF063C">
      <w:pPr>
        <w:spacing w:before="0" w:after="240" w:line="252" w:lineRule="auto"/>
        <w:ind w:left="0" w:right="0"/>
        <w:rPr>
          <w:rFonts w:ascii="AR JULIAN" w:eastAsiaTheme="majorEastAsia" w:hAnsi="AR JULIAN" w:cstheme="majorBidi"/>
          <w:b/>
          <w:bCs/>
          <w:caps/>
          <w:color w:val="DD8047" w:themeColor="accent2"/>
          <w:spacing w:val="20"/>
          <w:sz w:val="32"/>
          <w:szCs w:val="24"/>
        </w:rPr>
      </w:pPr>
    </w:p>
    <w:p w:rsidR="003964DB" w:rsidRPr="00BF3C0F" w:rsidRDefault="00EF76CD" w:rsidP="00F53324">
      <w:pPr>
        <w:pStyle w:val="Heading2"/>
      </w:pPr>
      <w:r>
        <w:rPr>
          <w:noProof/>
          <w:lang w:val="en-AU" w:eastAsia="en-AU"/>
        </w:rPr>
        <w:drawing>
          <wp:anchor distT="0" distB="0" distL="114300" distR="114300" simplePos="0" relativeHeight="251666432" behindDoc="0" locked="0" layoutInCell="1" allowOverlap="1">
            <wp:simplePos x="0" y="0"/>
            <wp:positionH relativeFrom="column">
              <wp:posOffset>4953000</wp:posOffset>
            </wp:positionH>
            <wp:positionV relativeFrom="paragraph">
              <wp:posOffset>285750</wp:posOffset>
            </wp:positionV>
            <wp:extent cx="914400" cy="914400"/>
            <wp:effectExtent l="0" t="0" r="0" b="0"/>
            <wp:wrapSquare wrapText="bothSides"/>
            <wp:docPr id="90" name="Graphic 90" descr="Smil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Download?provider=MicrosoftIcon&amp;fileName=HappyFaceOutline.svg"/>
                    <pic:cNvPicPr/>
                  </pic:nvPicPr>
                  <pic:blipFill>
                    <a:blip r:embed="rId14">
                      <a:extLst>
                        <a:ext uri="{96DAC541-7B7A-43D3-8B79-37D633B846F1}">
                          <asvg:svgBlip xmlns:asvg="http://schemas.microsoft.com/office/drawing/2016/SVG/main" r:embed="rId15"/>
                        </a:ext>
                      </a:extLst>
                    </a:blip>
                    <a:stretch>
                      <a:fillRect/>
                    </a:stretch>
                  </pic:blipFill>
                  <pic:spPr>
                    <a:xfrm>
                      <a:off x="0" y="0"/>
                      <a:ext cx="914400" cy="914400"/>
                    </a:xfrm>
                    <a:prstGeom prst="rect">
                      <a:avLst/>
                    </a:prstGeom>
                  </pic:spPr>
                </pic:pic>
              </a:graphicData>
            </a:graphic>
          </wp:anchor>
        </w:drawing>
      </w:r>
      <w:r w:rsidR="00F53324">
        <w:t>Hello</w:t>
      </w:r>
    </w:p>
    <w:p w:rsidR="004A02FA" w:rsidRDefault="004A02FA" w:rsidP="004A02FA">
      <w:r>
        <w:t>Thank you for contacting Pet Perspective.</w:t>
      </w:r>
      <w:r w:rsidR="00EF063C">
        <w:t xml:space="preserve"> My name is </w:t>
      </w:r>
      <w:proofErr w:type="spellStart"/>
      <w:r w:rsidR="00EF063C">
        <w:t>Dr</w:t>
      </w:r>
      <w:proofErr w:type="spellEnd"/>
      <w:r w:rsidR="00EF063C">
        <w:t xml:space="preserve"> Jen Nesbitt-Hawes.</w:t>
      </w:r>
    </w:p>
    <w:p w:rsidR="00EF063C" w:rsidRDefault="00EF063C" w:rsidP="00EF063C">
      <w:r>
        <w:t xml:space="preserve">I am a veterinarian with further qualifications in veterinary </w:t>
      </w:r>
      <w:proofErr w:type="spellStart"/>
      <w:r>
        <w:t>behaviour</w:t>
      </w:r>
      <w:proofErr w:type="spellEnd"/>
      <w:r>
        <w:t xml:space="preserve"> (Membership of the Australian and New Zealand College of Veterinary Scientists, </w:t>
      </w:r>
      <w:proofErr w:type="spellStart"/>
      <w:r>
        <w:t>Behaviour</w:t>
      </w:r>
      <w:proofErr w:type="spellEnd"/>
      <w:r>
        <w:t xml:space="preserve"> chapter). It is a field I am very interested in, and currently all my workload is </w:t>
      </w:r>
      <w:proofErr w:type="spellStart"/>
      <w:r>
        <w:t>behaviour</w:t>
      </w:r>
      <w:proofErr w:type="spellEnd"/>
      <w:r>
        <w:t xml:space="preserve"> cases. I keep up to date with the most ethical and effective methods of treating animals with </w:t>
      </w:r>
      <w:proofErr w:type="spellStart"/>
      <w:r>
        <w:t>behaviour</w:t>
      </w:r>
      <w:proofErr w:type="spellEnd"/>
      <w:r>
        <w:t xml:space="preserve"> problems, and am comfortable treating cases referred to me by both animal trainers and veterinarians. However, </w:t>
      </w:r>
      <w:r w:rsidRPr="00EF063C">
        <w:rPr>
          <w:b/>
        </w:rPr>
        <w:t xml:space="preserve">I am not a Veterinary </w:t>
      </w:r>
      <w:proofErr w:type="spellStart"/>
      <w:r w:rsidRPr="00EF063C">
        <w:rPr>
          <w:b/>
        </w:rPr>
        <w:t>Behaviour</w:t>
      </w:r>
      <w:proofErr w:type="spellEnd"/>
      <w:r w:rsidRPr="00EF063C">
        <w:rPr>
          <w:b/>
        </w:rPr>
        <w:t xml:space="preserve"> Specialist</w:t>
      </w:r>
      <w:r>
        <w:t xml:space="preserve">. There are only two people with such </w:t>
      </w:r>
      <w:r>
        <w:t xml:space="preserve">high-level </w:t>
      </w:r>
      <w:r>
        <w:t xml:space="preserve">qualifications in Australia offering private consultations. Should you wish to see a Specialist at any time, I am very happy to provide a referral. You may wish to see a Specialist </w:t>
      </w:r>
      <w:proofErr w:type="gramStart"/>
      <w:r>
        <w:t>in order to</w:t>
      </w:r>
      <w:proofErr w:type="gramEnd"/>
      <w:r>
        <w:t>:</w:t>
      </w:r>
    </w:p>
    <w:p w:rsidR="00EF063C" w:rsidRDefault="00EF063C" w:rsidP="00EF063C">
      <w:pPr>
        <w:pStyle w:val="ListParagraph"/>
        <w:numPr>
          <w:ilvl w:val="0"/>
          <w:numId w:val="2"/>
        </w:numPr>
      </w:pPr>
      <w:r>
        <w:t xml:space="preserve">Achieve the best possible results in the shortest </w:t>
      </w:r>
      <w:proofErr w:type="gramStart"/>
      <w:r>
        <w:t>period of time</w:t>
      </w:r>
      <w:proofErr w:type="gramEnd"/>
    </w:p>
    <w:p w:rsidR="00EF063C" w:rsidRDefault="00EF063C" w:rsidP="00EF063C">
      <w:pPr>
        <w:pStyle w:val="ListParagraph"/>
        <w:numPr>
          <w:ilvl w:val="0"/>
          <w:numId w:val="2"/>
        </w:numPr>
      </w:pPr>
      <w:r>
        <w:t>Gain peace of mind – knowing that you have sought out every option for dealing with your pet’s behaviour</w:t>
      </w:r>
    </w:p>
    <w:p w:rsidR="00EF063C" w:rsidRDefault="00EF063C" w:rsidP="00EF063C">
      <w:pPr>
        <w:pStyle w:val="ListParagraph"/>
        <w:numPr>
          <w:ilvl w:val="0"/>
          <w:numId w:val="2"/>
        </w:numPr>
      </w:pPr>
      <w:r>
        <w:t>Minimise harm- if your pet poses a threat to other people or animals</w:t>
      </w:r>
    </w:p>
    <w:p w:rsidR="00EF063C" w:rsidRDefault="00EF063C" w:rsidP="00EF063C">
      <w:r>
        <w:t xml:space="preserve">If I feel that the case is severe, involves aggressive </w:t>
      </w:r>
      <w:proofErr w:type="spellStart"/>
      <w:r>
        <w:t>behaviour</w:t>
      </w:r>
      <w:proofErr w:type="spellEnd"/>
      <w:r>
        <w:t xml:space="preserve">, or is particularly complex, then I will recommend referral immediately. Referral is also recommended if your pet’s </w:t>
      </w:r>
      <w:proofErr w:type="spellStart"/>
      <w:r>
        <w:t>behaviour</w:t>
      </w:r>
      <w:proofErr w:type="spellEnd"/>
      <w:r>
        <w:t xml:space="preserve"> is not improving on the treatment plan that I set out. </w:t>
      </w:r>
    </w:p>
    <w:p w:rsidR="004A02FA" w:rsidRDefault="004A02FA" w:rsidP="004A02FA">
      <w:proofErr w:type="spellStart"/>
      <w:r>
        <w:t>Behavioural</w:t>
      </w:r>
      <w:proofErr w:type="spellEnd"/>
      <w:r>
        <w:t xml:space="preserve"> history is often complex. In order to get as accurate a picture of your specific situation as possible, we need a lot of information! The following questionnaire covers questions about you and your pet and the environment in which you live. They will form the basis for the discussion part of our behavioural consultation and assessment. </w:t>
      </w:r>
    </w:p>
    <w:p w:rsidR="004A02FA" w:rsidRDefault="004A02FA" w:rsidP="004A02FA">
      <w:r>
        <w:t xml:space="preserve">Please answer the questions as completely and truthfully as possible – this is not a test and there are no ‘right’ answers! If you have additional information that you think might be helpful, please add it in. If any question is not applicable, please write N/A. If you do not know an answer, please write ‘unknown’. If you have more than one pet with a behavioural problem, then please fill out a separate from for each pet. </w:t>
      </w:r>
    </w:p>
    <w:p w:rsidR="004A02FA" w:rsidRDefault="004A02FA" w:rsidP="004A02FA">
      <w:r>
        <w:t>Once you have completed the questionnaire, please email it to me and I will contact you to organise an appointment time. Please see the website for more information about what to expect fro</w:t>
      </w:r>
      <w:r w:rsidR="00DD5879">
        <w:t>m a behavioural consultation</w:t>
      </w:r>
      <w:r>
        <w:t xml:space="preserve">. </w:t>
      </w:r>
    </w:p>
    <w:p w:rsidR="004A02FA" w:rsidRDefault="004A02FA" w:rsidP="004A02FA">
      <w:r>
        <w:t>I look forward to helping you and your pet.</w:t>
      </w:r>
    </w:p>
    <w:p w:rsidR="004A02FA" w:rsidRDefault="004A02FA" w:rsidP="004A02FA">
      <w:r>
        <w:t>Regards,</w:t>
      </w:r>
    </w:p>
    <w:p w:rsidR="004A02FA" w:rsidRDefault="004A02FA" w:rsidP="004A02FA">
      <w:r>
        <w:t>Dr Jen</w:t>
      </w:r>
    </w:p>
    <w:p w:rsidR="004A02FA" w:rsidRDefault="004A02FA" w:rsidP="004A02FA">
      <w:pPr>
        <w:pStyle w:val="Style2"/>
      </w:pPr>
    </w:p>
    <w:p w:rsidR="00EF063C" w:rsidRDefault="00EF063C">
      <w:pPr>
        <w:spacing w:before="0" w:after="240" w:line="252" w:lineRule="auto"/>
        <w:ind w:left="0" w:right="0"/>
        <w:rPr>
          <w:rFonts w:ascii="AR JULIAN" w:eastAsiaTheme="majorEastAsia" w:hAnsi="AR JULIAN" w:cstheme="majorBidi"/>
          <w:b/>
          <w:bCs/>
          <w:caps/>
          <w:color w:val="DD8047" w:themeColor="accent2"/>
          <w:spacing w:val="20"/>
          <w:sz w:val="32"/>
          <w:szCs w:val="24"/>
        </w:rPr>
      </w:pPr>
      <w:r>
        <w:br w:type="page"/>
      </w:r>
    </w:p>
    <w:p w:rsidR="004A02FA" w:rsidRPr="00BF3C0F" w:rsidRDefault="00EF76CD" w:rsidP="00595841">
      <w:pPr>
        <w:pStyle w:val="Heading2"/>
      </w:pPr>
      <w:r>
        <w:rPr>
          <w:noProof/>
          <w:lang w:val="en-AU" w:eastAsia="en-AU"/>
        </w:rPr>
        <w:lastRenderedPageBreak/>
        <w:drawing>
          <wp:anchor distT="0" distB="0" distL="114300" distR="114300" simplePos="0" relativeHeight="251667456" behindDoc="0" locked="0" layoutInCell="1" allowOverlap="1">
            <wp:simplePos x="0" y="0"/>
            <wp:positionH relativeFrom="column">
              <wp:posOffset>5019675</wp:posOffset>
            </wp:positionH>
            <wp:positionV relativeFrom="paragraph">
              <wp:posOffset>512445</wp:posOffset>
            </wp:positionV>
            <wp:extent cx="914400" cy="914400"/>
            <wp:effectExtent l="0" t="0" r="0" b="0"/>
            <wp:wrapSquare wrapText="bothSides"/>
            <wp:docPr id="91" name="Graphic 91"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Download?provider=MicrosoftIcon&amp;fileName=User.svg"/>
                    <pic:cNvPicPr/>
                  </pic:nvPicPr>
                  <pic:blipFill>
                    <a:blip r:embed="rId16">
                      <a:extLst>
                        <a:ext uri="{96DAC541-7B7A-43D3-8B79-37D633B846F1}">
                          <asvg:svgBlip xmlns:asvg="http://schemas.microsoft.com/office/drawing/2016/SVG/main" r:embed="rId17"/>
                        </a:ext>
                      </a:extLst>
                    </a:blip>
                    <a:stretch>
                      <a:fillRect/>
                    </a:stretch>
                  </pic:blipFill>
                  <pic:spPr>
                    <a:xfrm>
                      <a:off x="0" y="0"/>
                      <a:ext cx="914400" cy="914400"/>
                    </a:xfrm>
                    <a:prstGeom prst="rect">
                      <a:avLst/>
                    </a:prstGeom>
                  </pic:spPr>
                </pic:pic>
              </a:graphicData>
            </a:graphic>
          </wp:anchor>
        </w:drawing>
      </w:r>
      <w:r w:rsidR="004A02FA" w:rsidRPr="00BF3C0F">
        <w:t>Owner Details</w:t>
      </w:r>
    </w:p>
    <w:p w:rsidR="004A02FA" w:rsidRDefault="004A02FA" w:rsidP="004A02FA">
      <w:pPr>
        <w:pStyle w:val="Style2"/>
        <w:jc w:val="center"/>
      </w:pPr>
    </w:p>
    <w:p w:rsidR="004A02FA" w:rsidRPr="007B2BF8" w:rsidRDefault="004A02FA" w:rsidP="004A02FA">
      <w:r>
        <w:t>Your name:</w:t>
      </w:r>
      <w:r>
        <w:tab/>
      </w:r>
      <w:sdt>
        <w:sdtPr>
          <w:id w:val="712850100"/>
          <w:placeholder>
            <w:docPart w:val="D45681457D5A44D980FC2422247D13A1"/>
          </w:placeholder>
          <w15:color w:val="FFFFCC"/>
          <w:text w:multiLine="1"/>
        </w:sdtPr>
        <w:sdtEndPr/>
        <w:sdtContent>
          <w:r w:rsidR="0080580F">
            <w:rPr>
              <w:lang w:val="en-AU"/>
            </w:rPr>
            <w:t xml:space="preserve">                                                                                                                               </w:t>
          </w:r>
        </w:sdtContent>
      </w:sdt>
    </w:p>
    <w:p w:rsidR="004A02FA" w:rsidRDefault="004A02FA" w:rsidP="004A02FA">
      <w:r>
        <w:t>Title:</w:t>
      </w:r>
      <w:r>
        <w:tab/>
      </w:r>
      <w:r w:rsidR="00F21E97">
        <w:tab/>
      </w:r>
      <w:sdt>
        <w:sdtPr>
          <w:id w:val="806051927"/>
          <w:lock w:val="sdtLocked"/>
          <w:placeholder>
            <w:docPart w:val="D368C98A309049B9AD41AECA5C19B3FE"/>
          </w:placeholder>
          <w:showingPlcHdr/>
          <w:text w:multiLine="1"/>
        </w:sdtPr>
        <w:sdtEndPr/>
        <w:sdtContent>
          <w:r w:rsidR="00F21E97" w:rsidRPr="007B2BF8">
            <w:rPr>
              <w:rStyle w:val="PlaceholderText"/>
            </w:rPr>
            <w:t xml:space="preserve">                                                                      </w:t>
          </w:r>
          <w:r w:rsidR="007B2BF8" w:rsidRPr="007B2BF8">
            <w:rPr>
              <w:rStyle w:val="PlaceholderText"/>
            </w:rPr>
            <w:t xml:space="preserve">                                                                </w:t>
          </w:r>
          <w:r w:rsidR="00F21E97" w:rsidRPr="007B2BF8">
            <w:rPr>
              <w:rStyle w:val="PlaceholderText"/>
            </w:rPr>
            <w:t xml:space="preserve"> </w:t>
          </w:r>
        </w:sdtContent>
      </w:sdt>
    </w:p>
    <w:p w:rsidR="004A02FA" w:rsidRDefault="004A02FA" w:rsidP="004A02FA">
      <w:r>
        <w:t>Street Address:</w:t>
      </w:r>
      <w:r>
        <w:tab/>
      </w:r>
      <w:sdt>
        <w:sdtPr>
          <w:id w:val="665140443"/>
          <w:placeholder>
            <w:docPart w:val="028AD53260194461866A1CD01BB7A1FA"/>
          </w:placeholder>
          <w:showingPlcHdr/>
          <w:text w:multiLine="1"/>
        </w:sdtPr>
        <w:sdtEndPr/>
        <w:sdtContent>
          <w:r w:rsidR="007B2BF8" w:rsidRPr="007B2BF8">
            <w:rPr>
              <w:rStyle w:val="PlaceholderText"/>
            </w:rPr>
            <w:t xml:space="preserve">                                                                                                                                       </w:t>
          </w:r>
        </w:sdtContent>
      </w:sdt>
    </w:p>
    <w:p w:rsidR="007B2BF8" w:rsidRDefault="004A02FA" w:rsidP="004A02FA">
      <w:r>
        <w:t>Post Code:</w:t>
      </w:r>
      <w:r>
        <w:tab/>
      </w:r>
      <w:sdt>
        <w:sdtPr>
          <w:id w:val="-1788343832"/>
          <w:placeholder>
            <w:docPart w:val="0C159F21B9404B7AAF75F3D52820FE2B"/>
          </w:placeholder>
          <w:showingPlcHdr/>
          <w:text w:multiLine="1"/>
        </w:sdtPr>
        <w:sdtEndPr/>
        <w:sdtContent>
          <w:r w:rsidR="007B2BF8" w:rsidRPr="007B2BF8">
            <w:rPr>
              <w:rStyle w:val="PlaceholderText"/>
            </w:rPr>
            <w:t xml:space="preserve">                                                                                                                                       </w:t>
          </w:r>
        </w:sdtContent>
      </w:sdt>
      <w:r w:rsidR="007B2BF8">
        <w:t xml:space="preserve"> </w:t>
      </w:r>
    </w:p>
    <w:p w:rsidR="004A02FA" w:rsidRDefault="004A02FA" w:rsidP="004A02FA">
      <w:r>
        <w:t>Mobile Ph:</w:t>
      </w:r>
      <w:r>
        <w:tab/>
      </w:r>
      <w:sdt>
        <w:sdtPr>
          <w:id w:val="-986625061"/>
          <w:placeholder>
            <w:docPart w:val="0DBFF10A0FCB4F2FBF72D0543EDCDC4A"/>
          </w:placeholder>
          <w:showingPlcHdr/>
          <w:text w:multiLine="1"/>
        </w:sdtPr>
        <w:sdtEndPr/>
        <w:sdtContent>
          <w:r w:rsidR="007B2BF8" w:rsidRPr="007B2BF8">
            <w:rPr>
              <w:rStyle w:val="PlaceholderText"/>
            </w:rPr>
            <w:t xml:space="preserve">                                                                                                                                       </w:t>
          </w:r>
        </w:sdtContent>
      </w:sdt>
    </w:p>
    <w:p w:rsidR="007B2BF8" w:rsidRDefault="004A02FA" w:rsidP="004A02FA">
      <w:r>
        <w:t>Work Ph:</w:t>
      </w:r>
      <w:r>
        <w:tab/>
      </w:r>
      <w:sdt>
        <w:sdtPr>
          <w:id w:val="1520584992"/>
          <w:placeholder>
            <w:docPart w:val="9C259EF5F276491FBB12C6E66249720B"/>
          </w:placeholder>
          <w:showingPlcHdr/>
          <w:text w:multiLine="1"/>
        </w:sdtPr>
        <w:sdtEndPr/>
        <w:sdtContent>
          <w:r w:rsidR="007B2BF8" w:rsidRPr="007B2BF8">
            <w:rPr>
              <w:rStyle w:val="PlaceholderText"/>
            </w:rPr>
            <w:t xml:space="preserve">                                                                                                                                       </w:t>
          </w:r>
        </w:sdtContent>
      </w:sdt>
      <w:r w:rsidR="007B2BF8">
        <w:t xml:space="preserve"> </w:t>
      </w:r>
    </w:p>
    <w:p w:rsidR="007B2BF8" w:rsidRDefault="004A02FA" w:rsidP="004A02FA">
      <w:r>
        <w:t>Email:</w:t>
      </w:r>
      <w:r>
        <w:tab/>
      </w:r>
      <w:r>
        <w:tab/>
      </w:r>
      <w:sdt>
        <w:sdtPr>
          <w:id w:val="-1470517556"/>
          <w:placeholder>
            <w:docPart w:val="0F4555F138324717BFC096B833332932"/>
          </w:placeholder>
          <w:showingPlcHdr/>
          <w:text w:multiLine="1"/>
        </w:sdtPr>
        <w:sdtEndPr/>
        <w:sdtContent>
          <w:r w:rsidR="007B2BF8" w:rsidRPr="007B2BF8">
            <w:rPr>
              <w:rStyle w:val="PlaceholderText"/>
            </w:rPr>
            <w:t xml:space="preserve">                                                                                                                                       </w:t>
          </w:r>
        </w:sdtContent>
      </w:sdt>
      <w:r w:rsidR="007B2BF8">
        <w:t xml:space="preserve"> </w:t>
      </w:r>
    </w:p>
    <w:p w:rsidR="007B2BF8" w:rsidRDefault="004A02FA" w:rsidP="004A02FA">
      <w:r>
        <w:t xml:space="preserve">What is the best way to contact you? </w:t>
      </w:r>
      <w:sdt>
        <w:sdtPr>
          <w:id w:val="1031918961"/>
          <w:placeholder>
            <w:docPart w:val="DB5A4F10B41F4F72A1482BF8CEE7247E"/>
          </w:placeholder>
          <w:showingPlcHdr/>
          <w:text w:multiLine="1"/>
        </w:sdtPr>
        <w:sdtEndPr/>
        <w:sdtContent>
          <w:r w:rsidR="007B2BF8" w:rsidRPr="007B2BF8">
            <w:rPr>
              <w:rStyle w:val="PlaceholderText"/>
            </w:rPr>
            <w:t xml:space="preserve">                                                                      </w:t>
          </w:r>
          <w:r w:rsidR="007B2BF8">
            <w:rPr>
              <w:rStyle w:val="PlaceholderText"/>
            </w:rPr>
            <w:t xml:space="preserve">                          </w:t>
          </w:r>
        </w:sdtContent>
      </w:sdt>
      <w:r w:rsidR="007B2BF8">
        <w:t xml:space="preserve"> </w:t>
      </w:r>
    </w:p>
    <w:p w:rsidR="007B2BF8" w:rsidRDefault="004A02FA" w:rsidP="004A02FA">
      <w:r>
        <w:t xml:space="preserve">How did you hear about Pet Perspective? </w:t>
      </w:r>
      <w:sdt>
        <w:sdtPr>
          <w:id w:val="-415641597"/>
          <w:placeholder>
            <w:docPart w:val="F56785B85DA7427991A880F4FA46EF4A"/>
          </w:placeholder>
          <w:showingPlcHdr/>
          <w:text w:multiLine="1"/>
        </w:sdtPr>
        <w:sdtEndPr/>
        <w:sdtContent>
          <w:r w:rsidR="007B2BF8" w:rsidRPr="007B2BF8">
            <w:rPr>
              <w:rStyle w:val="PlaceholderText"/>
            </w:rPr>
            <w:t xml:space="preserve">     </w:t>
          </w:r>
          <w:r w:rsidR="007B2BF8">
            <w:rPr>
              <w:rStyle w:val="PlaceholderText"/>
            </w:rPr>
            <w:t xml:space="preserve">                           </w:t>
          </w:r>
          <w:r w:rsidR="007B2BF8" w:rsidRPr="007B2BF8">
            <w:rPr>
              <w:rStyle w:val="PlaceholderText"/>
            </w:rPr>
            <w:t xml:space="preserve">                                                        </w:t>
          </w:r>
        </w:sdtContent>
      </w:sdt>
      <w:r w:rsidR="007B2BF8">
        <w:t xml:space="preserve"> </w:t>
      </w:r>
    </w:p>
    <w:p w:rsidR="004A02FA" w:rsidRDefault="004A02FA" w:rsidP="004A02FA">
      <w:r>
        <w:t xml:space="preserve">Who is your regular veterinarian? </w:t>
      </w:r>
      <w:sdt>
        <w:sdtPr>
          <w:id w:val="-709414384"/>
          <w:placeholder>
            <w:docPart w:val="CDA1B382C7074B31B9F4E0FAA15B2534"/>
          </w:placeholder>
          <w:showingPlcHdr/>
          <w:text w:multiLine="1"/>
        </w:sdtPr>
        <w:sdtEndPr/>
        <w:sdtContent>
          <w:r w:rsidR="00262D06" w:rsidRPr="007B2BF8">
            <w:rPr>
              <w:rStyle w:val="PlaceholderText"/>
            </w:rPr>
            <w:t xml:space="preserve">                                                                                                                                       </w:t>
          </w:r>
        </w:sdtContent>
      </w:sdt>
    </w:p>
    <w:p w:rsidR="007B2BF8" w:rsidRDefault="004A02FA" w:rsidP="004A02FA">
      <w:r>
        <w:t xml:space="preserve">Clinic name: </w:t>
      </w:r>
      <w:r>
        <w:tab/>
      </w:r>
      <w:sdt>
        <w:sdtPr>
          <w:id w:val="-1893422625"/>
          <w:placeholder>
            <w:docPart w:val="64149B5E15CE463A84EAE0770C14F385"/>
          </w:placeholder>
          <w:showingPlcHdr/>
          <w:text w:multiLine="1"/>
        </w:sdtPr>
        <w:sdtEndPr/>
        <w:sdtContent>
          <w:r w:rsidR="007B2BF8" w:rsidRPr="007B2BF8">
            <w:rPr>
              <w:rStyle w:val="PlaceholderText"/>
            </w:rPr>
            <w:t xml:space="preserve">                                                                                                                                       </w:t>
          </w:r>
        </w:sdtContent>
      </w:sdt>
      <w:r w:rsidR="007B2BF8">
        <w:t xml:space="preserve"> </w:t>
      </w:r>
    </w:p>
    <w:p w:rsidR="007B2BF8" w:rsidRDefault="004A02FA" w:rsidP="004A02FA">
      <w:r>
        <w:t>Clinic ph</w:t>
      </w:r>
      <w:r w:rsidR="00262D06">
        <w:t>one</w:t>
      </w:r>
      <w:r>
        <w:t>:</w:t>
      </w:r>
      <w:r>
        <w:tab/>
      </w:r>
      <w:sdt>
        <w:sdtPr>
          <w:id w:val="66624320"/>
          <w:placeholder>
            <w:docPart w:val="AC861F99F537453E944EBA16254A42B3"/>
          </w:placeholder>
          <w:showingPlcHdr/>
          <w:text w:multiLine="1"/>
        </w:sdtPr>
        <w:sdtEndPr/>
        <w:sdtContent>
          <w:r w:rsidR="007B2BF8" w:rsidRPr="007B2BF8">
            <w:rPr>
              <w:rStyle w:val="PlaceholderText"/>
            </w:rPr>
            <w:t xml:space="preserve">                                                                                                                                       </w:t>
          </w:r>
        </w:sdtContent>
      </w:sdt>
      <w:r w:rsidR="007B2BF8">
        <w:t xml:space="preserve"> </w:t>
      </w:r>
    </w:p>
    <w:p w:rsidR="004A02FA" w:rsidRDefault="004A02FA" w:rsidP="004A02FA">
      <w:r>
        <w:t>Clinic email:</w:t>
      </w:r>
      <w:r>
        <w:tab/>
      </w:r>
      <w:sdt>
        <w:sdtPr>
          <w:id w:val="76104636"/>
          <w:placeholder>
            <w:docPart w:val="C2272F8F28FC44068DB1070352239394"/>
          </w:placeholder>
          <w:showingPlcHdr/>
          <w:text w:multiLine="1"/>
        </w:sdtPr>
        <w:sdtEndPr/>
        <w:sdtContent>
          <w:r w:rsidR="007B2BF8" w:rsidRPr="007B2BF8">
            <w:rPr>
              <w:rStyle w:val="PlaceholderText"/>
            </w:rPr>
            <w:t xml:space="preserve">                                                                                                                                       </w:t>
          </w:r>
        </w:sdtContent>
      </w:sdt>
    </w:p>
    <w:p w:rsidR="007B2BF8" w:rsidRDefault="007B2BF8">
      <w:pPr>
        <w:spacing w:before="0" w:after="240" w:line="252" w:lineRule="auto"/>
        <w:ind w:left="0" w:right="0"/>
        <w:rPr>
          <w:rFonts w:ascii="AR JULIAN" w:hAnsi="AR JULIAN"/>
          <w:color w:val="17055B"/>
          <w:kern w:val="0"/>
          <w:sz w:val="32"/>
          <w:szCs w:val="32"/>
          <w:lang w:val="en-AU" w:eastAsia="en-AU"/>
          <w14:ligatures w14:val="none"/>
        </w:rPr>
      </w:pPr>
      <w:r>
        <w:rPr>
          <w:color w:val="17055B"/>
        </w:rPr>
        <w:br w:type="page"/>
      </w:r>
    </w:p>
    <w:p w:rsidR="007B2BF8" w:rsidRPr="007B2BF8" w:rsidRDefault="00490A90" w:rsidP="00595841">
      <w:pPr>
        <w:pStyle w:val="Heading2"/>
      </w:pPr>
      <w:r>
        <w:rPr>
          <w:noProof/>
          <w:lang w:val="en-AU" w:eastAsia="en-AU"/>
        </w:rPr>
        <w:lastRenderedPageBreak/>
        <w:drawing>
          <wp:anchor distT="0" distB="0" distL="114300" distR="114300" simplePos="0" relativeHeight="251658239" behindDoc="1" locked="0" layoutInCell="1" allowOverlap="1">
            <wp:simplePos x="0" y="0"/>
            <wp:positionH relativeFrom="column">
              <wp:posOffset>5086350</wp:posOffset>
            </wp:positionH>
            <wp:positionV relativeFrom="paragraph">
              <wp:posOffset>276225</wp:posOffset>
            </wp:positionV>
            <wp:extent cx="914400" cy="914400"/>
            <wp:effectExtent l="0" t="0" r="0" b="0"/>
            <wp:wrapSquare wrapText="bothSides"/>
            <wp:docPr id="88" name="Graphic 88"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Download?provider=MicrosoftIcon&amp;fileName=Dog.svg"/>
                    <pic:cNvPicPr/>
                  </pic:nvPicPr>
                  <pic:blipFill>
                    <a:blip r:embed="rId18">
                      <a:extLst>
                        <a:ext uri="{96DAC541-7B7A-43D3-8B79-37D633B846F1}">
                          <asvg:svgBlip xmlns:asvg="http://schemas.microsoft.com/office/drawing/2016/SVG/main" r:embed="rId19"/>
                        </a:ext>
                      </a:extLst>
                    </a:blip>
                    <a:stretch>
                      <a:fillRect/>
                    </a:stretch>
                  </pic:blipFill>
                  <pic:spPr>
                    <a:xfrm flipH="1">
                      <a:off x="0" y="0"/>
                      <a:ext cx="914400" cy="914400"/>
                    </a:xfrm>
                    <a:prstGeom prst="rect">
                      <a:avLst/>
                    </a:prstGeom>
                  </pic:spPr>
                </pic:pic>
              </a:graphicData>
            </a:graphic>
          </wp:anchor>
        </w:drawing>
      </w:r>
      <w:r w:rsidR="007B2BF8" w:rsidRPr="007B2BF8">
        <w:t xml:space="preserve">About Your </w:t>
      </w:r>
      <w:r w:rsidR="005E7967">
        <w:t>Cat</w:t>
      </w:r>
    </w:p>
    <w:p w:rsidR="007B2BF8" w:rsidRDefault="005E7967" w:rsidP="007B2BF8">
      <w:r>
        <w:t>Cat</w:t>
      </w:r>
      <w:r w:rsidR="007B2BF8">
        <w:t xml:space="preserve">’s name: </w:t>
      </w:r>
      <w:r w:rsidR="007B2BF8">
        <w:tab/>
      </w:r>
      <w:sdt>
        <w:sdtPr>
          <w:id w:val="1468243102"/>
          <w:placeholder>
            <w:docPart w:val="613ED46F00A847CF9DCCF3906FF47FF2"/>
          </w:placeholder>
          <w:showingPlcHdr/>
          <w:text w:multiLine="1"/>
        </w:sdtPr>
        <w:sdtEndPr/>
        <w:sdtContent>
          <w:r w:rsidR="007B2BF8" w:rsidRPr="007B2BF8">
            <w:t xml:space="preserve">                                     </w:t>
          </w:r>
          <w:r w:rsidR="007B2BF8">
            <w:t xml:space="preserve">                            </w:t>
          </w:r>
        </w:sdtContent>
      </w:sdt>
      <w:r w:rsidR="007B2BF8">
        <w:t xml:space="preserve"> </w:t>
      </w:r>
    </w:p>
    <w:p w:rsidR="007B2BF8" w:rsidRDefault="007B2BF8" w:rsidP="007B2BF8">
      <w:r>
        <w:t xml:space="preserve">Breed: </w:t>
      </w:r>
      <w:sdt>
        <w:sdtPr>
          <w:id w:val="2137976545"/>
          <w:placeholder>
            <w:docPart w:val="4CB05E7052B8459480D20D8DC234E147"/>
          </w:placeholder>
          <w:showingPlcHdr/>
          <w:text w:multiLine="1"/>
        </w:sdtPr>
        <w:sdtEndPr/>
        <w:sdtContent>
          <w:r w:rsidRPr="007B2BF8">
            <w:t xml:space="preserve">                                     </w:t>
          </w:r>
          <w:r>
            <w:t xml:space="preserve">                      </w:t>
          </w:r>
        </w:sdtContent>
      </w:sdt>
      <w:r>
        <w:tab/>
        <w:t xml:space="preserve">Colour: </w:t>
      </w:r>
      <w:sdt>
        <w:sdtPr>
          <w:id w:val="-1073803292"/>
          <w:placeholder>
            <w:docPart w:val="98BDD724BC044D97A29273F6144710AD"/>
          </w:placeholder>
          <w:showingPlcHdr/>
          <w:text w:multiLine="1"/>
        </w:sdtPr>
        <w:sdtEndPr/>
        <w:sdtContent>
          <w:r w:rsidRPr="007B2BF8">
            <w:t xml:space="preserve">                                     </w:t>
          </w:r>
          <w:r>
            <w:t xml:space="preserve">                      </w:t>
          </w:r>
        </w:sdtContent>
      </w:sdt>
    </w:p>
    <w:p w:rsidR="007B2BF8" w:rsidRDefault="007B2BF8" w:rsidP="007B2BF8">
      <w:r>
        <w:t xml:space="preserve">Date of Birth: </w:t>
      </w:r>
      <w:sdt>
        <w:sdtPr>
          <w:id w:val="170613964"/>
          <w:placeholder>
            <w:docPart w:val="40FDC7311AED43D48F22853731049F51"/>
          </w:placeholder>
          <w:showingPlcHdr/>
          <w:text w:multiLine="1"/>
        </w:sdtPr>
        <w:sdtEndPr/>
        <w:sdtContent>
          <w:r w:rsidRPr="007B2BF8">
            <w:t xml:space="preserve">                                     </w:t>
          </w:r>
          <w:r>
            <w:t xml:space="preserve">                      </w:t>
          </w:r>
        </w:sdtContent>
      </w:sdt>
      <w:r>
        <w:tab/>
        <w:t xml:space="preserve">Age: </w:t>
      </w:r>
      <w:sdt>
        <w:sdtPr>
          <w:id w:val="1164668522"/>
          <w:placeholder>
            <w:docPart w:val="679A9D67A81A49AB83075A9CBE68D034"/>
          </w:placeholder>
          <w:showingPlcHdr/>
          <w:text w:multiLine="1"/>
        </w:sdtPr>
        <w:sdtEndPr/>
        <w:sdtContent>
          <w:r w:rsidRPr="007B2BF8">
            <w:t xml:space="preserve">                                     </w:t>
          </w:r>
          <w:r>
            <w:t xml:space="preserve">                      </w:t>
          </w:r>
        </w:sdtContent>
      </w:sdt>
    </w:p>
    <w:p w:rsidR="007B2BF8" w:rsidRDefault="007B2BF8" w:rsidP="007B2BF8">
      <w:r>
        <w:t xml:space="preserve">Weight: </w:t>
      </w:r>
      <w:sdt>
        <w:sdtPr>
          <w:id w:val="1978789585"/>
          <w:placeholder>
            <w:docPart w:val="6435C548025D482AB5AADD227CE9BD04"/>
          </w:placeholder>
          <w:showingPlcHdr/>
          <w:text w:multiLine="1"/>
        </w:sdtPr>
        <w:sdtEndPr/>
        <w:sdtContent>
          <w:r w:rsidRPr="007B2BF8">
            <w:t xml:space="preserve">                                     </w:t>
          </w:r>
          <w:r>
            <w:t xml:space="preserve">                      </w:t>
          </w:r>
        </w:sdtContent>
      </w:sdt>
      <w:r>
        <w:tab/>
        <w:t xml:space="preserve">Male/Female: </w:t>
      </w:r>
      <w:sdt>
        <w:sdtPr>
          <w:id w:val="-1793194231"/>
          <w:placeholder>
            <w:docPart w:val="05A93CE8A8E84CE992B2EC10D60D1B84"/>
          </w:placeholder>
          <w:showingPlcHdr/>
          <w:text w:multiLine="1"/>
        </w:sdtPr>
        <w:sdtEndPr/>
        <w:sdtContent>
          <w:r>
            <w:t xml:space="preserve">     </w:t>
          </w:r>
        </w:sdtContent>
      </w:sdt>
      <w:r>
        <w:t xml:space="preserve"> Desexed? </w:t>
      </w:r>
      <w:sdt>
        <w:sdtPr>
          <w:id w:val="-1693367746"/>
          <w:placeholder>
            <w:docPart w:val="407559A01808456389B73C37DF0BF36C"/>
          </w:placeholder>
          <w:showingPlcHdr/>
          <w:text w:multiLine="1"/>
        </w:sdtPr>
        <w:sdtEndPr/>
        <w:sdtContent>
          <w:r>
            <w:t xml:space="preserve">     </w:t>
          </w:r>
        </w:sdtContent>
      </w:sdt>
    </w:p>
    <w:p w:rsidR="00BB36DC" w:rsidRDefault="007B2BF8" w:rsidP="007B2BF8">
      <w:r>
        <w:t xml:space="preserve">Where did you get your </w:t>
      </w:r>
      <w:r w:rsidR="005E7967">
        <w:t>cat</w:t>
      </w:r>
      <w:r>
        <w:t xml:space="preserve">? </w:t>
      </w:r>
      <w:r>
        <w:tab/>
      </w:r>
      <w:sdt>
        <w:sdtPr>
          <w:id w:val="70628633"/>
          <w:placeholder>
            <w:docPart w:val="8DA4E5F791E94F5C855E218E4446B20E"/>
          </w:placeholder>
          <w:showingPlcHdr/>
          <w:text w:multiLine="1"/>
        </w:sdtPr>
        <w:sdtEndPr/>
        <w:sdtContent>
          <w:r w:rsidR="00BB36DC" w:rsidRPr="007B2BF8">
            <w:t xml:space="preserve">                                     </w:t>
          </w:r>
          <w:r w:rsidR="00BB36DC">
            <w:t xml:space="preserve">                      </w:t>
          </w:r>
        </w:sdtContent>
      </w:sdt>
      <w:r w:rsidR="00BB36DC">
        <w:t xml:space="preserve"> </w:t>
      </w:r>
    </w:p>
    <w:p w:rsidR="00BB36DC" w:rsidRDefault="007B2BF8" w:rsidP="007B2BF8">
      <w:r>
        <w:t xml:space="preserve">How old was your </w:t>
      </w:r>
      <w:r w:rsidR="005E7967">
        <w:t>cat</w:t>
      </w:r>
      <w:r>
        <w:t xml:space="preserve"> when you got him/her?</w:t>
      </w:r>
      <w:r>
        <w:tab/>
      </w:r>
      <w:sdt>
        <w:sdtPr>
          <w:id w:val="-1266839689"/>
          <w:placeholder>
            <w:docPart w:val="5DCF038EE4CD46C9822ACACAF672365A"/>
          </w:placeholder>
          <w:showingPlcHdr/>
          <w:text w:multiLine="1"/>
        </w:sdtPr>
        <w:sdtEndPr/>
        <w:sdtContent>
          <w:r w:rsidR="00BB36DC" w:rsidRPr="007B2BF8">
            <w:t xml:space="preserve">                                     </w:t>
          </w:r>
          <w:r w:rsidR="00BB36DC">
            <w:t xml:space="preserve">                      </w:t>
          </w:r>
        </w:sdtContent>
      </w:sdt>
      <w:r w:rsidR="00BB36DC">
        <w:t xml:space="preserve"> </w:t>
      </w:r>
    </w:p>
    <w:p w:rsidR="00BB36DC" w:rsidRDefault="007B2BF8" w:rsidP="007B2BF8">
      <w:r>
        <w:t xml:space="preserve">Why did you choose this particular </w:t>
      </w:r>
      <w:r w:rsidR="005E7967">
        <w:t>cat</w:t>
      </w:r>
      <w:r>
        <w:t xml:space="preserve">? </w:t>
      </w:r>
      <w:sdt>
        <w:sdtPr>
          <w:id w:val="1885905685"/>
          <w:placeholder>
            <w:docPart w:val="50BEDAF842584800BB55FC766620DF2F"/>
          </w:placeholder>
          <w:showingPlcHdr/>
          <w:text w:multiLine="1"/>
        </w:sdtPr>
        <w:sdtEndPr/>
        <w:sdtContent>
          <w:r w:rsidR="00BB36DC" w:rsidRPr="007B2BF8">
            <w:t xml:space="preserve">     </w:t>
          </w:r>
          <w:r w:rsidR="00BB36DC">
            <w:t xml:space="preserve">                                                                                               </w:t>
          </w:r>
        </w:sdtContent>
      </w:sdt>
      <w:r w:rsidR="00BB36DC">
        <w:t xml:space="preserve"> </w:t>
      </w:r>
    </w:p>
    <w:p w:rsidR="00BB36DC" w:rsidRDefault="00BB36DC" w:rsidP="007B2BF8"/>
    <w:p w:rsidR="007B2BF8" w:rsidRDefault="007B2BF8" w:rsidP="007B2BF8">
      <w:r>
        <w:t xml:space="preserve">Did you meet your </w:t>
      </w:r>
      <w:r w:rsidR="005E7967">
        <w:t>cat</w:t>
      </w:r>
      <w:r>
        <w:t>’s parents? If so, please describe their behaviour:</w:t>
      </w:r>
    </w:p>
    <w:p w:rsidR="007B2BF8" w:rsidRDefault="00AC450C" w:rsidP="007B2BF8">
      <w:sdt>
        <w:sdtPr>
          <w:id w:val="1172758395"/>
          <w:placeholder>
            <w:docPart w:val="45AE630FDE6A46A490529D38B597602F"/>
          </w:placeholder>
          <w:showingPlcHdr/>
          <w:text w:multiLine="1"/>
        </w:sdtPr>
        <w:sdtEndPr/>
        <w:sdtContent>
          <w:r w:rsidR="00BB36DC" w:rsidRPr="007B2BF8">
            <w:t xml:space="preserve">                          </w:t>
          </w:r>
          <w:r w:rsidR="00BB36DC">
            <w:t xml:space="preserve">                                                                                                              </w:t>
          </w:r>
          <w:r w:rsidR="00BB36DC" w:rsidRPr="007B2BF8">
            <w:t xml:space="preserve">           </w:t>
          </w:r>
          <w:r w:rsidR="00BB36DC">
            <w:t xml:space="preserve">                      </w:t>
          </w:r>
        </w:sdtContent>
      </w:sdt>
      <w:r w:rsidR="00BB36DC">
        <w:t xml:space="preserve"> </w:t>
      </w:r>
    </w:p>
    <w:p w:rsidR="007B2BF8" w:rsidRDefault="00986168" w:rsidP="007B2BF8">
      <w:r>
        <w:t xml:space="preserve">What was your </w:t>
      </w:r>
      <w:r w:rsidR="005E7967">
        <w:t>cat’s character as a kitten</w:t>
      </w:r>
      <w:r>
        <w:t>?</w:t>
      </w:r>
      <w:r w:rsidR="007B2BF8">
        <w:t xml:space="preserve"> </w:t>
      </w:r>
      <w:sdt>
        <w:sdtPr>
          <w:id w:val="618727991"/>
          <w:placeholder>
            <w:docPart w:val="4DF5BCD133534525B3136A359BDE7830"/>
          </w:placeholder>
          <w:showingPlcHdr/>
          <w:text w:multiLine="1"/>
        </w:sdtPr>
        <w:sdtEndPr/>
        <w:sdtContent>
          <w:r w:rsidRPr="007B2BF8">
            <w:t xml:space="preserve">                          </w:t>
          </w:r>
          <w:r>
            <w:t xml:space="preserve">              </w:t>
          </w:r>
          <w:r>
            <w:br/>
            <w:t xml:space="preserve">                                                                                                </w:t>
          </w:r>
          <w:r w:rsidRPr="007B2BF8">
            <w:t xml:space="preserve">           </w:t>
          </w:r>
          <w:r>
            <w:t xml:space="preserve">                                                                         </w:t>
          </w:r>
        </w:sdtContent>
      </w:sdt>
    </w:p>
    <w:p w:rsidR="00986168" w:rsidRDefault="00986168" w:rsidP="007B2BF8">
      <w:r>
        <w:t xml:space="preserve">How would you describe your </w:t>
      </w:r>
      <w:r w:rsidR="005E7967">
        <w:t>cat</w:t>
      </w:r>
      <w:r>
        <w:t xml:space="preserve">’s character now? </w:t>
      </w:r>
      <w:r>
        <w:tab/>
      </w:r>
      <w:sdt>
        <w:sdtPr>
          <w:id w:val="73093242"/>
          <w:placeholder>
            <w:docPart w:val="A0778DF23A214204AE7A337AACA25324"/>
          </w:placeholder>
          <w:showingPlcHdr/>
          <w:text w:multiLine="1"/>
        </w:sdtPr>
        <w:sdtEndPr/>
        <w:sdtContent>
          <w:r w:rsidRPr="007B2BF8">
            <w:t xml:space="preserve">                          </w:t>
          </w:r>
          <w:r>
            <w:t xml:space="preserve">              </w:t>
          </w:r>
          <w:r>
            <w:br/>
            <w:t xml:space="preserve">                                                                                                </w:t>
          </w:r>
          <w:r w:rsidRPr="007B2BF8">
            <w:t xml:space="preserve">           </w:t>
          </w:r>
          <w:r>
            <w:t xml:space="preserve">                                                                         </w:t>
          </w:r>
        </w:sdtContent>
      </w:sdt>
    </w:p>
    <w:p w:rsidR="00BB36DC" w:rsidRDefault="007B2BF8" w:rsidP="007B2BF8">
      <w:r>
        <w:t xml:space="preserve">Has your </w:t>
      </w:r>
      <w:r w:rsidR="005E7967">
        <w:t>cat</w:t>
      </w:r>
      <w:r>
        <w:t xml:space="preserve"> had previous owners? </w:t>
      </w:r>
      <w:r>
        <w:tab/>
      </w:r>
      <w:sdt>
        <w:sdtPr>
          <w:id w:val="986893480"/>
          <w:placeholder>
            <w:docPart w:val="2B35CD9C759B4033830CC67382CFEE2B"/>
          </w:placeholder>
          <w:showingPlcHdr/>
          <w:text w:multiLine="1"/>
        </w:sdtPr>
        <w:sdtEndPr/>
        <w:sdtContent>
          <w:r w:rsidR="00BB36DC" w:rsidRPr="007B2BF8">
            <w:t xml:space="preserve">                                     </w:t>
          </w:r>
          <w:r w:rsidR="00BB36DC">
            <w:t xml:space="preserve">                      </w:t>
          </w:r>
        </w:sdtContent>
      </w:sdt>
      <w:r w:rsidR="00BB36DC">
        <w:t xml:space="preserve"> </w:t>
      </w:r>
    </w:p>
    <w:p w:rsidR="007B2BF8" w:rsidRDefault="007B2BF8" w:rsidP="00A719F5">
      <w:r>
        <w:t xml:space="preserve">If yes, why was the </w:t>
      </w:r>
      <w:r w:rsidR="005E7967">
        <w:t>cat</w:t>
      </w:r>
      <w:r>
        <w:t xml:space="preserve"> given up? </w:t>
      </w:r>
      <w:r>
        <w:tab/>
      </w:r>
      <w:sdt>
        <w:sdtPr>
          <w:id w:val="783609355"/>
          <w:placeholder>
            <w:docPart w:val="9552C1E53BEA4030B253E89F572136E5"/>
          </w:placeholder>
          <w:showingPlcHdr/>
          <w:text w:multiLine="1"/>
        </w:sdtPr>
        <w:sdtEndPr/>
        <w:sdtContent>
          <w:r w:rsidR="00BB36DC" w:rsidRPr="007B2BF8">
            <w:t xml:space="preserve">                                     </w:t>
          </w:r>
          <w:r w:rsidR="00BB36DC">
            <w:t xml:space="preserve">                      </w:t>
          </w:r>
        </w:sdtContent>
      </w:sdt>
      <w:r w:rsidR="00BB36DC" w:rsidRPr="007B2BF8">
        <w:t xml:space="preserve"> </w:t>
      </w:r>
      <w:r>
        <w:tab/>
      </w:r>
    </w:p>
    <w:p w:rsidR="00BB36DC" w:rsidRDefault="00BB36DC" w:rsidP="007B2BF8">
      <w:pPr>
        <w:pStyle w:val="Style2"/>
        <w:jc w:val="center"/>
        <w:rPr>
          <w:color w:val="17055B"/>
        </w:rPr>
      </w:pPr>
    </w:p>
    <w:p w:rsidR="007B2BF8" w:rsidRPr="00BB36DC" w:rsidRDefault="007B2BF8" w:rsidP="00595841">
      <w:pPr>
        <w:pStyle w:val="Heading2"/>
      </w:pPr>
      <w:r w:rsidRPr="00BB36DC">
        <w:t>Medical History</w:t>
      </w:r>
    </w:p>
    <w:p w:rsidR="008F3919" w:rsidRDefault="007B2BF8" w:rsidP="00490A90">
      <w:r>
        <w:t xml:space="preserve">When was your </w:t>
      </w:r>
      <w:r w:rsidR="005E7967">
        <w:t>cat</w:t>
      </w:r>
      <w:r>
        <w:t xml:space="preserve">’s last check up with a veterinarian? </w:t>
      </w:r>
      <w:r>
        <w:tab/>
      </w:r>
      <w:sdt>
        <w:sdtPr>
          <w:id w:val="1372733280"/>
          <w:placeholder>
            <w:docPart w:val="D493D05578F24E7AA35AEE1C7B4FBAD3"/>
          </w:placeholder>
          <w:showingPlcHdr/>
          <w:text w:multiLine="1"/>
        </w:sdtPr>
        <w:sdtEndPr/>
        <w:sdtContent>
          <w:r w:rsidR="00BB36DC" w:rsidRPr="007B2BF8">
            <w:t xml:space="preserve">                                     </w:t>
          </w:r>
          <w:r w:rsidR="00BB36DC">
            <w:t xml:space="preserve">                      </w:t>
          </w:r>
        </w:sdtContent>
      </w:sdt>
    </w:p>
    <w:p w:rsidR="007B2BF8" w:rsidRDefault="00EF76CD" w:rsidP="007B2BF8">
      <w:r>
        <w:rPr>
          <w:noProof/>
          <w:lang w:val="en-AU" w:eastAsia="en-AU"/>
        </w:rPr>
        <w:drawing>
          <wp:anchor distT="0" distB="0" distL="114300" distR="114300" simplePos="0" relativeHeight="251664384" behindDoc="1" locked="0" layoutInCell="1" allowOverlap="1">
            <wp:simplePos x="0" y="0"/>
            <wp:positionH relativeFrom="column">
              <wp:posOffset>4972050</wp:posOffset>
            </wp:positionH>
            <wp:positionV relativeFrom="paragraph">
              <wp:posOffset>76835</wp:posOffset>
            </wp:positionV>
            <wp:extent cx="914400" cy="914400"/>
            <wp:effectExtent l="0" t="0" r="0" b="0"/>
            <wp:wrapSquare wrapText="bothSides"/>
            <wp:docPr id="87" name="Graphic 87" descr="Med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Download?provider=MicrosoftIcon&amp;fileName=Medical.svg"/>
                    <pic:cNvPicPr/>
                  </pic:nvPicPr>
                  <pic:blipFill>
                    <a:blip r:embed="rId20">
                      <a:extLst>
                        <a:ext uri="{96DAC541-7B7A-43D3-8B79-37D633B846F1}">
                          <asvg:svgBlip xmlns:asvg="http://schemas.microsoft.com/office/drawing/2016/SVG/main" r:embed="rId21"/>
                        </a:ext>
                      </a:extLst>
                    </a:blip>
                    <a:stretch>
                      <a:fillRect/>
                    </a:stretch>
                  </pic:blipFill>
                  <pic:spPr>
                    <a:xfrm>
                      <a:off x="0" y="0"/>
                      <a:ext cx="914400" cy="914400"/>
                    </a:xfrm>
                    <a:prstGeom prst="rect">
                      <a:avLst/>
                    </a:prstGeom>
                  </pic:spPr>
                </pic:pic>
              </a:graphicData>
            </a:graphic>
          </wp:anchor>
        </w:drawing>
      </w:r>
      <w:r w:rsidR="007B2BF8">
        <w:t>Please attach the medical history from your veterinarian. A blood test is highly recommended prior to coming to a</w:t>
      </w:r>
      <w:r w:rsidR="007B2BF8" w:rsidRPr="00A719F5">
        <w:rPr>
          <w:lang w:val="en-AU"/>
        </w:rPr>
        <w:t xml:space="preserve"> behaviour</w:t>
      </w:r>
      <w:r w:rsidR="007B2BF8">
        <w:t xml:space="preserve"> consultation and should include: Full Blood Count, Biochemistry, and T4 (thyroid level). If your pet has a problem involving elimination or overgrooming, a urinalysis is also required. The results of these blood tests help to rule out alternate medical diagnoses, and establish a baseline before starting medications, if these are required.</w:t>
      </w:r>
    </w:p>
    <w:p w:rsidR="00E15D4A" w:rsidRDefault="007B2BF8" w:rsidP="00490A90">
      <w:r>
        <w:t>The following medical conditions and clinical signs may be associated with</w:t>
      </w:r>
      <w:r w:rsidRPr="00A719F5">
        <w:rPr>
          <w:lang w:val="en-AU"/>
        </w:rPr>
        <w:t xml:space="preserve"> behavioural</w:t>
      </w:r>
      <w:r>
        <w:t xml:space="preserve"> problems. Please tick any that your pet experiences (either as an occasi</w:t>
      </w:r>
      <w:r w:rsidR="00490A90">
        <w:t>onal problem or has currently).</w:t>
      </w:r>
    </w:p>
    <w:p w:rsidR="007B2BF8" w:rsidRPr="008F3919" w:rsidRDefault="00AC450C" w:rsidP="007B2BF8">
      <w:pPr>
        <w:rPr>
          <w:sz w:val="28"/>
          <w:szCs w:val="28"/>
        </w:rPr>
      </w:pPr>
      <w:sdt>
        <w:sdtPr>
          <w:rPr>
            <w:sz w:val="28"/>
            <w:szCs w:val="28"/>
          </w:rPr>
          <w:id w:val="-1323270516"/>
          <w14:checkbox>
            <w14:checked w14:val="0"/>
            <w14:checkedState w14:val="00FE" w14:font="Wingdings"/>
            <w14:uncheckedState w14:val="006F" w14:font="Wingdings"/>
          </w14:checkbox>
        </w:sdtPr>
        <w:sdtEndPr/>
        <w:sdtContent>
          <w:r w:rsidR="00E15D4A">
            <w:rPr>
              <w:sz w:val="28"/>
              <w:szCs w:val="28"/>
            </w:rPr>
            <w:sym w:font="Wingdings" w:char="F06F"/>
          </w:r>
        </w:sdtContent>
      </w:sdt>
      <w:r w:rsidR="00BB36DC" w:rsidRPr="008F3919">
        <w:rPr>
          <w:sz w:val="28"/>
          <w:szCs w:val="28"/>
        </w:rPr>
        <w:t xml:space="preserve">  </w:t>
      </w:r>
      <w:r w:rsidR="008F3919" w:rsidRPr="00490A90">
        <w:t>Hair loss</w:t>
      </w:r>
      <w:r w:rsidR="008F3919" w:rsidRPr="00490A90">
        <w:rPr>
          <w:sz w:val="24"/>
          <w:szCs w:val="24"/>
        </w:rPr>
        <w:tab/>
      </w:r>
      <w:r w:rsidR="008F3919">
        <w:rPr>
          <w:sz w:val="28"/>
          <w:szCs w:val="28"/>
        </w:rPr>
        <w:tab/>
      </w:r>
      <w:r w:rsidR="007B2BF8" w:rsidRPr="008F3919">
        <w:rPr>
          <w:sz w:val="28"/>
          <w:szCs w:val="28"/>
        </w:rPr>
        <w:t xml:space="preserve"> </w:t>
      </w:r>
      <w:r w:rsidR="008F3919" w:rsidRPr="008F3919">
        <w:rPr>
          <w:sz w:val="28"/>
          <w:szCs w:val="28"/>
        </w:rPr>
        <w:t xml:space="preserve"> </w:t>
      </w:r>
      <w:sdt>
        <w:sdtPr>
          <w:rPr>
            <w:sz w:val="28"/>
            <w:szCs w:val="28"/>
          </w:rPr>
          <w:id w:val="-334381546"/>
          <w14:checkbox>
            <w14:checked w14:val="0"/>
            <w14:checkedState w14:val="00FE" w14:font="Wingdings"/>
            <w14:uncheckedState w14:val="006F" w14:font="Wingdings"/>
          </w14:checkbox>
        </w:sdtPr>
        <w:sdtEndPr/>
        <w:sdtContent>
          <w:r w:rsidR="00F53324">
            <w:rPr>
              <w:sz w:val="28"/>
              <w:szCs w:val="28"/>
            </w:rPr>
            <w:sym w:font="Wingdings" w:char="F06F"/>
          </w:r>
        </w:sdtContent>
      </w:sdt>
      <w:r w:rsidR="008F3919">
        <w:rPr>
          <w:sz w:val="28"/>
          <w:szCs w:val="28"/>
        </w:rPr>
        <w:t xml:space="preserve"> </w:t>
      </w:r>
      <w:r w:rsidR="007B2BF8" w:rsidRPr="00490A90">
        <w:t>Hearing loss</w:t>
      </w:r>
      <w:r w:rsidR="007B2BF8" w:rsidRPr="008F3919">
        <w:rPr>
          <w:sz w:val="28"/>
          <w:szCs w:val="28"/>
        </w:rPr>
        <w:tab/>
      </w:r>
      <w:r w:rsidR="007B2BF8" w:rsidRPr="008F3919">
        <w:rPr>
          <w:sz w:val="28"/>
          <w:szCs w:val="28"/>
        </w:rPr>
        <w:tab/>
      </w:r>
      <w:sdt>
        <w:sdtPr>
          <w:rPr>
            <w:sz w:val="28"/>
            <w:szCs w:val="28"/>
          </w:rPr>
          <w:id w:val="-1562018744"/>
          <w14:checkbox>
            <w14:checked w14:val="0"/>
            <w14:checkedState w14:val="00FE" w14:font="Wingdings"/>
            <w14:uncheckedState w14:val="006F" w14:font="Wingdings"/>
          </w14:checkbox>
        </w:sdtPr>
        <w:sdtEndPr/>
        <w:sdtContent>
          <w:r w:rsidR="00E15D4A">
            <w:rPr>
              <w:sz w:val="28"/>
              <w:szCs w:val="28"/>
            </w:rPr>
            <w:sym w:font="Wingdings" w:char="F06F"/>
          </w:r>
        </w:sdtContent>
      </w:sdt>
      <w:r w:rsidR="00BB36DC" w:rsidRPr="008F3919">
        <w:rPr>
          <w:sz w:val="28"/>
          <w:szCs w:val="28"/>
        </w:rPr>
        <w:t xml:space="preserve">  </w:t>
      </w:r>
      <w:r w:rsidR="007B2BF8" w:rsidRPr="00490A90">
        <w:t>Urinary tract infections /Cystitis</w:t>
      </w:r>
      <w:r w:rsidR="007B2BF8" w:rsidRPr="008F3919">
        <w:rPr>
          <w:sz w:val="28"/>
          <w:szCs w:val="28"/>
        </w:rPr>
        <w:t xml:space="preserve"> </w:t>
      </w:r>
    </w:p>
    <w:p w:rsidR="007B2BF8" w:rsidRPr="008F3919" w:rsidRDefault="00AC450C" w:rsidP="007B2BF8">
      <w:pPr>
        <w:rPr>
          <w:sz w:val="28"/>
          <w:szCs w:val="28"/>
        </w:rPr>
      </w:pPr>
      <w:sdt>
        <w:sdtPr>
          <w:rPr>
            <w:sz w:val="28"/>
            <w:szCs w:val="28"/>
          </w:rPr>
          <w:id w:val="633139111"/>
          <w14:checkbox>
            <w14:checked w14:val="0"/>
            <w14:checkedState w14:val="00FE" w14:font="Wingdings"/>
            <w14:uncheckedState w14:val="006F" w14:font="Wingdings"/>
          </w14:checkbox>
        </w:sdtPr>
        <w:sdtEndPr/>
        <w:sdtContent>
          <w:r w:rsidR="00BB36DC" w:rsidRPr="008F3919">
            <w:rPr>
              <w:sz w:val="28"/>
              <w:szCs w:val="28"/>
            </w:rPr>
            <w:sym w:font="Wingdings" w:char="F06F"/>
          </w:r>
        </w:sdtContent>
      </w:sdt>
      <w:r w:rsidR="00BB36DC" w:rsidRPr="008F3919">
        <w:rPr>
          <w:sz w:val="28"/>
          <w:szCs w:val="28"/>
        </w:rPr>
        <w:t xml:space="preserve">  </w:t>
      </w:r>
      <w:r w:rsidR="00E15D4A" w:rsidRPr="00490A90">
        <w:t>Ear Infections</w:t>
      </w:r>
      <w:r w:rsidR="007B2BF8" w:rsidRPr="008F3919">
        <w:rPr>
          <w:sz w:val="28"/>
          <w:szCs w:val="28"/>
        </w:rPr>
        <w:tab/>
      </w:r>
      <w:r w:rsidR="00E15D4A">
        <w:rPr>
          <w:sz w:val="28"/>
          <w:szCs w:val="28"/>
        </w:rPr>
        <w:t xml:space="preserve">  </w:t>
      </w:r>
      <w:sdt>
        <w:sdtPr>
          <w:rPr>
            <w:sz w:val="28"/>
            <w:szCs w:val="28"/>
          </w:rPr>
          <w:id w:val="-468439718"/>
          <w14:checkbox>
            <w14:checked w14:val="0"/>
            <w14:checkedState w14:val="00FE" w14:font="Wingdings"/>
            <w14:uncheckedState w14:val="006F" w14:font="Wingdings"/>
          </w14:checkbox>
        </w:sdtPr>
        <w:sdtEndPr/>
        <w:sdtContent>
          <w:r w:rsidR="00BB36DC" w:rsidRPr="008F3919">
            <w:rPr>
              <w:sz w:val="28"/>
              <w:szCs w:val="28"/>
            </w:rPr>
            <w:sym w:font="Wingdings" w:char="F06F"/>
          </w:r>
        </w:sdtContent>
      </w:sdt>
      <w:r w:rsidR="00E15D4A">
        <w:rPr>
          <w:sz w:val="28"/>
          <w:szCs w:val="28"/>
        </w:rPr>
        <w:t xml:space="preserve"> </w:t>
      </w:r>
      <w:r w:rsidR="00E15D4A" w:rsidRPr="00490A90">
        <w:t>Allergic Skin Disease</w:t>
      </w:r>
      <w:r w:rsidR="007B2BF8" w:rsidRPr="008F3919">
        <w:rPr>
          <w:sz w:val="28"/>
          <w:szCs w:val="28"/>
        </w:rPr>
        <w:tab/>
      </w:r>
      <w:sdt>
        <w:sdtPr>
          <w:rPr>
            <w:sz w:val="28"/>
            <w:szCs w:val="28"/>
          </w:rPr>
          <w:id w:val="-1111125748"/>
          <w14:checkbox>
            <w14:checked w14:val="0"/>
            <w14:checkedState w14:val="00FE" w14:font="Wingdings"/>
            <w14:uncheckedState w14:val="006F" w14:font="Wingdings"/>
          </w14:checkbox>
        </w:sdtPr>
        <w:sdtEndPr/>
        <w:sdtContent>
          <w:r w:rsidR="00BB36DC" w:rsidRPr="008F3919">
            <w:rPr>
              <w:sz w:val="28"/>
              <w:szCs w:val="28"/>
            </w:rPr>
            <w:sym w:font="Wingdings" w:char="F06F"/>
          </w:r>
        </w:sdtContent>
      </w:sdt>
      <w:r w:rsidR="00BB36DC" w:rsidRPr="008F3919">
        <w:rPr>
          <w:sz w:val="28"/>
          <w:szCs w:val="28"/>
        </w:rPr>
        <w:t xml:space="preserve">  </w:t>
      </w:r>
      <w:r w:rsidR="007B2BF8" w:rsidRPr="00490A90">
        <w:t>Shaking/trembling</w:t>
      </w:r>
    </w:p>
    <w:p w:rsidR="007B2BF8" w:rsidRPr="008F3919" w:rsidRDefault="00AC450C" w:rsidP="007B2BF8">
      <w:pPr>
        <w:rPr>
          <w:sz w:val="28"/>
          <w:szCs w:val="28"/>
        </w:rPr>
      </w:pPr>
      <w:sdt>
        <w:sdtPr>
          <w:rPr>
            <w:sz w:val="28"/>
            <w:szCs w:val="28"/>
          </w:rPr>
          <w:id w:val="1156952754"/>
          <w14:checkbox>
            <w14:checked w14:val="0"/>
            <w14:checkedState w14:val="00FE" w14:font="Wingdings"/>
            <w14:uncheckedState w14:val="006F" w14:font="Wingdings"/>
          </w14:checkbox>
        </w:sdtPr>
        <w:sdtEndPr/>
        <w:sdtContent>
          <w:r w:rsidR="00BB36DC" w:rsidRPr="008F3919">
            <w:rPr>
              <w:sz w:val="28"/>
              <w:szCs w:val="28"/>
            </w:rPr>
            <w:sym w:font="Wingdings" w:char="F06F"/>
          </w:r>
        </w:sdtContent>
      </w:sdt>
      <w:r w:rsidR="00BB36DC" w:rsidRPr="008F3919">
        <w:rPr>
          <w:sz w:val="28"/>
          <w:szCs w:val="28"/>
        </w:rPr>
        <w:t xml:space="preserve">  </w:t>
      </w:r>
      <w:r w:rsidR="008F3919" w:rsidRPr="00490A90">
        <w:t>Dental disease</w:t>
      </w:r>
      <w:r w:rsidR="008F3919" w:rsidRPr="008F3919">
        <w:rPr>
          <w:sz w:val="28"/>
          <w:szCs w:val="28"/>
        </w:rPr>
        <w:tab/>
      </w:r>
      <w:r w:rsidR="007B2BF8" w:rsidRPr="008F3919">
        <w:rPr>
          <w:sz w:val="28"/>
          <w:szCs w:val="28"/>
        </w:rPr>
        <w:t xml:space="preserve"> </w:t>
      </w:r>
      <w:r w:rsidR="00E15D4A">
        <w:rPr>
          <w:sz w:val="28"/>
          <w:szCs w:val="28"/>
        </w:rPr>
        <w:t xml:space="preserve"> </w:t>
      </w:r>
      <w:sdt>
        <w:sdtPr>
          <w:rPr>
            <w:sz w:val="28"/>
            <w:szCs w:val="28"/>
          </w:rPr>
          <w:id w:val="674694651"/>
          <w14:checkbox>
            <w14:checked w14:val="0"/>
            <w14:checkedState w14:val="00FE" w14:font="Wingdings"/>
            <w14:uncheckedState w14:val="006F" w14:font="Wingdings"/>
          </w14:checkbox>
        </w:sdtPr>
        <w:sdtEndPr/>
        <w:sdtContent>
          <w:r w:rsidR="00E15D4A">
            <w:rPr>
              <w:sz w:val="28"/>
              <w:szCs w:val="28"/>
            </w:rPr>
            <w:sym w:font="Wingdings" w:char="F06F"/>
          </w:r>
        </w:sdtContent>
      </w:sdt>
      <w:r w:rsidR="00E15D4A">
        <w:rPr>
          <w:sz w:val="28"/>
          <w:szCs w:val="28"/>
        </w:rPr>
        <w:t xml:space="preserve"> </w:t>
      </w:r>
      <w:r w:rsidR="007B2BF8" w:rsidRPr="00490A90">
        <w:t>Arthritis</w:t>
      </w:r>
      <w:r w:rsidR="00BB36DC" w:rsidRPr="00490A90">
        <w:tab/>
      </w:r>
      <w:r w:rsidR="00E15D4A">
        <w:rPr>
          <w:sz w:val="28"/>
          <w:szCs w:val="28"/>
        </w:rPr>
        <w:tab/>
      </w:r>
      <w:r w:rsidR="007B2BF8" w:rsidRPr="008F3919">
        <w:rPr>
          <w:sz w:val="28"/>
          <w:szCs w:val="28"/>
        </w:rPr>
        <w:tab/>
      </w:r>
      <w:sdt>
        <w:sdtPr>
          <w:rPr>
            <w:sz w:val="28"/>
            <w:szCs w:val="28"/>
          </w:rPr>
          <w:id w:val="-813484038"/>
          <w14:checkbox>
            <w14:checked w14:val="0"/>
            <w14:checkedState w14:val="00FE" w14:font="Wingdings"/>
            <w14:uncheckedState w14:val="006F" w14:font="Wingdings"/>
          </w14:checkbox>
        </w:sdtPr>
        <w:sdtEndPr/>
        <w:sdtContent>
          <w:r w:rsidR="00BB36DC" w:rsidRPr="008F3919">
            <w:rPr>
              <w:sz w:val="28"/>
              <w:szCs w:val="28"/>
            </w:rPr>
            <w:sym w:font="Wingdings" w:char="F06F"/>
          </w:r>
        </w:sdtContent>
      </w:sdt>
      <w:r w:rsidR="00BB36DC" w:rsidRPr="008F3919">
        <w:rPr>
          <w:sz w:val="28"/>
          <w:szCs w:val="28"/>
        </w:rPr>
        <w:t xml:space="preserve">  </w:t>
      </w:r>
      <w:r w:rsidR="007B2BF8" w:rsidRPr="00490A90">
        <w:t>Increased thirst and/or urination</w:t>
      </w:r>
    </w:p>
    <w:p w:rsidR="007B2BF8" w:rsidRPr="008F3919" w:rsidRDefault="00AC450C" w:rsidP="007B2BF8">
      <w:pPr>
        <w:rPr>
          <w:sz w:val="28"/>
          <w:szCs w:val="28"/>
        </w:rPr>
      </w:pPr>
      <w:sdt>
        <w:sdtPr>
          <w:rPr>
            <w:sz w:val="28"/>
            <w:szCs w:val="28"/>
          </w:rPr>
          <w:id w:val="-1107885148"/>
          <w14:checkbox>
            <w14:checked w14:val="0"/>
            <w14:checkedState w14:val="00FE" w14:font="Wingdings"/>
            <w14:uncheckedState w14:val="006F" w14:font="Wingdings"/>
          </w14:checkbox>
        </w:sdtPr>
        <w:sdtEndPr/>
        <w:sdtContent>
          <w:r w:rsidR="00BB36DC" w:rsidRPr="008F3919">
            <w:rPr>
              <w:sz w:val="28"/>
              <w:szCs w:val="28"/>
            </w:rPr>
            <w:sym w:font="Wingdings" w:char="F06F"/>
          </w:r>
        </w:sdtContent>
      </w:sdt>
      <w:r w:rsidR="00BB36DC" w:rsidRPr="008F3919">
        <w:rPr>
          <w:sz w:val="28"/>
          <w:szCs w:val="28"/>
        </w:rPr>
        <w:t xml:space="preserve">  </w:t>
      </w:r>
      <w:r w:rsidR="007B2BF8" w:rsidRPr="00490A90">
        <w:t>Vision Loss</w:t>
      </w:r>
      <w:r w:rsidR="007B2BF8" w:rsidRPr="008F3919">
        <w:rPr>
          <w:sz w:val="28"/>
          <w:szCs w:val="28"/>
        </w:rPr>
        <w:t xml:space="preserve"> </w:t>
      </w:r>
      <w:r w:rsidR="00E15D4A">
        <w:rPr>
          <w:sz w:val="28"/>
          <w:szCs w:val="28"/>
        </w:rPr>
        <w:t xml:space="preserve">        </w:t>
      </w:r>
      <w:r w:rsidR="00490A90">
        <w:rPr>
          <w:sz w:val="28"/>
          <w:szCs w:val="28"/>
        </w:rPr>
        <w:tab/>
        <w:t xml:space="preserve"> </w:t>
      </w:r>
      <w:r w:rsidR="00E15D4A">
        <w:rPr>
          <w:sz w:val="28"/>
          <w:szCs w:val="28"/>
        </w:rPr>
        <w:t xml:space="preserve"> </w:t>
      </w:r>
      <w:sdt>
        <w:sdtPr>
          <w:rPr>
            <w:sz w:val="28"/>
            <w:szCs w:val="28"/>
          </w:rPr>
          <w:id w:val="-1864814928"/>
          <w14:checkbox>
            <w14:checked w14:val="0"/>
            <w14:checkedState w14:val="00FE" w14:font="Wingdings"/>
            <w14:uncheckedState w14:val="006F" w14:font="Wingdings"/>
          </w14:checkbox>
        </w:sdtPr>
        <w:sdtEndPr/>
        <w:sdtContent>
          <w:r w:rsidR="00E15D4A">
            <w:rPr>
              <w:sz w:val="28"/>
              <w:szCs w:val="28"/>
            </w:rPr>
            <w:sym w:font="Wingdings" w:char="F06F"/>
          </w:r>
        </w:sdtContent>
      </w:sdt>
      <w:r w:rsidR="00E15D4A">
        <w:rPr>
          <w:sz w:val="28"/>
          <w:szCs w:val="28"/>
        </w:rPr>
        <w:t xml:space="preserve">  </w:t>
      </w:r>
      <w:r w:rsidR="007B2BF8" w:rsidRPr="00490A90">
        <w:t>Diarrhoea</w:t>
      </w:r>
      <w:r w:rsidR="007B2BF8" w:rsidRPr="00490A90">
        <w:tab/>
      </w:r>
      <w:r w:rsidR="007B2BF8" w:rsidRPr="008F3919">
        <w:rPr>
          <w:sz w:val="28"/>
          <w:szCs w:val="28"/>
        </w:rPr>
        <w:tab/>
      </w:r>
      <w:r w:rsidR="00490A90">
        <w:rPr>
          <w:sz w:val="28"/>
          <w:szCs w:val="28"/>
        </w:rPr>
        <w:tab/>
      </w:r>
      <w:sdt>
        <w:sdtPr>
          <w:rPr>
            <w:sz w:val="28"/>
            <w:szCs w:val="28"/>
          </w:rPr>
          <w:id w:val="-1646660008"/>
          <w14:checkbox>
            <w14:checked w14:val="0"/>
            <w14:checkedState w14:val="00FE" w14:font="Wingdings"/>
            <w14:uncheckedState w14:val="006F" w14:font="Wingdings"/>
          </w14:checkbox>
        </w:sdtPr>
        <w:sdtEndPr/>
        <w:sdtContent>
          <w:r w:rsidR="00BB36DC" w:rsidRPr="008F3919">
            <w:rPr>
              <w:sz w:val="28"/>
              <w:szCs w:val="28"/>
            </w:rPr>
            <w:sym w:font="Wingdings" w:char="F06F"/>
          </w:r>
        </w:sdtContent>
      </w:sdt>
      <w:r w:rsidR="00BB36DC" w:rsidRPr="008F3919">
        <w:rPr>
          <w:sz w:val="28"/>
          <w:szCs w:val="28"/>
        </w:rPr>
        <w:t xml:space="preserve">  </w:t>
      </w:r>
      <w:r w:rsidR="007B2BF8" w:rsidRPr="00490A90">
        <w:t xml:space="preserve">Other </w:t>
      </w:r>
      <w:sdt>
        <w:sdtPr>
          <w:id w:val="717090120"/>
          <w:placeholder>
            <w:docPart w:val="4F94FC7BE4A44256AFA87716F45CE080"/>
          </w:placeholder>
          <w:showingPlcHdr/>
          <w:text w:multiLine="1"/>
        </w:sdtPr>
        <w:sdtEndPr/>
        <w:sdtContent>
          <w:r w:rsidR="008F3919" w:rsidRPr="00490A90">
            <w:t xml:space="preserve">                                                           </w:t>
          </w:r>
        </w:sdtContent>
      </w:sdt>
    </w:p>
    <w:p w:rsidR="007B2BF8" w:rsidRPr="008F3919" w:rsidRDefault="007B2BF8" w:rsidP="007B2BF8">
      <w:pPr>
        <w:rPr>
          <w:sz w:val="28"/>
          <w:szCs w:val="28"/>
        </w:rPr>
      </w:pPr>
    </w:p>
    <w:p w:rsidR="008F3919" w:rsidRDefault="007B2BF8" w:rsidP="007B2BF8">
      <w:r>
        <w:lastRenderedPageBreak/>
        <w:t xml:space="preserve">What medications is your </w:t>
      </w:r>
      <w:r w:rsidR="005E7967">
        <w:t>cat</w:t>
      </w:r>
      <w:r>
        <w:t xml:space="preserve"> on currently for </w:t>
      </w:r>
      <w:r w:rsidRPr="00BC7FD4">
        <w:rPr>
          <w:b/>
          <w:i/>
        </w:rPr>
        <w:t>any non-</w:t>
      </w:r>
      <w:r w:rsidRPr="00262D06">
        <w:rPr>
          <w:b/>
          <w:i/>
          <w:lang w:val="en-AU"/>
        </w:rPr>
        <w:t>behaviour</w:t>
      </w:r>
      <w:r w:rsidRPr="00BC7FD4">
        <w:rPr>
          <w:b/>
          <w:i/>
        </w:rPr>
        <w:t xml:space="preserve"> related reasons</w:t>
      </w:r>
      <w:r>
        <w:t xml:space="preserve">? Include any medications for medical problems (like cortisone for skin problems, or heart medications, </w:t>
      </w:r>
      <w:r w:rsidR="00262D06">
        <w:t>etc.</w:t>
      </w:r>
      <w:r>
        <w:t xml:space="preserve">), as well as any preventative medications, like heartworm and flea medications, herbal supplements, pheromone analogues, or vitamin supplements. </w:t>
      </w:r>
    </w:p>
    <w:p w:rsidR="007B2BF8" w:rsidRPr="008F3919" w:rsidRDefault="007B2BF8" w:rsidP="007B2BF8">
      <w:pPr>
        <w:rPr>
          <w:sz w:val="16"/>
          <w:szCs w:val="16"/>
        </w:rPr>
      </w:pPr>
      <w:r w:rsidRPr="008F3919">
        <w:rPr>
          <w:sz w:val="16"/>
          <w:szCs w:val="16"/>
        </w:rPr>
        <w:tab/>
      </w:r>
      <w:r w:rsidRPr="008F3919">
        <w:rPr>
          <w:sz w:val="16"/>
          <w:szCs w:val="16"/>
        </w:rPr>
        <w:tab/>
      </w:r>
    </w:p>
    <w:tbl>
      <w:tblPr>
        <w:tblStyle w:val="GridTable4-Accent2"/>
        <w:tblW w:w="0" w:type="auto"/>
        <w:tblLook w:val="04A0" w:firstRow="1" w:lastRow="0" w:firstColumn="1" w:lastColumn="0" w:noHBand="0" w:noVBand="1"/>
      </w:tblPr>
      <w:tblGrid>
        <w:gridCol w:w="3116"/>
        <w:gridCol w:w="3117"/>
        <w:gridCol w:w="3117"/>
      </w:tblGrid>
      <w:tr w:rsidR="008F3919" w:rsidTr="00490A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8F3919" w:rsidRDefault="008F3919" w:rsidP="008F3919">
            <w:pPr>
              <w:ind w:left="0"/>
              <w:jc w:val="center"/>
            </w:pPr>
            <w:r w:rsidRPr="00212123">
              <w:rPr>
                <w:b w:val="0"/>
              </w:rPr>
              <w:t>Medication</w:t>
            </w:r>
          </w:p>
        </w:tc>
        <w:tc>
          <w:tcPr>
            <w:tcW w:w="3117" w:type="dxa"/>
          </w:tcPr>
          <w:p w:rsidR="008F3919" w:rsidRDefault="008F3919" w:rsidP="008F3919">
            <w:pPr>
              <w:ind w:left="0"/>
              <w:jc w:val="center"/>
              <w:cnfStyle w:val="100000000000" w:firstRow="1" w:lastRow="0" w:firstColumn="0" w:lastColumn="0" w:oddVBand="0" w:evenVBand="0" w:oddHBand="0" w:evenHBand="0" w:firstRowFirstColumn="0" w:firstRowLastColumn="0" w:lastRowFirstColumn="0" w:lastRowLastColumn="0"/>
            </w:pPr>
            <w:r w:rsidRPr="00212123">
              <w:rPr>
                <w:b w:val="0"/>
              </w:rPr>
              <w:t>Dose</w:t>
            </w:r>
          </w:p>
        </w:tc>
        <w:tc>
          <w:tcPr>
            <w:tcW w:w="3117" w:type="dxa"/>
          </w:tcPr>
          <w:p w:rsidR="008F3919" w:rsidRDefault="008F3919" w:rsidP="008F3919">
            <w:pPr>
              <w:ind w:left="0"/>
              <w:jc w:val="center"/>
              <w:cnfStyle w:val="100000000000" w:firstRow="1" w:lastRow="0" w:firstColumn="0" w:lastColumn="0" w:oddVBand="0" w:evenVBand="0" w:oddHBand="0" w:evenHBand="0" w:firstRowFirstColumn="0" w:firstRowLastColumn="0" w:lastRowFirstColumn="0" w:lastRowLastColumn="0"/>
            </w:pPr>
            <w:r w:rsidRPr="00212123">
              <w:rPr>
                <w:b w:val="0"/>
              </w:rPr>
              <w:t>Frequency</w:t>
            </w:r>
          </w:p>
        </w:tc>
      </w:tr>
      <w:tr w:rsidR="008F3919" w:rsidTr="00490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8F3919" w:rsidRDefault="00AC450C" w:rsidP="007B2BF8">
            <w:pPr>
              <w:ind w:left="0"/>
            </w:pPr>
            <w:sdt>
              <w:sdtPr>
                <w:id w:val="-1004432136"/>
                <w:placeholder>
                  <w:docPart w:val="270F21626C5A483D935C760D14F1CC4A"/>
                </w:placeholder>
                <w:showingPlcHdr/>
                <w:text w:multiLine="1"/>
              </w:sdtPr>
              <w:sdtEndPr/>
              <w:sdtContent>
                <w:r w:rsidR="008F3919" w:rsidRPr="007B2BF8">
                  <w:t xml:space="preserve">                                     </w:t>
                </w:r>
                <w:r w:rsidR="008F3919">
                  <w:t xml:space="preserve">                      </w:t>
                </w:r>
              </w:sdtContent>
            </w:sdt>
          </w:p>
        </w:tc>
        <w:tc>
          <w:tcPr>
            <w:tcW w:w="3117" w:type="dxa"/>
          </w:tcPr>
          <w:p w:rsidR="008F3919" w:rsidRDefault="00AC450C" w:rsidP="007B2BF8">
            <w:pPr>
              <w:ind w:left="0"/>
              <w:cnfStyle w:val="000000100000" w:firstRow="0" w:lastRow="0" w:firstColumn="0" w:lastColumn="0" w:oddVBand="0" w:evenVBand="0" w:oddHBand="1" w:evenHBand="0" w:firstRowFirstColumn="0" w:firstRowLastColumn="0" w:lastRowFirstColumn="0" w:lastRowLastColumn="0"/>
            </w:pPr>
            <w:sdt>
              <w:sdtPr>
                <w:id w:val="1302651632"/>
                <w:placeholder>
                  <w:docPart w:val="ECB1FA8364674176A010DB3419D2A947"/>
                </w:placeholder>
                <w:showingPlcHdr/>
                <w:text w:multiLine="1"/>
              </w:sdtPr>
              <w:sdtEndPr/>
              <w:sdtContent>
                <w:r w:rsidR="008F3919" w:rsidRPr="007B2BF8">
                  <w:t xml:space="preserve">                                     </w:t>
                </w:r>
                <w:r w:rsidR="008F3919">
                  <w:t xml:space="preserve">                      </w:t>
                </w:r>
              </w:sdtContent>
            </w:sdt>
          </w:p>
        </w:tc>
        <w:tc>
          <w:tcPr>
            <w:tcW w:w="3117" w:type="dxa"/>
          </w:tcPr>
          <w:p w:rsidR="008F3919" w:rsidRDefault="00AC450C" w:rsidP="007B2BF8">
            <w:pPr>
              <w:ind w:left="0"/>
              <w:cnfStyle w:val="000000100000" w:firstRow="0" w:lastRow="0" w:firstColumn="0" w:lastColumn="0" w:oddVBand="0" w:evenVBand="0" w:oddHBand="1" w:evenHBand="0" w:firstRowFirstColumn="0" w:firstRowLastColumn="0" w:lastRowFirstColumn="0" w:lastRowLastColumn="0"/>
            </w:pPr>
            <w:sdt>
              <w:sdtPr>
                <w:id w:val="1816980661"/>
                <w:placeholder>
                  <w:docPart w:val="DCEADC90C761484A80086B121051B329"/>
                </w:placeholder>
                <w:showingPlcHdr/>
                <w:text w:multiLine="1"/>
              </w:sdtPr>
              <w:sdtEndPr/>
              <w:sdtContent>
                <w:r w:rsidR="008F3919" w:rsidRPr="007B2BF8">
                  <w:t xml:space="preserve">                                     </w:t>
                </w:r>
                <w:r w:rsidR="008F3919">
                  <w:t xml:space="preserve">                      </w:t>
                </w:r>
              </w:sdtContent>
            </w:sdt>
          </w:p>
        </w:tc>
      </w:tr>
      <w:tr w:rsidR="008F3919" w:rsidTr="00490A90">
        <w:tc>
          <w:tcPr>
            <w:cnfStyle w:val="001000000000" w:firstRow="0" w:lastRow="0" w:firstColumn="1" w:lastColumn="0" w:oddVBand="0" w:evenVBand="0" w:oddHBand="0" w:evenHBand="0" w:firstRowFirstColumn="0" w:firstRowLastColumn="0" w:lastRowFirstColumn="0" w:lastRowLastColumn="0"/>
            <w:tcW w:w="3116" w:type="dxa"/>
          </w:tcPr>
          <w:p w:rsidR="008F3919" w:rsidRDefault="00AC450C" w:rsidP="007B2BF8">
            <w:pPr>
              <w:ind w:left="0"/>
            </w:pPr>
            <w:sdt>
              <w:sdtPr>
                <w:id w:val="340210296"/>
                <w:placeholder>
                  <w:docPart w:val="26C72DA6D2D547E3B029C65DBE219C08"/>
                </w:placeholder>
                <w:showingPlcHdr/>
                <w:text w:multiLine="1"/>
              </w:sdtPr>
              <w:sdtEndPr/>
              <w:sdtContent>
                <w:r w:rsidR="008F3919" w:rsidRPr="007B2BF8">
                  <w:t xml:space="preserve">                                     </w:t>
                </w:r>
                <w:r w:rsidR="008F3919">
                  <w:t xml:space="preserve">                      </w:t>
                </w:r>
              </w:sdtContent>
            </w:sdt>
          </w:p>
        </w:tc>
        <w:tc>
          <w:tcPr>
            <w:tcW w:w="3117" w:type="dxa"/>
          </w:tcPr>
          <w:p w:rsidR="008F3919" w:rsidRDefault="00AC450C" w:rsidP="007B2BF8">
            <w:pPr>
              <w:ind w:left="0"/>
              <w:cnfStyle w:val="000000000000" w:firstRow="0" w:lastRow="0" w:firstColumn="0" w:lastColumn="0" w:oddVBand="0" w:evenVBand="0" w:oddHBand="0" w:evenHBand="0" w:firstRowFirstColumn="0" w:firstRowLastColumn="0" w:lastRowFirstColumn="0" w:lastRowLastColumn="0"/>
            </w:pPr>
            <w:sdt>
              <w:sdtPr>
                <w:id w:val="734657735"/>
                <w:placeholder>
                  <w:docPart w:val="9F0EAEC21C19499DB0E67888A6645CDC"/>
                </w:placeholder>
                <w:showingPlcHdr/>
                <w:text w:multiLine="1"/>
              </w:sdtPr>
              <w:sdtEndPr/>
              <w:sdtContent>
                <w:r w:rsidR="008F3919" w:rsidRPr="007B2BF8">
                  <w:t xml:space="preserve">                                     </w:t>
                </w:r>
                <w:r w:rsidR="008F3919">
                  <w:t xml:space="preserve">                      </w:t>
                </w:r>
              </w:sdtContent>
            </w:sdt>
          </w:p>
        </w:tc>
        <w:tc>
          <w:tcPr>
            <w:tcW w:w="3117" w:type="dxa"/>
          </w:tcPr>
          <w:p w:rsidR="008F3919" w:rsidRDefault="00AC450C" w:rsidP="007B2BF8">
            <w:pPr>
              <w:ind w:left="0"/>
              <w:cnfStyle w:val="000000000000" w:firstRow="0" w:lastRow="0" w:firstColumn="0" w:lastColumn="0" w:oddVBand="0" w:evenVBand="0" w:oddHBand="0" w:evenHBand="0" w:firstRowFirstColumn="0" w:firstRowLastColumn="0" w:lastRowFirstColumn="0" w:lastRowLastColumn="0"/>
            </w:pPr>
            <w:sdt>
              <w:sdtPr>
                <w:id w:val="709687982"/>
                <w:placeholder>
                  <w:docPart w:val="DE35F4C10EB144778B8408A4650F76CD"/>
                </w:placeholder>
                <w:showingPlcHdr/>
                <w:text w:multiLine="1"/>
              </w:sdtPr>
              <w:sdtEndPr/>
              <w:sdtContent>
                <w:r w:rsidR="008F3919" w:rsidRPr="007B2BF8">
                  <w:t xml:space="preserve">                                     </w:t>
                </w:r>
                <w:r w:rsidR="008F3919">
                  <w:t xml:space="preserve">                      </w:t>
                </w:r>
              </w:sdtContent>
            </w:sdt>
          </w:p>
        </w:tc>
      </w:tr>
      <w:tr w:rsidR="008F3919" w:rsidTr="00490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8F3919" w:rsidRDefault="00AC450C" w:rsidP="007B2BF8">
            <w:pPr>
              <w:ind w:left="0"/>
            </w:pPr>
            <w:sdt>
              <w:sdtPr>
                <w:id w:val="-1211949191"/>
                <w:placeholder>
                  <w:docPart w:val="9C2B005F29184E36AF0AE44A64587139"/>
                </w:placeholder>
                <w:showingPlcHdr/>
                <w:text w:multiLine="1"/>
              </w:sdtPr>
              <w:sdtEndPr/>
              <w:sdtContent>
                <w:r w:rsidR="008F3919" w:rsidRPr="007B2BF8">
                  <w:t xml:space="preserve">                                     </w:t>
                </w:r>
                <w:r w:rsidR="008F3919">
                  <w:t xml:space="preserve">                      </w:t>
                </w:r>
              </w:sdtContent>
            </w:sdt>
          </w:p>
        </w:tc>
        <w:tc>
          <w:tcPr>
            <w:tcW w:w="3117" w:type="dxa"/>
          </w:tcPr>
          <w:p w:rsidR="008F3919" w:rsidRDefault="00AC450C" w:rsidP="007B2BF8">
            <w:pPr>
              <w:ind w:left="0"/>
              <w:cnfStyle w:val="000000100000" w:firstRow="0" w:lastRow="0" w:firstColumn="0" w:lastColumn="0" w:oddVBand="0" w:evenVBand="0" w:oddHBand="1" w:evenHBand="0" w:firstRowFirstColumn="0" w:firstRowLastColumn="0" w:lastRowFirstColumn="0" w:lastRowLastColumn="0"/>
            </w:pPr>
            <w:sdt>
              <w:sdtPr>
                <w:id w:val="921292712"/>
                <w:placeholder>
                  <w:docPart w:val="2EC4A3ECAA364D28BD09D8E04B6816C9"/>
                </w:placeholder>
                <w:showingPlcHdr/>
                <w:text w:multiLine="1"/>
              </w:sdtPr>
              <w:sdtEndPr/>
              <w:sdtContent>
                <w:r w:rsidR="008F3919" w:rsidRPr="007B2BF8">
                  <w:t xml:space="preserve">                                     </w:t>
                </w:r>
                <w:r w:rsidR="008F3919">
                  <w:t xml:space="preserve">                      </w:t>
                </w:r>
              </w:sdtContent>
            </w:sdt>
          </w:p>
        </w:tc>
        <w:tc>
          <w:tcPr>
            <w:tcW w:w="3117" w:type="dxa"/>
          </w:tcPr>
          <w:p w:rsidR="008F3919" w:rsidRDefault="00AC450C" w:rsidP="007B2BF8">
            <w:pPr>
              <w:ind w:left="0"/>
              <w:cnfStyle w:val="000000100000" w:firstRow="0" w:lastRow="0" w:firstColumn="0" w:lastColumn="0" w:oddVBand="0" w:evenVBand="0" w:oddHBand="1" w:evenHBand="0" w:firstRowFirstColumn="0" w:firstRowLastColumn="0" w:lastRowFirstColumn="0" w:lastRowLastColumn="0"/>
            </w:pPr>
            <w:sdt>
              <w:sdtPr>
                <w:id w:val="-924727683"/>
                <w:placeholder>
                  <w:docPart w:val="DDF440A903DB4D878C2BCBF33703D126"/>
                </w:placeholder>
                <w:showingPlcHdr/>
                <w:text w:multiLine="1"/>
              </w:sdtPr>
              <w:sdtEndPr/>
              <w:sdtContent>
                <w:r w:rsidR="008F3919" w:rsidRPr="007B2BF8">
                  <w:t xml:space="preserve">                                     </w:t>
                </w:r>
                <w:r w:rsidR="008F3919">
                  <w:t xml:space="preserve">                      </w:t>
                </w:r>
              </w:sdtContent>
            </w:sdt>
          </w:p>
        </w:tc>
      </w:tr>
      <w:tr w:rsidR="008F3919" w:rsidTr="00490A90">
        <w:tc>
          <w:tcPr>
            <w:cnfStyle w:val="001000000000" w:firstRow="0" w:lastRow="0" w:firstColumn="1" w:lastColumn="0" w:oddVBand="0" w:evenVBand="0" w:oddHBand="0" w:evenHBand="0" w:firstRowFirstColumn="0" w:firstRowLastColumn="0" w:lastRowFirstColumn="0" w:lastRowLastColumn="0"/>
            <w:tcW w:w="3116" w:type="dxa"/>
          </w:tcPr>
          <w:p w:rsidR="008F3919" w:rsidRDefault="00AC450C" w:rsidP="007B2BF8">
            <w:pPr>
              <w:ind w:left="0"/>
            </w:pPr>
            <w:sdt>
              <w:sdtPr>
                <w:id w:val="1154106607"/>
                <w:placeholder>
                  <w:docPart w:val="D4E693EEA0204F2DB2F025FCA7F02444"/>
                </w:placeholder>
                <w:showingPlcHdr/>
                <w:text w:multiLine="1"/>
              </w:sdtPr>
              <w:sdtEndPr/>
              <w:sdtContent>
                <w:r w:rsidR="008F3919" w:rsidRPr="007B2BF8">
                  <w:t xml:space="preserve">                                     </w:t>
                </w:r>
                <w:r w:rsidR="008F3919">
                  <w:t xml:space="preserve">                      </w:t>
                </w:r>
              </w:sdtContent>
            </w:sdt>
          </w:p>
        </w:tc>
        <w:tc>
          <w:tcPr>
            <w:tcW w:w="3117" w:type="dxa"/>
          </w:tcPr>
          <w:p w:rsidR="008F3919" w:rsidRDefault="00AC450C" w:rsidP="007B2BF8">
            <w:pPr>
              <w:ind w:left="0"/>
              <w:cnfStyle w:val="000000000000" w:firstRow="0" w:lastRow="0" w:firstColumn="0" w:lastColumn="0" w:oddVBand="0" w:evenVBand="0" w:oddHBand="0" w:evenHBand="0" w:firstRowFirstColumn="0" w:firstRowLastColumn="0" w:lastRowFirstColumn="0" w:lastRowLastColumn="0"/>
            </w:pPr>
            <w:sdt>
              <w:sdtPr>
                <w:id w:val="1259710506"/>
                <w:placeholder>
                  <w:docPart w:val="F46200942AEA43E4913E67569D1081E3"/>
                </w:placeholder>
                <w:showingPlcHdr/>
                <w:text w:multiLine="1"/>
              </w:sdtPr>
              <w:sdtEndPr/>
              <w:sdtContent>
                <w:r w:rsidR="008F3919" w:rsidRPr="007B2BF8">
                  <w:t xml:space="preserve">                                     </w:t>
                </w:r>
                <w:r w:rsidR="008F3919">
                  <w:t xml:space="preserve">                      </w:t>
                </w:r>
              </w:sdtContent>
            </w:sdt>
          </w:p>
        </w:tc>
        <w:tc>
          <w:tcPr>
            <w:tcW w:w="3117" w:type="dxa"/>
          </w:tcPr>
          <w:p w:rsidR="008F3919" w:rsidRDefault="00AC450C" w:rsidP="007B2BF8">
            <w:pPr>
              <w:ind w:left="0"/>
              <w:cnfStyle w:val="000000000000" w:firstRow="0" w:lastRow="0" w:firstColumn="0" w:lastColumn="0" w:oddVBand="0" w:evenVBand="0" w:oddHBand="0" w:evenHBand="0" w:firstRowFirstColumn="0" w:firstRowLastColumn="0" w:lastRowFirstColumn="0" w:lastRowLastColumn="0"/>
            </w:pPr>
            <w:sdt>
              <w:sdtPr>
                <w:id w:val="-2032338504"/>
                <w:placeholder>
                  <w:docPart w:val="3C1B8FFBAC87415B8058258AFF245E4B"/>
                </w:placeholder>
                <w:showingPlcHdr/>
                <w:text w:multiLine="1"/>
              </w:sdtPr>
              <w:sdtEndPr/>
              <w:sdtContent>
                <w:r w:rsidR="008F3919" w:rsidRPr="007B2BF8">
                  <w:t xml:space="preserve">                                     </w:t>
                </w:r>
                <w:r w:rsidR="008F3919">
                  <w:t xml:space="preserve">                      </w:t>
                </w:r>
              </w:sdtContent>
            </w:sdt>
          </w:p>
        </w:tc>
      </w:tr>
      <w:tr w:rsidR="008F3919" w:rsidTr="00490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8F3919" w:rsidRDefault="00AC450C" w:rsidP="007B2BF8">
            <w:pPr>
              <w:ind w:left="0"/>
            </w:pPr>
            <w:sdt>
              <w:sdtPr>
                <w:id w:val="151955595"/>
                <w:placeholder>
                  <w:docPart w:val="D19AE1E91DC04E22992614B92B66FFE1"/>
                </w:placeholder>
                <w:showingPlcHdr/>
                <w:text w:multiLine="1"/>
              </w:sdtPr>
              <w:sdtEndPr/>
              <w:sdtContent>
                <w:r w:rsidR="008F3919" w:rsidRPr="007B2BF8">
                  <w:t xml:space="preserve">                                     </w:t>
                </w:r>
                <w:r w:rsidR="008F3919">
                  <w:t xml:space="preserve">                      </w:t>
                </w:r>
              </w:sdtContent>
            </w:sdt>
          </w:p>
        </w:tc>
        <w:tc>
          <w:tcPr>
            <w:tcW w:w="3117" w:type="dxa"/>
          </w:tcPr>
          <w:p w:rsidR="008F3919" w:rsidRDefault="00AC450C" w:rsidP="007B2BF8">
            <w:pPr>
              <w:ind w:left="0"/>
              <w:cnfStyle w:val="000000100000" w:firstRow="0" w:lastRow="0" w:firstColumn="0" w:lastColumn="0" w:oddVBand="0" w:evenVBand="0" w:oddHBand="1" w:evenHBand="0" w:firstRowFirstColumn="0" w:firstRowLastColumn="0" w:lastRowFirstColumn="0" w:lastRowLastColumn="0"/>
            </w:pPr>
            <w:sdt>
              <w:sdtPr>
                <w:id w:val="-814568846"/>
                <w:placeholder>
                  <w:docPart w:val="9B4326A804B2435AAF634D82FF982BAE"/>
                </w:placeholder>
                <w:showingPlcHdr/>
                <w:text w:multiLine="1"/>
              </w:sdtPr>
              <w:sdtEndPr/>
              <w:sdtContent>
                <w:r w:rsidR="008F3919" w:rsidRPr="007B2BF8">
                  <w:t xml:space="preserve">                                     </w:t>
                </w:r>
                <w:r w:rsidR="008F3919">
                  <w:t xml:space="preserve">                      </w:t>
                </w:r>
              </w:sdtContent>
            </w:sdt>
          </w:p>
        </w:tc>
        <w:tc>
          <w:tcPr>
            <w:tcW w:w="3117" w:type="dxa"/>
          </w:tcPr>
          <w:p w:rsidR="008F3919" w:rsidRDefault="00AC450C" w:rsidP="007B2BF8">
            <w:pPr>
              <w:ind w:left="0"/>
              <w:cnfStyle w:val="000000100000" w:firstRow="0" w:lastRow="0" w:firstColumn="0" w:lastColumn="0" w:oddVBand="0" w:evenVBand="0" w:oddHBand="1" w:evenHBand="0" w:firstRowFirstColumn="0" w:firstRowLastColumn="0" w:lastRowFirstColumn="0" w:lastRowLastColumn="0"/>
            </w:pPr>
            <w:sdt>
              <w:sdtPr>
                <w:id w:val="-1870592218"/>
                <w:placeholder>
                  <w:docPart w:val="5E01A0A1C59649A190CD429079EC4C43"/>
                </w:placeholder>
                <w:showingPlcHdr/>
                <w:text w:multiLine="1"/>
              </w:sdtPr>
              <w:sdtEndPr/>
              <w:sdtContent>
                <w:r w:rsidR="008F3919" w:rsidRPr="007B2BF8">
                  <w:t xml:space="preserve">                                     </w:t>
                </w:r>
                <w:r w:rsidR="008F3919">
                  <w:t xml:space="preserve">                      </w:t>
                </w:r>
              </w:sdtContent>
            </w:sdt>
          </w:p>
        </w:tc>
      </w:tr>
      <w:tr w:rsidR="008F3919" w:rsidTr="00490A90">
        <w:tc>
          <w:tcPr>
            <w:cnfStyle w:val="001000000000" w:firstRow="0" w:lastRow="0" w:firstColumn="1" w:lastColumn="0" w:oddVBand="0" w:evenVBand="0" w:oddHBand="0" w:evenHBand="0" w:firstRowFirstColumn="0" w:firstRowLastColumn="0" w:lastRowFirstColumn="0" w:lastRowLastColumn="0"/>
            <w:tcW w:w="3116" w:type="dxa"/>
          </w:tcPr>
          <w:p w:rsidR="008F3919" w:rsidRDefault="00AC450C" w:rsidP="007B2BF8">
            <w:pPr>
              <w:ind w:left="0"/>
            </w:pPr>
            <w:sdt>
              <w:sdtPr>
                <w:id w:val="-768077477"/>
                <w:placeholder>
                  <w:docPart w:val="D52C83494D754A5E9D2954771E11F91D"/>
                </w:placeholder>
                <w:showingPlcHdr/>
                <w:text w:multiLine="1"/>
              </w:sdtPr>
              <w:sdtEndPr/>
              <w:sdtContent>
                <w:r w:rsidR="008F3919" w:rsidRPr="007B2BF8">
                  <w:t xml:space="preserve">                                     </w:t>
                </w:r>
                <w:r w:rsidR="008F3919">
                  <w:t xml:space="preserve">                      </w:t>
                </w:r>
              </w:sdtContent>
            </w:sdt>
          </w:p>
        </w:tc>
        <w:tc>
          <w:tcPr>
            <w:tcW w:w="3117" w:type="dxa"/>
          </w:tcPr>
          <w:p w:rsidR="008F3919" w:rsidRDefault="00AC450C" w:rsidP="007B2BF8">
            <w:pPr>
              <w:ind w:left="0"/>
              <w:cnfStyle w:val="000000000000" w:firstRow="0" w:lastRow="0" w:firstColumn="0" w:lastColumn="0" w:oddVBand="0" w:evenVBand="0" w:oddHBand="0" w:evenHBand="0" w:firstRowFirstColumn="0" w:firstRowLastColumn="0" w:lastRowFirstColumn="0" w:lastRowLastColumn="0"/>
            </w:pPr>
            <w:sdt>
              <w:sdtPr>
                <w:id w:val="2063125485"/>
                <w:placeholder>
                  <w:docPart w:val="8614A15F8FC54F9498E0544D56D3A0D5"/>
                </w:placeholder>
                <w:showingPlcHdr/>
                <w:text w:multiLine="1"/>
              </w:sdtPr>
              <w:sdtEndPr/>
              <w:sdtContent>
                <w:r w:rsidR="008F3919" w:rsidRPr="007B2BF8">
                  <w:t xml:space="preserve">                                     </w:t>
                </w:r>
                <w:r w:rsidR="008F3919">
                  <w:t xml:space="preserve">                      </w:t>
                </w:r>
              </w:sdtContent>
            </w:sdt>
          </w:p>
        </w:tc>
        <w:tc>
          <w:tcPr>
            <w:tcW w:w="3117" w:type="dxa"/>
          </w:tcPr>
          <w:p w:rsidR="008F3919" w:rsidRDefault="00AC450C" w:rsidP="007B2BF8">
            <w:pPr>
              <w:ind w:left="0"/>
              <w:cnfStyle w:val="000000000000" w:firstRow="0" w:lastRow="0" w:firstColumn="0" w:lastColumn="0" w:oddVBand="0" w:evenVBand="0" w:oddHBand="0" w:evenHBand="0" w:firstRowFirstColumn="0" w:firstRowLastColumn="0" w:lastRowFirstColumn="0" w:lastRowLastColumn="0"/>
            </w:pPr>
            <w:sdt>
              <w:sdtPr>
                <w:id w:val="1838109714"/>
                <w:placeholder>
                  <w:docPart w:val="CBB77676B74E4E799134E159DB3EA1F4"/>
                </w:placeholder>
                <w:showingPlcHdr/>
                <w:text w:multiLine="1"/>
              </w:sdtPr>
              <w:sdtEndPr/>
              <w:sdtContent>
                <w:r w:rsidR="008F3919" w:rsidRPr="007B2BF8">
                  <w:t xml:space="preserve">                                     </w:t>
                </w:r>
                <w:r w:rsidR="008F3919">
                  <w:t xml:space="preserve">                      </w:t>
                </w:r>
              </w:sdtContent>
            </w:sdt>
          </w:p>
        </w:tc>
      </w:tr>
    </w:tbl>
    <w:p w:rsidR="008F3919" w:rsidRDefault="008F3919" w:rsidP="007B2BF8"/>
    <w:p w:rsidR="008F3919" w:rsidRDefault="007B2BF8" w:rsidP="007B2BF8">
      <w:r>
        <w:t xml:space="preserve">Has your </w:t>
      </w:r>
      <w:r w:rsidR="005E7967">
        <w:t>cat</w:t>
      </w:r>
      <w:r>
        <w:t xml:space="preserve"> ever been on any medication for </w:t>
      </w:r>
      <w:r w:rsidRPr="00BC7FD4">
        <w:rPr>
          <w:b/>
          <w:i/>
        </w:rPr>
        <w:t>any</w:t>
      </w:r>
      <w:r w:rsidRPr="00262D06">
        <w:rPr>
          <w:b/>
          <w:i/>
          <w:lang w:val="en-AU"/>
        </w:rPr>
        <w:t xml:space="preserve"> behavioural</w:t>
      </w:r>
      <w:r w:rsidRPr="00BC7FD4">
        <w:rPr>
          <w:b/>
          <w:i/>
        </w:rPr>
        <w:t xml:space="preserve"> problem</w:t>
      </w:r>
      <w:r>
        <w:t>? If yes, please list which medication, at what dose and what the response to the medication was</w:t>
      </w:r>
      <w:r w:rsidR="008F3919">
        <w:t xml:space="preserve"> (if any)</w:t>
      </w:r>
      <w:r>
        <w:t>. Please include supplements, pheromones, or herbal remedies.</w:t>
      </w:r>
    </w:p>
    <w:p w:rsidR="008F3919" w:rsidRPr="008F3919" w:rsidRDefault="008F3919" w:rsidP="007B2BF8">
      <w:pPr>
        <w:rPr>
          <w:sz w:val="16"/>
          <w:szCs w:val="16"/>
        </w:rPr>
      </w:pPr>
    </w:p>
    <w:tbl>
      <w:tblPr>
        <w:tblStyle w:val="GridTable4-Accent2"/>
        <w:tblW w:w="0" w:type="auto"/>
        <w:tblLook w:val="04A0" w:firstRow="1" w:lastRow="0" w:firstColumn="1" w:lastColumn="0" w:noHBand="0" w:noVBand="1"/>
      </w:tblPr>
      <w:tblGrid>
        <w:gridCol w:w="3093"/>
        <w:gridCol w:w="2500"/>
        <w:gridCol w:w="3685"/>
      </w:tblGrid>
      <w:tr w:rsidR="008F3919" w:rsidTr="00490A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3" w:type="dxa"/>
          </w:tcPr>
          <w:p w:rsidR="008F3919" w:rsidRDefault="008F3919" w:rsidP="00595841">
            <w:pPr>
              <w:ind w:left="0"/>
              <w:jc w:val="center"/>
            </w:pPr>
            <w:r w:rsidRPr="00212123">
              <w:rPr>
                <w:b w:val="0"/>
              </w:rPr>
              <w:t>Medication</w:t>
            </w:r>
          </w:p>
        </w:tc>
        <w:tc>
          <w:tcPr>
            <w:tcW w:w="2500" w:type="dxa"/>
          </w:tcPr>
          <w:p w:rsidR="008F3919" w:rsidRDefault="008F3919" w:rsidP="00595841">
            <w:pPr>
              <w:ind w:left="0"/>
              <w:jc w:val="center"/>
              <w:cnfStyle w:val="100000000000" w:firstRow="1" w:lastRow="0" w:firstColumn="0" w:lastColumn="0" w:oddVBand="0" w:evenVBand="0" w:oddHBand="0" w:evenHBand="0" w:firstRowFirstColumn="0" w:firstRowLastColumn="0" w:lastRowFirstColumn="0" w:lastRowLastColumn="0"/>
            </w:pPr>
            <w:r w:rsidRPr="00212123">
              <w:rPr>
                <w:b w:val="0"/>
              </w:rPr>
              <w:t>Dose</w:t>
            </w:r>
            <w:r>
              <w:rPr>
                <w:b w:val="0"/>
              </w:rPr>
              <w:t xml:space="preserve"> and Frequency</w:t>
            </w:r>
          </w:p>
        </w:tc>
        <w:tc>
          <w:tcPr>
            <w:tcW w:w="3685" w:type="dxa"/>
          </w:tcPr>
          <w:p w:rsidR="008F3919" w:rsidRDefault="008F3919" w:rsidP="00595841">
            <w:pPr>
              <w:ind w:left="0"/>
              <w:jc w:val="center"/>
              <w:cnfStyle w:val="100000000000" w:firstRow="1" w:lastRow="0" w:firstColumn="0" w:lastColumn="0" w:oddVBand="0" w:evenVBand="0" w:oddHBand="0" w:evenHBand="0" w:firstRowFirstColumn="0" w:firstRowLastColumn="0" w:lastRowFirstColumn="0" w:lastRowLastColumn="0"/>
            </w:pPr>
            <w:r>
              <w:rPr>
                <w:b w:val="0"/>
              </w:rPr>
              <w:t>Response</w:t>
            </w:r>
          </w:p>
        </w:tc>
      </w:tr>
      <w:tr w:rsidR="008F3919" w:rsidTr="00490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3" w:type="dxa"/>
          </w:tcPr>
          <w:p w:rsidR="008F3919" w:rsidRDefault="00AC450C" w:rsidP="00595841">
            <w:pPr>
              <w:ind w:left="0"/>
            </w:pPr>
            <w:sdt>
              <w:sdtPr>
                <w:id w:val="1192889655"/>
                <w:placeholder>
                  <w:docPart w:val="D186F3F8726B4C16BAF705820095D547"/>
                </w:placeholder>
                <w:showingPlcHdr/>
                <w:text w:multiLine="1"/>
              </w:sdtPr>
              <w:sdtEndPr/>
              <w:sdtContent>
                <w:r w:rsidR="008F3919" w:rsidRPr="007B2BF8">
                  <w:t xml:space="preserve">                                     </w:t>
                </w:r>
                <w:r w:rsidR="008F3919">
                  <w:t xml:space="preserve">                      </w:t>
                </w:r>
              </w:sdtContent>
            </w:sdt>
          </w:p>
        </w:tc>
        <w:tc>
          <w:tcPr>
            <w:tcW w:w="2500" w:type="dxa"/>
          </w:tcPr>
          <w:p w:rsidR="008F3919" w:rsidRDefault="00AC450C" w:rsidP="00595841">
            <w:pPr>
              <w:ind w:left="0"/>
              <w:cnfStyle w:val="000000100000" w:firstRow="0" w:lastRow="0" w:firstColumn="0" w:lastColumn="0" w:oddVBand="0" w:evenVBand="0" w:oddHBand="1" w:evenHBand="0" w:firstRowFirstColumn="0" w:firstRowLastColumn="0" w:lastRowFirstColumn="0" w:lastRowLastColumn="0"/>
            </w:pPr>
            <w:sdt>
              <w:sdtPr>
                <w:id w:val="983272346"/>
                <w:placeholder>
                  <w:docPart w:val="C3C507268855446FA4B8CFFDC391C638"/>
                </w:placeholder>
                <w:showingPlcHdr/>
                <w:text w:multiLine="1"/>
              </w:sdtPr>
              <w:sdtEndPr/>
              <w:sdtContent>
                <w:r w:rsidR="008F3919" w:rsidRPr="007B2BF8">
                  <w:t xml:space="preserve">                                     </w:t>
                </w:r>
                <w:r w:rsidR="008F3919">
                  <w:t xml:space="preserve">                      </w:t>
                </w:r>
              </w:sdtContent>
            </w:sdt>
          </w:p>
        </w:tc>
        <w:tc>
          <w:tcPr>
            <w:tcW w:w="3685" w:type="dxa"/>
          </w:tcPr>
          <w:p w:rsidR="008F3919" w:rsidRDefault="00AC450C" w:rsidP="00595841">
            <w:pPr>
              <w:ind w:left="0"/>
              <w:cnfStyle w:val="000000100000" w:firstRow="0" w:lastRow="0" w:firstColumn="0" w:lastColumn="0" w:oddVBand="0" w:evenVBand="0" w:oddHBand="1" w:evenHBand="0" w:firstRowFirstColumn="0" w:firstRowLastColumn="0" w:lastRowFirstColumn="0" w:lastRowLastColumn="0"/>
            </w:pPr>
            <w:sdt>
              <w:sdtPr>
                <w:id w:val="-332227710"/>
                <w:placeholder>
                  <w:docPart w:val="9C570BB881B54E3D9A8B66C733DFE972"/>
                </w:placeholder>
                <w:showingPlcHdr/>
                <w:text w:multiLine="1"/>
              </w:sdtPr>
              <w:sdtEndPr/>
              <w:sdtContent>
                <w:r w:rsidR="008F3919" w:rsidRPr="007B2BF8">
                  <w:t xml:space="preserve">                                     </w:t>
                </w:r>
                <w:r w:rsidR="008F3919">
                  <w:t xml:space="preserve">                      </w:t>
                </w:r>
              </w:sdtContent>
            </w:sdt>
          </w:p>
        </w:tc>
      </w:tr>
      <w:tr w:rsidR="008F3919" w:rsidTr="00490A90">
        <w:tc>
          <w:tcPr>
            <w:cnfStyle w:val="001000000000" w:firstRow="0" w:lastRow="0" w:firstColumn="1" w:lastColumn="0" w:oddVBand="0" w:evenVBand="0" w:oddHBand="0" w:evenHBand="0" w:firstRowFirstColumn="0" w:firstRowLastColumn="0" w:lastRowFirstColumn="0" w:lastRowLastColumn="0"/>
            <w:tcW w:w="3093" w:type="dxa"/>
          </w:tcPr>
          <w:p w:rsidR="008F3919" w:rsidRDefault="00AC450C" w:rsidP="00595841">
            <w:pPr>
              <w:ind w:left="0"/>
            </w:pPr>
            <w:sdt>
              <w:sdtPr>
                <w:id w:val="503864650"/>
                <w:placeholder>
                  <w:docPart w:val="66E358BEFC26485280735404425E8FD4"/>
                </w:placeholder>
                <w:showingPlcHdr/>
                <w:text w:multiLine="1"/>
              </w:sdtPr>
              <w:sdtEndPr/>
              <w:sdtContent>
                <w:r w:rsidR="008F3919" w:rsidRPr="007B2BF8">
                  <w:t xml:space="preserve">                                     </w:t>
                </w:r>
                <w:r w:rsidR="008F3919">
                  <w:t xml:space="preserve">                      </w:t>
                </w:r>
              </w:sdtContent>
            </w:sdt>
          </w:p>
        </w:tc>
        <w:tc>
          <w:tcPr>
            <w:tcW w:w="2500" w:type="dxa"/>
          </w:tcPr>
          <w:p w:rsidR="008F3919" w:rsidRDefault="00AC450C" w:rsidP="00595841">
            <w:pPr>
              <w:ind w:left="0"/>
              <w:cnfStyle w:val="000000000000" w:firstRow="0" w:lastRow="0" w:firstColumn="0" w:lastColumn="0" w:oddVBand="0" w:evenVBand="0" w:oddHBand="0" w:evenHBand="0" w:firstRowFirstColumn="0" w:firstRowLastColumn="0" w:lastRowFirstColumn="0" w:lastRowLastColumn="0"/>
            </w:pPr>
            <w:sdt>
              <w:sdtPr>
                <w:id w:val="1086267774"/>
                <w:placeholder>
                  <w:docPart w:val="5D324C0182C547ABB110FC8A202D1689"/>
                </w:placeholder>
                <w:showingPlcHdr/>
                <w:text w:multiLine="1"/>
              </w:sdtPr>
              <w:sdtEndPr/>
              <w:sdtContent>
                <w:r w:rsidR="008F3919" w:rsidRPr="007B2BF8">
                  <w:t xml:space="preserve">                                     </w:t>
                </w:r>
                <w:r w:rsidR="008F3919">
                  <w:t xml:space="preserve">                      </w:t>
                </w:r>
              </w:sdtContent>
            </w:sdt>
          </w:p>
        </w:tc>
        <w:tc>
          <w:tcPr>
            <w:tcW w:w="3685" w:type="dxa"/>
          </w:tcPr>
          <w:p w:rsidR="008F3919" w:rsidRDefault="00AC450C" w:rsidP="00595841">
            <w:pPr>
              <w:ind w:left="0"/>
              <w:cnfStyle w:val="000000000000" w:firstRow="0" w:lastRow="0" w:firstColumn="0" w:lastColumn="0" w:oddVBand="0" w:evenVBand="0" w:oddHBand="0" w:evenHBand="0" w:firstRowFirstColumn="0" w:firstRowLastColumn="0" w:lastRowFirstColumn="0" w:lastRowLastColumn="0"/>
            </w:pPr>
            <w:sdt>
              <w:sdtPr>
                <w:id w:val="810297037"/>
                <w:placeholder>
                  <w:docPart w:val="650268AECA8A43D2B36D549932B08E3A"/>
                </w:placeholder>
                <w:showingPlcHdr/>
                <w:text w:multiLine="1"/>
              </w:sdtPr>
              <w:sdtEndPr/>
              <w:sdtContent>
                <w:r w:rsidR="008F3919" w:rsidRPr="007B2BF8">
                  <w:t xml:space="preserve">                                     </w:t>
                </w:r>
                <w:r w:rsidR="008F3919">
                  <w:t xml:space="preserve">                      </w:t>
                </w:r>
              </w:sdtContent>
            </w:sdt>
          </w:p>
        </w:tc>
      </w:tr>
      <w:tr w:rsidR="008F3919" w:rsidTr="00490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3" w:type="dxa"/>
          </w:tcPr>
          <w:p w:rsidR="008F3919" w:rsidRDefault="00AC450C" w:rsidP="00595841">
            <w:pPr>
              <w:ind w:left="0"/>
            </w:pPr>
            <w:sdt>
              <w:sdtPr>
                <w:id w:val="-854647199"/>
                <w:placeholder>
                  <w:docPart w:val="42E5AA729F854E4191905CBFB386269E"/>
                </w:placeholder>
                <w:showingPlcHdr/>
                <w:text w:multiLine="1"/>
              </w:sdtPr>
              <w:sdtEndPr/>
              <w:sdtContent>
                <w:r w:rsidR="008F3919" w:rsidRPr="007B2BF8">
                  <w:t xml:space="preserve">                                     </w:t>
                </w:r>
                <w:r w:rsidR="008F3919">
                  <w:t xml:space="preserve">                      </w:t>
                </w:r>
              </w:sdtContent>
            </w:sdt>
          </w:p>
        </w:tc>
        <w:tc>
          <w:tcPr>
            <w:tcW w:w="2500" w:type="dxa"/>
          </w:tcPr>
          <w:p w:rsidR="008F3919" w:rsidRDefault="00AC450C" w:rsidP="00595841">
            <w:pPr>
              <w:ind w:left="0"/>
              <w:cnfStyle w:val="000000100000" w:firstRow="0" w:lastRow="0" w:firstColumn="0" w:lastColumn="0" w:oddVBand="0" w:evenVBand="0" w:oddHBand="1" w:evenHBand="0" w:firstRowFirstColumn="0" w:firstRowLastColumn="0" w:lastRowFirstColumn="0" w:lastRowLastColumn="0"/>
            </w:pPr>
            <w:sdt>
              <w:sdtPr>
                <w:id w:val="-958800404"/>
                <w:placeholder>
                  <w:docPart w:val="52F8244490554BAD93956F28982F37D9"/>
                </w:placeholder>
                <w:showingPlcHdr/>
                <w:text w:multiLine="1"/>
              </w:sdtPr>
              <w:sdtEndPr/>
              <w:sdtContent>
                <w:r w:rsidR="008F3919" w:rsidRPr="007B2BF8">
                  <w:t xml:space="preserve">                                     </w:t>
                </w:r>
                <w:r w:rsidR="008F3919">
                  <w:t xml:space="preserve">                      </w:t>
                </w:r>
              </w:sdtContent>
            </w:sdt>
          </w:p>
        </w:tc>
        <w:tc>
          <w:tcPr>
            <w:tcW w:w="3685" w:type="dxa"/>
          </w:tcPr>
          <w:p w:rsidR="008F3919" w:rsidRDefault="00AC450C" w:rsidP="00595841">
            <w:pPr>
              <w:ind w:left="0"/>
              <w:cnfStyle w:val="000000100000" w:firstRow="0" w:lastRow="0" w:firstColumn="0" w:lastColumn="0" w:oddVBand="0" w:evenVBand="0" w:oddHBand="1" w:evenHBand="0" w:firstRowFirstColumn="0" w:firstRowLastColumn="0" w:lastRowFirstColumn="0" w:lastRowLastColumn="0"/>
            </w:pPr>
            <w:sdt>
              <w:sdtPr>
                <w:id w:val="217016840"/>
                <w:placeholder>
                  <w:docPart w:val="04AEA4D171264444ACA08596ED6DDD25"/>
                </w:placeholder>
                <w:showingPlcHdr/>
                <w:text w:multiLine="1"/>
              </w:sdtPr>
              <w:sdtEndPr/>
              <w:sdtContent>
                <w:r w:rsidR="008F3919" w:rsidRPr="007B2BF8">
                  <w:t xml:space="preserve">                                     </w:t>
                </w:r>
                <w:r w:rsidR="008F3919">
                  <w:t xml:space="preserve">                      </w:t>
                </w:r>
              </w:sdtContent>
            </w:sdt>
          </w:p>
        </w:tc>
      </w:tr>
      <w:tr w:rsidR="008F3919" w:rsidTr="00490A90">
        <w:tc>
          <w:tcPr>
            <w:cnfStyle w:val="001000000000" w:firstRow="0" w:lastRow="0" w:firstColumn="1" w:lastColumn="0" w:oddVBand="0" w:evenVBand="0" w:oddHBand="0" w:evenHBand="0" w:firstRowFirstColumn="0" w:firstRowLastColumn="0" w:lastRowFirstColumn="0" w:lastRowLastColumn="0"/>
            <w:tcW w:w="3093" w:type="dxa"/>
          </w:tcPr>
          <w:p w:rsidR="008F3919" w:rsidRDefault="00AC450C" w:rsidP="00595841">
            <w:pPr>
              <w:ind w:left="0"/>
            </w:pPr>
            <w:sdt>
              <w:sdtPr>
                <w:id w:val="436958561"/>
                <w:placeholder>
                  <w:docPart w:val="28A39935AA3E4307BC33C4771550F5F7"/>
                </w:placeholder>
                <w:showingPlcHdr/>
                <w:text w:multiLine="1"/>
              </w:sdtPr>
              <w:sdtEndPr/>
              <w:sdtContent>
                <w:r w:rsidR="008F3919" w:rsidRPr="007B2BF8">
                  <w:t xml:space="preserve">                                     </w:t>
                </w:r>
                <w:r w:rsidR="008F3919">
                  <w:t xml:space="preserve">                      </w:t>
                </w:r>
              </w:sdtContent>
            </w:sdt>
          </w:p>
        </w:tc>
        <w:tc>
          <w:tcPr>
            <w:tcW w:w="2500" w:type="dxa"/>
          </w:tcPr>
          <w:p w:rsidR="008F3919" w:rsidRDefault="00AC450C" w:rsidP="00595841">
            <w:pPr>
              <w:ind w:left="0"/>
              <w:cnfStyle w:val="000000000000" w:firstRow="0" w:lastRow="0" w:firstColumn="0" w:lastColumn="0" w:oddVBand="0" w:evenVBand="0" w:oddHBand="0" w:evenHBand="0" w:firstRowFirstColumn="0" w:firstRowLastColumn="0" w:lastRowFirstColumn="0" w:lastRowLastColumn="0"/>
            </w:pPr>
            <w:sdt>
              <w:sdtPr>
                <w:id w:val="1400478734"/>
                <w:placeholder>
                  <w:docPart w:val="A6288FF2ABCF498FA36C84677FE9C9B4"/>
                </w:placeholder>
                <w:showingPlcHdr/>
                <w:text w:multiLine="1"/>
              </w:sdtPr>
              <w:sdtEndPr/>
              <w:sdtContent>
                <w:r w:rsidR="008F3919" w:rsidRPr="007B2BF8">
                  <w:t xml:space="preserve">                                     </w:t>
                </w:r>
                <w:r w:rsidR="008F3919">
                  <w:t xml:space="preserve">                      </w:t>
                </w:r>
              </w:sdtContent>
            </w:sdt>
          </w:p>
        </w:tc>
        <w:tc>
          <w:tcPr>
            <w:tcW w:w="3685" w:type="dxa"/>
          </w:tcPr>
          <w:p w:rsidR="008F3919" w:rsidRDefault="00AC450C" w:rsidP="00595841">
            <w:pPr>
              <w:ind w:left="0"/>
              <w:cnfStyle w:val="000000000000" w:firstRow="0" w:lastRow="0" w:firstColumn="0" w:lastColumn="0" w:oddVBand="0" w:evenVBand="0" w:oddHBand="0" w:evenHBand="0" w:firstRowFirstColumn="0" w:firstRowLastColumn="0" w:lastRowFirstColumn="0" w:lastRowLastColumn="0"/>
            </w:pPr>
            <w:sdt>
              <w:sdtPr>
                <w:id w:val="721178442"/>
                <w:placeholder>
                  <w:docPart w:val="4E1F4C29BA7C4C7497B2E8CA274312C0"/>
                </w:placeholder>
                <w:showingPlcHdr/>
                <w:text w:multiLine="1"/>
              </w:sdtPr>
              <w:sdtEndPr/>
              <w:sdtContent>
                <w:r w:rsidR="008F3919" w:rsidRPr="007B2BF8">
                  <w:t xml:space="preserve">                                     </w:t>
                </w:r>
                <w:r w:rsidR="008F3919">
                  <w:t xml:space="preserve">                      </w:t>
                </w:r>
              </w:sdtContent>
            </w:sdt>
          </w:p>
        </w:tc>
      </w:tr>
      <w:tr w:rsidR="008F3919" w:rsidTr="00490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3" w:type="dxa"/>
          </w:tcPr>
          <w:p w:rsidR="008F3919" w:rsidRDefault="00AC450C" w:rsidP="00595841">
            <w:pPr>
              <w:ind w:left="0"/>
            </w:pPr>
            <w:sdt>
              <w:sdtPr>
                <w:id w:val="523212807"/>
                <w:placeholder>
                  <w:docPart w:val="CF8E080FAE004620A1298F5F0AF924CF"/>
                </w:placeholder>
                <w:showingPlcHdr/>
                <w:text w:multiLine="1"/>
              </w:sdtPr>
              <w:sdtEndPr/>
              <w:sdtContent>
                <w:r w:rsidR="008F3919" w:rsidRPr="007B2BF8">
                  <w:t xml:space="preserve">                                     </w:t>
                </w:r>
                <w:r w:rsidR="008F3919">
                  <w:t xml:space="preserve">                      </w:t>
                </w:r>
              </w:sdtContent>
            </w:sdt>
          </w:p>
        </w:tc>
        <w:tc>
          <w:tcPr>
            <w:tcW w:w="2500" w:type="dxa"/>
          </w:tcPr>
          <w:p w:rsidR="008F3919" w:rsidRDefault="00AC450C" w:rsidP="00595841">
            <w:pPr>
              <w:ind w:left="0"/>
              <w:cnfStyle w:val="000000100000" w:firstRow="0" w:lastRow="0" w:firstColumn="0" w:lastColumn="0" w:oddVBand="0" w:evenVBand="0" w:oddHBand="1" w:evenHBand="0" w:firstRowFirstColumn="0" w:firstRowLastColumn="0" w:lastRowFirstColumn="0" w:lastRowLastColumn="0"/>
            </w:pPr>
            <w:sdt>
              <w:sdtPr>
                <w:id w:val="-1556533966"/>
                <w:placeholder>
                  <w:docPart w:val="6B95B5A70FB44185A79A9DE78D82CDC4"/>
                </w:placeholder>
                <w:showingPlcHdr/>
                <w:text w:multiLine="1"/>
              </w:sdtPr>
              <w:sdtEndPr/>
              <w:sdtContent>
                <w:r w:rsidR="008F3919" w:rsidRPr="007B2BF8">
                  <w:t xml:space="preserve">                                     </w:t>
                </w:r>
                <w:r w:rsidR="008F3919">
                  <w:t xml:space="preserve">                      </w:t>
                </w:r>
              </w:sdtContent>
            </w:sdt>
          </w:p>
        </w:tc>
        <w:tc>
          <w:tcPr>
            <w:tcW w:w="3685" w:type="dxa"/>
          </w:tcPr>
          <w:p w:rsidR="008F3919" w:rsidRDefault="00AC450C" w:rsidP="00595841">
            <w:pPr>
              <w:ind w:left="0"/>
              <w:cnfStyle w:val="000000100000" w:firstRow="0" w:lastRow="0" w:firstColumn="0" w:lastColumn="0" w:oddVBand="0" w:evenVBand="0" w:oddHBand="1" w:evenHBand="0" w:firstRowFirstColumn="0" w:firstRowLastColumn="0" w:lastRowFirstColumn="0" w:lastRowLastColumn="0"/>
            </w:pPr>
            <w:sdt>
              <w:sdtPr>
                <w:id w:val="823936502"/>
                <w:placeholder>
                  <w:docPart w:val="30CFDB4EA04645EFB762202FBED91559"/>
                </w:placeholder>
                <w:showingPlcHdr/>
                <w:text w:multiLine="1"/>
              </w:sdtPr>
              <w:sdtEndPr/>
              <w:sdtContent>
                <w:r w:rsidR="008F3919" w:rsidRPr="007B2BF8">
                  <w:t xml:space="preserve">                                     </w:t>
                </w:r>
                <w:r w:rsidR="008F3919">
                  <w:t xml:space="preserve">                      </w:t>
                </w:r>
              </w:sdtContent>
            </w:sdt>
          </w:p>
        </w:tc>
      </w:tr>
      <w:tr w:rsidR="008F3919" w:rsidTr="00490A90">
        <w:tc>
          <w:tcPr>
            <w:cnfStyle w:val="001000000000" w:firstRow="0" w:lastRow="0" w:firstColumn="1" w:lastColumn="0" w:oddVBand="0" w:evenVBand="0" w:oddHBand="0" w:evenHBand="0" w:firstRowFirstColumn="0" w:firstRowLastColumn="0" w:lastRowFirstColumn="0" w:lastRowLastColumn="0"/>
            <w:tcW w:w="3093" w:type="dxa"/>
          </w:tcPr>
          <w:p w:rsidR="008F3919" w:rsidRDefault="00AC450C" w:rsidP="00595841">
            <w:pPr>
              <w:ind w:left="0"/>
            </w:pPr>
            <w:sdt>
              <w:sdtPr>
                <w:id w:val="1250227611"/>
                <w:placeholder>
                  <w:docPart w:val="ABCA359726774F4B9CC4229BA58D17C9"/>
                </w:placeholder>
                <w:showingPlcHdr/>
                <w:text w:multiLine="1"/>
              </w:sdtPr>
              <w:sdtEndPr/>
              <w:sdtContent>
                <w:r w:rsidR="008F3919" w:rsidRPr="007B2BF8">
                  <w:t xml:space="preserve">                                     </w:t>
                </w:r>
                <w:r w:rsidR="008F3919">
                  <w:t xml:space="preserve">                      </w:t>
                </w:r>
              </w:sdtContent>
            </w:sdt>
          </w:p>
        </w:tc>
        <w:tc>
          <w:tcPr>
            <w:tcW w:w="2500" w:type="dxa"/>
          </w:tcPr>
          <w:p w:rsidR="008F3919" w:rsidRDefault="00AC450C" w:rsidP="00595841">
            <w:pPr>
              <w:ind w:left="0"/>
              <w:cnfStyle w:val="000000000000" w:firstRow="0" w:lastRow="0" w:firstColumn="0" w:lastColumn="0" w:oddVBand="0" w:evenVBand="0" w:oddHBand="0" w:evenHBand="0" w:firstRowFirstColumn="0" w:firstRowLastColumn="0" w:lastRowFirstColumn="0" w:lastRowLastColumn="0"/>
            </w:pPr>
            <w:sdt>
              <w:sdtPr>
                <w:id w:val="-1226371058"/>
                <w:placeholder>
                  <w:docPart w:val="0DB9E06A2B5C463CAEABF69E68BC2F2C"/>
                </w:placeholder>
                <w:showingPlcHdr/>
                <w:text w:multiLine="1"/>
              </w:sdtPr>
              <w:sdtEndPr/>
              <w:sdtContent>
                <w:r w:rsidR="008F3919" w:rsidRPr="007B2BF8">
                  <w:t xml:space="preserve">                                     </w:t>
                </w:r>
                <w:r w:rsidR="008F3919">
                  <w:t xml:space="preserve">                      </w:t>
                </w:r>
              </w:sdtContent>
            </w:sdt>
          </w:p>
        </w:tc>
        <w:tc>
          <w:tcPr>
            <w:tcW w:w="3685" w:type="dxa"/>
          </w:tcPr>
          <w:p w:rsidR="008F3919" w:rsidRDefault="00AC450C" w:rsidP="00595841">
            <w:pPr>
              <w:ind w:left="0"/>
              <w:cnfStyle w:val="000000000000" w:firstRow="0" w:lastRow="0" w:firstColumn="0" w:lastColumn="0" w:oddVBand="0" w:evenVBand="0" w:oddHBand="0" w:evenHBand="0" w:firstRowFirstColumn="0" w:firstRowLastColumn="0" w:lastRowFirstColumn="0" w:lastRowLastColumn="0"/>
            </w:pPr>
            <w:sdt>
              <w:sdtPr>
                <w:id w:val="953683671"/>
                <w:placeholder>
                  <w:docPart w:val="217DD313F4A04085880E0986EA3CCBF8"/>
                </w:placeholder>
                <w:showingPlcHdr/>
                <w:text w:multiLine="1"/>
              </w:sdtPr>
              <w:sdtEndPr/>
              <w:sdtContent>
                <w:r w:rsidR="008F3919" w:rsidRPr="007B2BF8">
                  <w:t xml:space="preserve">                                     </w:t>
                </w:r>
                <w:r w:rsidR="008F3919">
                  <w:t xml:space="preserve">                      </w:t>
                </w:r>
              </w:sdtContent>
            </w:sdt>
          </w:p>
        </w:tc>
      </w:tr>
    </w:tbl>
    <w:p w:rsidR="007B2BF8" w:rsidRDefault="007B2BF8" w:rsidP="007B2BF8">
      <w:pPr>
        <w:pStyle w:val="Style2"/>
        <w:jc w:val="center"/>
      </w:pPr>
    </w:p>
    <w:p w:rsidR="00887010" w:rsidRDefault="00887010">
      <w:pPr>
        <w:spacing w:before="0" w:after="240" w:line="252" w:lineRule="auto"/>
        <w:ind w:left="0" w:right="0"/>
        <w:rPr>
          <w:rFonts w:ascii="AR JULIAN" w:eastAsiaTheme="majorEastAsia" w:hAnsi="AR JULIAN" w:cstheme="majorBidi"/>
          <w:b/>
          <w:bCs/>
          <w:caps/>
          <w:color w:val="DD8047" w:themeColor="accent2"/>
          <w:spacing w:val="20"/>
          <w:sz w:val="32"/>
          <w:szCs w:val="24"/>
        </w:rPr>
      </w:pPr>
      <w:r>
        <w:br w:type="page"/>
      </w:r>
    </w:p>
    <w:p w:rsidR="007B2BF8" w:rsidRPr="008F3919" w:rsidRDefault="00EF76CD" w:rsidP="00595841">
      <w:pPr>
        <w:pStyle w:val="Heading2"/>
      </w:pPr>
      <w:r>
        <w:rPr>
          <w:noProof/>
          <w:lang w:val="en-AU" w:eastAsia="en-AU"/>
        </w:rPr>
        <w:lastRenderedPageBreak/>
        <w:drawing>
          <wp:anchor distT="0" distB="0" distL="114300" distR="114300" simplePos="0" relativeHeight="251668480" behindDoc="0" locked="0" layoutInCell="1" allowOverlap="1">
            <wp:simplePos x="0" y="0"/>
            <wp:positionH relativeFrom="column">
              <wp:posOffset>5019675</wp:posOffset>
            </wp:positionH>
            <wp:positionV relativeFrom="paragraph">
              <wp:posOffset>304800</wp:posOffset>
            </wp:positionV>
            <wp:extent cx="914400" cy="914400"/>
            <wp:effectExtent l="0" t="0" r="0" b="0"/>
            <wp:wrapSquare wrapText="bothSides"/>
            <wp:docPr id="92" name="Graphic 92" descr="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Download?provider=MicrosoftIcon&amp;fileName=House.svg"/>
                    <pic:cNvPicPr/>
                  </pic:nvPicPr>
                  <pic:blipFill>
                    <a:blip r:embed="rId22">
                      <a:extLst>
                        <a:ext uri="{96DAC541-7B7A-43D3-8B79-37D633B846F1}">
                          <asvg:svgBlip xmlns:asvg="http://schemas.microsoft.com/office/drawing/2016/SVG/main" r:embed="rId23"/>
                        </a:ext>
                      </a:extLst>
                    </a:blip>
                    <a:stretch>
                      <a:fillRect/>
                    </a:stretch>
                  </pic:blipFill>
                  <pic:spPr>
                    <a:xfrm>
                      <a:off x="0" y="0"/>
                      <a:ext cx="914400" cy="914400"/>
                    </a:xfrm>
                    <a:prstGeom prst="rect">
                      <a:avLst/>
                    </a:prstGeom>
                  </pic:spPr>
                </pic:pic>
              </a:graphicData>
            </a:graphic>
          </wp:anchor>
        </w:drawing>
      </w:r>
      <w:r w:rsidR="007B2BF8" w:rsidRPr="008F3919">
        <w:t>About Your Household</w:t>
      </w:r>
    </w:p>
    <w:p w:rsidR="007B2BF8" w:rsidRDefault="007B2BF8" w:rsidP="007B2BF8">
      <w:r>
        <w:t>Please fill out the following table with all people, including yourself, who live in your household:</w:t>
      </w:r>
    </w:p>
    <w:p w:rsidR="00F53324" w:rsidRDefault="00F53324" w:rsidP="007B2BF8"/>
    <w:tbl>
      <w:tblPr>
        <w:tblStyle w:val="GridTable4-Accent2"/>
        <w:tblW w:w="10183" w:type="dxa"/>
        <w:tblLook w:val="04A0" w:firstRow="1" w:lastRow="0" w:firstColumn="1" w:lastColumn="0" w:noHBand="0" w:noVBand="1"/>
      </w:tblPr>
      <w:tblGrid>
        <w:gridCol w:w="2721"/>
        <w:gridCol w:w="1865"/>
        <w:gridCol w:w="2644"/>
        <w:gridCol w:w="1086"/>
        <w:gridCol w:w="1867"/>
      </w:tblGrid>
      <w:tr w:rsidR="007B2BF8" w:rsidTr="003F6AF9">
        <w:trPr>
          <w:cnfStyle w:val="100000000000" w:firstRow="1" w:lastRow="0" w:firstColumn="0" w:lastColumn="0" w:oddVBand="0" w:evenVBand="0" w:oddHBand="0"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2721" w:type="dxa"/>
          </w:tcPr>
          <w:p w:rsidR="007B2BF8" w:rsidRPr="00E12CEC" w:rsidRDefault="007B2BF8" w:rsidP="007B2BF8">
            <w:pPr>
              <w:jc w:val="center"/>
              <w:rPr>
                <w:b w:val="0"/>
                <w:sz w:val="24"/>
                <w:szCs w:val="24"/>
              </w:rPr>
            </w:pPr>
            <w:r w:rsidRPr="00E12CEC">
              <w:rPr>
                <w:b w:val="0"/>
                <w:sz w:val="24"/>
                <w:szCs w:val="24"/>
              </w:rPr>
              <w:t>Full Name</w:t>
            </w:r>
          </w:p>
        </w:tc>
        <w:tc>
          <w:tcPr>
            <w:tcW w:w="1865" w:type="dxa"/>
          </w:tcPr>
          <w:p w:rsidR="007B2BF8" w:rsidRPr="00E12CEC" w:rsidRDefault="007B2BF8" w:rsidP="007B2BF8">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E12CEC">
              <w:rPr>
                <w:b w:val="0"/>
                <w:sz w:val="24"/>
                <w:szCs w:val="24"/>
              </w:rPr>
              <w:t>Relationship to owner</w:t>
            </w:r>
          </w:p>
        </w:tc>
        <w:tc>
          <w:tcPr>
            <w:tcW w:w="2644" w:type="dxa"/>
          </w:tcPr>
          <w:p w:rsidR="007B2BF8" w:rsidRPr="00E12CEC" w:rsidRDefault="007B2BF8" w:rsidP="007B2BF8">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E12CEC">
              <w:rPr>
                <w:b w:val="0"/>
                <w:sz w:val="24"/>
                <w:szCs w:val="24"/>
              </w:rPr>
              <w:t>Occupation</w:t>
            </w:r>
          </w:p>
        </w:tc>
        <w:tc>
          <w:tcPr>
            <w:tcW w:w="1086" w:type="dxa"/>
          </w:tcPr>
          <w:p w:rsidR="007B2BF8" w:rsidRPr="00E12CEC" w:rsidRDefault="007B2BF8" w:rsidP="007B2BF8">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E12CEC">
              <w:rPr>
                <w:b w:val="0"/>
                <w:sz w:val="24"/>
                <w:szCs w:val="24"/>
              </w:rPr>
              <w:t>Age</w:t>
            </w:r>
          </w:p>
        </w:tc>
        <w:tc>
          <w:tcPr>
            <w:tcW w:w="1867" w:type="dxa"/>
          </w:tcPr>
          <w:p w:rsidR="007B2BF8" w:rsidRPr="00E12CEC" w:rsidRDefault="007B2BF8" w:rsidP="007B2BF8">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E12CEC">
              <w:rPr>
                <w:b w:val="0"/>
                <w:sz w:val="24"/>
                <w:szCs w:val="24"/>
              </w:rPr>
              <w:t>Hours away from home</w:t>
            </w:r>
          </w:p>
        </w:tc>
      </w:tr>
      <w:tr w:rsidR="007B2BF8" w:rsidTr="003F6AF9">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2721" w:type="dxa"/>
          </w:tcPr>
          <w:p w:rsidR="007B2BF8" w:rsidRDefault="00AC450C" w:rsidP="007B2BF8">
            <w:sdt>
              <w:sdtPr>
                <w:id w:val="-1564943759"/>
                <w:placeholder>
                  <w:docPart w:val="0F93B4A142E94907A12B7C7C9B0EDBE5"/>
                </w:placeholder>
                <w:showingPlcHdr/>
                <w:text w:multiLine="1"/>
              </w:sdtPr>
              <w:sdtEndPr/>
              <w:sdtContent>
                <w:r w:rsidR="00977489" w:rsidRPr="007B2BF8">
                  <w:t xml:space="preserve">   </w:t>
                </w:r>
                <w:r w:rsidR="00977489">
                  <w:t xml:space="preserve">        </w:t>
                </w:r>
                <w:r w:rsidR="00977489" w:rsidRPr="007B2BF8">
                  <w:t xml:space="preserve">  </w:t>
                </w:r>
                <w:r w:rsidR="00977489">
                  <w:t xml:space="preserve">                      </w:t>
                </w:r>
              </w:sdtContent>
            </w:sdt>
          </w:p>
        </w:tc>
        <w:tc>
          <w:tcPr>
            <w:tcW w:w="1865" w:type="dxa"/>
          </w:tcPr>
          <w:p w:rsidR="007B2BF8" w:rsidRPr="000E6AFA" w:rsidRDefault="007B2BF8" w:rsidP="007B2BF8">
            <w:pPr>
              <w:jc w:val="center"/>
              <w:cnfStyle w:val="000000100000" w:firstRow="0" w:lastRow="0" w:firstColumn="0" w:lastColumn="0" w:oddVBand="0" w:evenVBand="0" w:oddHBand="1" w:evenHBand="0" w:firstRowFirstColumn="0" w:firstRowLastColumn="0" w:lastRowFirstColumn="0" w:lastRowLastColumn="0"/>
              <w:rPr>
                <w:b/>
              </w:rPr>
            </w:pPr>
            <w:r w:rsidRPr="000E6AFA">
              <w:rPr>
                <w:b/>
              </w:rPr>
              <w:t>Self</w:t>
            </w:r>
          </w:p>
        </w:tc>
        <w:tc>
          <w:tcPr>
            <w:tcW w:w="2644" w:type="dxa"/>
          </w:tcPr>
          <w:p w:rsidR="007B2BF8" w:rsidRDefault="00AC450C" w:rsidP="007B2BF8">
            <w:pPr>
              <w:cnfStyle w:val="000000100000" w:firstRow="0" w:lastRow="0" w:firstColumn="0" w:lastColumn="0" w:oddVBand="0" w:evenVBand="0" w:oddHBand="1" w:evenHBand="0" w:firstRowFirstColumn="0" w:firstRowLastColumn="0" w:lastRowFirstColumn="0" w:lastRowLastColumn="0"/>
            </w:pPr>
            <w:sdt>
              <w:sdtPr>
                <w:id w:val="-1696067928"/>
                <w:placeholder>
                  <w:docPart w:val="3A77933DBEAB439FB1BE5F376204E5BC"/>
                </w:placeholder>
                <w:showingPlcHdr/>
                <w:text w:multiLine="1"/>
              </w:sdtPr>
              <w:sdtEndPr/>
              <w:sdtContent>
                <w:r w:rsidR="00977489" w:rsidRPr="007B2BF8">
                  <w:t xml:space="preserve">   </w:t>
                </w:r>
                <w:r w:rsidR="00977489">
                  <w:t xml:space="preserve">        </w:t>
                </w:r>
                <w:r w:rsidR="00977489" w:rsidRPr="007B2BF8">
                  <w:t xml:space="preserve">  </w:t>
                </w:r>
                <w:r w:rsidR="00977489">
                  <w:t xml:space="preserve">                      </w:t>
                </w:r>
              </w:sdtContent>
            </w:sdt>
          </w:p>
        </w:tc>
        <w:tc>
          <w:tcPr>
            <w:tcW w:w="1086" w:type="dxa"/>
          </w:tcPr>
          <w:p w:rsidR="007B2BF8" w:rsidRDefault="00AC450C" w:rsidP="007B2BF8">
            <w:pPr>
              <w:cnfStyle w:val="000000100000" w:firstRow="0" w:lastRow="0" w:firstColumn="0" w:lastColumn="0" w:oddVBand="0" w:evenVBand="0" w:oddHBand="1" w:evenHBand="0" w:firstRowFirstColumn="0" w:firstRowLastColumn="0" w:lastRowFirstColumn="0" w:lastRowLastColumn="0"/>
            </w:pPr>
            <w:sdt>
              <w:sdtPr>
                <w:id w:val="-1077588398"/>
                <w:placeholder>
                  <w:docPart w:val="F2F0685B50614F0BB8EAF66A1F460F17"/>
                </w:placeholder>
                <w:showingPlcHdr/>
                <w:text w:multiLine="1"/>
              </w:sdtPr>
              <w:sdtEndPr/>
              <w:sdtContent>
                <w:r w:rsidR="00977489">
                  <w:t xml:space="preserve">     </w:t>
                </w:r>
              </w:sdtContent>
            </w:sdt>
          </w:p>
        </w:tc>
        <w:tc>
          <w:tcPr>
            <w:tcW w:w="1867" w:type="dxa"/>
          </w:tcPr>
          <w:p w:rsidR="007B2BF8" w:rsidRDefault="00AC450C" w:rsidP="007B2BF8">
            <w:pPr>
              <w:cnfStyle w:val="000000100000" w:firstRow="0" w:lastRow="0" w:firstColumn="0" w:lastColumn="0" w:oddVBand="0" w:evenVBand="0" w:oddHBand="1" w:evenHBand="0" w:firstRowFirstColumn="0" w:firstRowLastColumn="0" w:lastRowFirstColumn="0" w:lastRowLastColumn="0"/>
            </w:pPr>
            <w:sdt>
              <w:sdtPr>
                <w:id w:val="1174227697"/>
                <w:placeholder>
                  <w:docPart w:val="8B2EB9ACF6504FBF83C9E1B4C79611CF"/>
                </w:placeholder>
                <w:showingPlcHdr/>
                <w:text w:multiLine="1"/>
              </w:sdtPr>
              <w:sdtEndPr/>
              <w:sdtContent>
                <w:r w:rsidR="00977489">
                  <w:t xml:space="preserve">                  </w:t>
                </w:r>
              </w:sdtContent>
            </w:sdt>
          </w:p>
        </w:tc>
      </w:tr>
      <w:tr w:rsidR="007B2BF8" w:rsidTr="003F6AF9">
        <w:trPr>
          <w:trHeight w:val="532"/>
        </w:trPr>
        <w:tc>
          <w:tcPr>
            <w:cnfStyle w:val="001000000000" w:firstRow="0" w:lastRow="0" w:firstColumn="1" w:lastColumn="0" w:oddVBand="0" w:evenVBand="0" w:oddHBand="0" w:evenHBand="0" w:firstRowFirstColumn="0" w:firstRowLastColumn="0" w:lastRowFirstColumn="0" w:lastRowLastColumn="0"/>
            <w:tcW w:w="2721" w:type="dxa"/>
          </w:tcPr>
          <w:p w:rsidR="007B2BF8" w:rsidRDefault="00AC450C" w:rsidP="007B2BF8">
            <w:sdt>
              <w:sdtPr>
                <w:id w:val="-140034673"/>
                <w:placeholder>
                  <w:docPart w:val="77D713F8F5824F62A72EACC6F228447D"/>
                </w:placeholder>
                <w:showingPlcHdr/>
                <w:text w:multiLine="1"/>
              </w:sdtPr>
              <w:sdtEndPr/>
              <w:sdtContent>
                <w:r w:rsidR="00977489" w:rsidRPr="007B2BF8">
                  <w:t xml:space="preserve">   </w:t>
                </w:r>
                <w:r w:rsidR="00977489">
                  <w:t xml:space="preserve">        </w:t>
                </w:r>
                <w:r w:rsidR="00977489" w:rsidRPr="007B2BF8">
                  <w:t xml:space="preserve">  </w:t>
                </w:r>
                <w:r w:rsidR="00977489">
                  <w:t xml:space="preserve">                      </w:t>
                </w:r>
              </w:sdtContent>
            </w:sdt>
          </w:p>
        </w:tc>
        <w:tc>
          <w:tcPr>
            <w:tcW w:w="1865" w:type="dxa"/>
          </w:tcPr>
          <w:p w:rsidR="007B2BF8" w:rsidRDefault="00AC450C" w:rsidP="007B2BF8">
            <w:pPr>
              <w:cnfStyle w:val="000000000000" w:firstRow="0" w:lastRow="0" w:firstColumn="0" w:lastColumn="0" w:oddVBand="0" w:evenVBand="0" w:oddHBand="0" w:evenHBand="0" w:firstRowFirstColumn="0" w:firstRowLastColumn="0" w:lastRowFirstColumn="0" w:lastRowLastColumn="0"/>
            </w:pPr>
            <w:sdt>
              <w:sdtPr>
                <w:id w:val="-1772534191"/>
                <w:placeholder>
                  <w:docPart w:val="90A86C66733B4E1183FA929FED543C0D"/>
                </w:placeholder>
                <w:showingPlcHdr/>
                <w:text w:multiLine="1"/>
              </w:sdtPr>
              <w:sdtEndPr/>
              <w:sdtContent>
                <w:r w:rsidR="00977489">
                  <w:t xml:space="preserve">                  </w:t>
                </w:r>
              </w:sdtContent>
            </w:sdt>
          </w:p>
        </w:tc>
        <w:tc>
          <w:tcPr>
            <w:tcW w:w="2644" w:type="dxa"/>
          </w:tcPr>
          <w:p w:rsidR="007B2BF8" w:rsidRDefault="00AC450C" w:rsidP="007B2BF8">
            <w:pPr>
              <w:cnfStyle w:val="000000000000" w:firstRow="0" w:lastRow="0" w:firstColumn="0" w:lastColumn="0" w:oddVBand="0" w:evenVBand="0" w:oddHBand="0" w:evenHBand="0" w:firstRowFirstColumn="0" w:firstRowLastColumn="0" w:lastRowFirstColumn="0" w:lastRowLastColumn="0"/>
            </w:pPr>
            <w:sdt>
              <w:sdtPr>
                <w:id w:val="1015268883"/>
                <w:placeholder>
                  <w:docPart w:val="2AE55FD96DEC465E988E00849847D8B8"/>
                </w:placeholder>
                <w:showingPlcHdr/>
                <w:text w:multiLine="1"/>
              </w:sdtPr>
              <w:sdtEndPr/>
              <w:sdtContent>
                <w:r w:rsidR="00977489" w:rsidRPr="007B2BF8">
                  <w:t xml:space="preserve">   </w:t>
                </w:r>
                <w:r w:rsidR="00977489">
                  <w:t xml:space="preserve">        </w:t>
                </w:r>
                <w:r w:rsidR="00977489" w:rsidRPr="007B2BF8">
                  <w:t xml:space="preserve">  </w:t>
                </w:r>
                <w:r w:rsidR="00977489">
                  <w:t xml:space="preserve">                      </w:t>
                </w:r>
              </w:sdtContent>
            </w:sdt>
          </w:p>
        </w:tc>
        <w:tc>
          <w:tcPr>
            <w:tcW w:w="1086" w:type="dxa"/>
          </w:tcPr>
          <w:p w:rsidR="007B2BF8" w:rsidRDefault="00AC450C" w:rsidP="007B2BF8">
            <w:pPr>
              <w:cnfStyle w:val="000000000000" w:firstRow="0" w:lastRow="0" w:firstColumn="0" w:lastColumn="0" w:oddVBand="0" w:evenVBand="0" w:oddHBand="0" w:evenHBand="0" w:firstRowFirstColumn="0" w:firstRowLastColumn="0" w:lastRowFirstColumn="0" w:lastRowLastColumn="0"/>
            </w:pPr>
            <w:sdt>
              <w:sdtPr>
                <w:id w:val="-590386322"/>
                <w:placeholder>
                  <w:docPart w:val="8143E309EAC7492EAFAEA0F2641F7C90"/>
                </w:placeholder>
                <w:showingPlcHdr/>
                <w:text w:multiLine="1"/>
              </w:sdtPr>
              <w:sdtEndPr/>
              <w:sdtContent>
                <w:r w:rsidR="00977489">
                  <w:t xml:space="preserve">     </w:t>
                </w:r>
              </w:sdtContent>
            </w:sdt>
          </w:p>
        </w:tc>
        <w:tc>
          <w:tcPr>
            <w:tcW w:w="1867" w:type="dxa"/>
          </w:tcPr>
          <w:p w:rsidR="007B2BF8" w:rsidRDefault="00AC450C" w:rsidP="007B2BF8">
            <w:pPr>
              <w:cnfStyle w:val="000000000000" w:firstRow="0" w:lastRow="0" w:firstColumn="0" w:lastColumn="0" w:oddVBand="0" w:evenVBand="0" w:oddHBand="0" w:evenHBand="0" w:firstRowFirstColumn="0" w:firstRowLastColumn="0" w:lastRowFirstColumn="0" w:lastRowLastColumn="0"/>
            </w:pPr>
            <w:sdt>
              <w:sdtPr>
                <w:id w:val="1722942783"/>
                <w:placeholder>
                  <w:docPart w:val="9F421C07D2B74C7189CF0232E049F856"/>
                </w:placeholder>
                <w:showingPlcHdr/>
                <w:text w:multiLine="1"/>
              </w:sdtPr>
              <w:sdtEndPr/>
              <w:sdtContent>
                <w:r w:rsidR="00977489">
                  <w:t xml:space="preserve">                  </w:t>
                </w:r>
              </w:sdtContent>
            </w:sdt>
          </w:p>
        </w:tc>
      </w:tr>
      <w:tr w:rsidR="007B2BF8" w:rsidTr="003F6AF9">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2721" w:type="dxa"/>
          </w:tcPr>
          <w:p w:rsidR="007B2BF8" w:rsidRDefault="00AC450C" w:rsidP="007B2BF8">
            <w:sdt>
              <w:sdtPr>
                <w:id w:val="1728182852"/>
                <w:placeholder>
                  <w:docPart w:val="A52699B2BB334526A426DD54501B7806"/>
                </w:placeholder>
                <w:showingPlcHdr/>
                <w:text w:multiLine="1"/>
              </w:sdtPr>
              <w:sdtEndPr/>
              <w:sdtContent>
                <w:r w:rsidR="00977489" w:rsidRPr="007B2BF8">
                  <w:t xml:space="preserve">   </w:t>
                </w:r>
                <w:r w:rsidR="00977489">
                  <w:t xml:space="preserve">        </w:t>
                </w:r>
                <w:r w:rsidR="00977489" w:rsidRPr="007B2BF8">
                  <w:t xml:space="preserve">  </w:t>
                </w:r>
                <w:r w:rsidR="00977489">
                  <w:t xml:space="preserve">                      </w:t>
                </w:r>
              </w:sdtContent>
            </w:sdt>
          </w:p>
        </w:tc>
        <w:tc>
          <w:tcPr>
            <w:tcW w:w="1865" w:type="dxa"/>
          </w:tcPr>
          <w:p w:rsidR="007B2BF8" w:rsidRDefault="00AC450C" w:rsidP="007B2BF8">
            <w:pPr>
              <w:cnfStyle w:val="000000100000" w:firstRow="0" w:lastRow="0" w:firstColumn="0" w:lastColumn="0" w:oddVBand="0" w:evenVBand="0" w:oddHBand="1" w:evenHBand="0" w:firstRowFirstColumn="0" w:firstRowLastColumn="0" w:lastRowFirstColumn="0" w:lastRowLastColumn="0"/>
            </w:pPr>
            <w:sdt>
              <w:sdtPr>
                <w:id w:val="983591122"/>
                <w:placeholder>
                  <w:docPart w:val="392072B561804D3BBF0AF264165D31E8"/>
                </w:placeholder>
                <w:showingPlcHdr/>
                <w:text w:multiLine="1"/>
              </w:sdtPr>
              <w:sdtEndPr/>
              <w:sdtContent>
                <w:r w:rsidR="00977489">
                  <w:t xml:space="preserve">                  </w:t>
                </w:r>
              </w:sdtContent>
            </w:sdt>
          </w:p>
        </w:tc>
        <w:tc>
          <w:tcPr>
            <w:tcW w:w="2644" w:type="dxa"/>
          </w:tcPr>
          <w:p w:rsidR="007B2BF8" w:rsidRDefault="00AC450C" w:rsidP="007B2BF8">
            <w:pPr>
              <w:cnfStyle w:val="000000100000" w:firstRow="0" w:lastRow="0" w:firstColumn="0" w:lastColumn="0" w:oddVBand="0" w:evenVBand="0" w:oddHBand="1" w:evenHBand="0" w:firstRowFirstColumn="0" w:firstRowLastColumn="0" w:lastRowFirstColumn="0" w:lastRowLastColumn="0"/>
            </w:pPr>
            <w:sdt>
              <w:sdtPr>
                <w:id w:val="163914232"/>
                <w:placeholder>
                  <w:docPart w:val="99E158AC8A544465B7DBB9507B4BB655"/>
                </w:placeholder>
                <w:showingPlcHdr/>
                <w:text w:multiLine="1"/>
              </w:sdtPr>
              <w:sdtEndPr/>
              <w:sdtContent>
                <w:r w:rsidR="00977489" w:rsidRPr="007B2BF8">
                  <w:t xml:space="preserve">   </w:t>
                </w:r>
                <w:r w:rsidR="00977489">
                  <w:t xml:space="preserve">        </w:t>
                </w:r>
                <w:r w:rsidR="00977489" w:rsidRPr="007B2BF8">
                  <w:t xml:space="preserve">  </w:t>
                </w:r>
                <w:r w:rsidR="00977489">
                  <w:t xml:space="preserve">                      </w:t>
                </w:r>
              </w:sdtContent>
            </w:sdt>
          </w:p>
        </w:tc>
        <w:tc>
          <w:tcPr>
            <w:tcW w:w="1086" w:type="dxa"/>
          </w:tcPr>
          <w:p w:rsidR="007B2BF8" w:rsidRDefault="00AC450C" w:rsidP="007B2BF8">
            <w:pPr>
              <w:cnfStyle w:val="000000100000" w:firstRow="0" w:lastRow="0" w:firstColumn="0" w:lastColumn="0" w:oddVBand="0" w:evenVBand="0" w:oddHBand="1" w:evenHBand="0" w:firstRowFirstColumn="0" w:firstRowLastColumn="0" w:lastRowFirstColumn="0" w:lastRowLastColumn="0"/>
            </w:pPr>
            <w:sdt>
              <w:sdtPr>
                <w:id w:val="1446659697"/>
                <w:placeholder>
                  <w:docPart w:val="F984354F315E4F2D95E8F30E1CD65845"/>
                </w:placeholder>
                <w:showingPlcHdr/>
                <w:text w:multiLine="1"/>
              </w:sdtPr>
              <w:sdtEndPr/>
              <w:sdtContent>
                <w:r w:rsidR="00977489">
                  <w:t xml:space="preserve">     </w:t>
                </w:r>
              </w:sdtContent>
            </w:sdt>
          </w:p>
        </w:tc>
        <w:tc>
          <w:tcPr>
            <w:tcW w:w="1867" w:type="dxa"/>
          </w:tcPr>
          <w:p w:rsidR="007B2BF8" w:rsidRDefault="00AC450C" w:rsidP="007B2BF8">
            <w:pPr>
              <w:cnfStyle w:val="000000100000" w:firstRow="0" w:lastRow="0" w:firstColumn="0" w:lastColumn="0" w:oddVBand="0" w:evenVBand="0" w:oddHBand="1" w:evenHBand="0" w:firstRowFirstColumn="0" w:firstRowLastColumn="0" w:lastRowFirstColumn="0" w:lastRowLastColumn="0"/>
            </w:pPr>
            <w:sdt>
              <w:sdtPr>
                <w:id w:val="-416010158"/>
                <w:placeholder>
                  <w:docPart w:val="47C4743B2EFB4E12B79973F31CFC4BAF"/>
                </w:placeholder>
                <w:showingPlcHdr/>
                <w:text w:multiLine="1"/>
              </w:sdtPr>
              <w:sdtEndPr/>
              <w:sdtContent>
                <w:r w:rsidR="00977489">
                  <w:t xml:space="preserve">                  </w:t>
                </w:r>
              </w:sdtContent>
            </w:sdt>
          </w:p>
        </w:tc>
      </w:tr>
      <w:tr w:rsidR="007B2BF8" w:rsidTr="003F6AF9">
        <w:trPr>
          <w:trHeight w:val="532"/>
        </w:trPr>
        <w:tc>
          <w:tcPr>
            <w:cnfStyle w:val="001000000000" w:firstRow="0" w:lastRow="0" w:firstColumn="1" w:lastColumn="0" w:oddVBand="0" w:evenVBand="0" w:oddHBand="0" w:evenHBand="0" w:firstRowFirstColumn="0" w:firstRowLastColumn="0" w:lastRowFirstColumn="0" w:lastRowLastColumn="0"/>
            <w:tcW w:w="2721" w:type="dxa"/>
          </w:tcPr>
          <w:p w:rsidR="007B2BF8" w:rsidRDefault="00AC450C" w:rsidP="007B2BF8">
            <w:sdt>
              <w:sdtPr>
                <w:id w:val="-113291940"/>
                <w:placeholder>
                  <w:docPart w:val="81DB14D0DA2A41388EF4834D363E06A0"/>
                </w:placeholder>
                <w:showingPlcHdr/>
                <w:text w:multiLine="1"/>
              </w:sdtPr>
              <w:sdtEndPr/>
              <w:sdtContent>
                <w:r w:rsidR="00977489" w:rsidRPr="007B2BF8">
                  <w:t xml:space="preserve">   </w:t>
                </w:r>
                <w:r w:rsidR="00977489">
                  <w:t xml:space="preserve">        </w:t>
                </w:r>
                <w:r w:rsidR="00977489" w:rsidRPr="007B2BF8">
                  <w:t xml:space="preserve">  </w:t>
                </w:r>
                <w:r w:rsidR="00977489">
                  <w:t xml:space="preserve">                      </w:t>
                </w:r>
              </w:sdtContent>
            </w:sdt>
          </w:p>
        </w:tc>
        <w:tc>
          <w:tcPr>
            <w:tcW w:w="1865" w:type="dxa"/>
          </w:tcPr>
          <w:p w:rsidR="007B2BF8" w:rsidRDefault="00AC450C" w:rsidP="007B2BF8">
            <w:pPr>
              <w:cnfStyle w:val="000000000000" w:firstRow="0" w:lastRow="0" w:firstColumn="0" w:lastColumn="0" w:oddVBand="0" w:evenVBand="0" w:oddHBand="0" w:evenHBand="0" w:firstRowFirstColumn="0" w:firstRowLastColumn="0" w:lastRowFirstColumn="0" w:lastRowLastColumn="0"/>
            </w:pPr>
            <w:sdt>
              <w:sdtPr>
                <w:id w:val="-1298144529"/>
                <w:placeholder>
                  <w:docPart w:val="E4F071C8AE624229A23D0AB23C42634B"/>
                </w:placeholder>
                <w:showingPlcHdr/>
                <w:text w:multiLine="1"/>
              </w:sdtPr>
              <w:sdtEndPr/>
              <w:sdtContent>
                <w:r w:rsidR="00977489">
                  <w:t xml:space="preserve">                  </w:t>
                </w:r>
              </w:sdtContent>
            </w:sdt>
          </w:p>
        </w:tc>
        <w:tc>
          <w:tcPr>
            <w:tcW w:w="2644" w:type="dxa"/>
          </w:tcPr>
          <w:p w:rsidR="007B2BF8" w:rsidRDefault="00AC450C" w:rsidP="007B2BF8">
            <w:pPr>
              <w:cnfStyle w:val="000000000000" w:firstRow="0" w:lastRow="0" w:firstColumn="0" w:lastColumn="0" w:oddVBand="0" w:evenVBand="0" w:oddHBand="0" w:evenHBand="0" w:firstRowFirstColumn="0" w:firstRowLastColumn="0" w:lastRowFirstColumn="0" w:lastRowLastColumn="0"/>
            </w:pPr>
            <w:sdt>
              <w:sdtPr>
                <w:id w:val="1009489038"/>
                <w:placeholder>
                  <w:docPart w:val="75EC580AEBAA44DBB3BCB0F0433F878C"/>
                </w:placeholder>
                <w:showingPlcHdr/>
                <w:text w:multiLine="1"/>
              </w:sdtPr>
              <w:sdtEndPr/>
              <w:sdtContent>
                <w:r w:rsidR="00977489" w:rsidRPr="007B2BF8">
                  <w:t xml:space="preserve">   </w:t>
                </w:r>
                <w:r w:rsidR="00977489">
                  <w:t xml:space="preserve">        </w:t>
                </w:r>
                <w:r w:rsidR="00977489" w:rsidRPr="007B2BF8">
                  <w:t xml:space="preserve">  </w:t>
                </w:r>
                <w:r w:rsidR="00977489">
                  <w:t xml:space="preserve">                      </w:t>
                </w:r>
              </w:sdtContent>
            </w:sdt>
          </w:p>
        </w:tc>
        <w:tc>
          <w:tcPr>
            <w:tcW w:w="1086" w:type="dxa"/>
          </w:tcPr>
          <w:p w:rsidR="007B2BF8" w:rsidRDefault="00AC450C" w:rsidP="007B2BF8">
            <w:pPr>
              <w:cnfStyle w:val="000000000000" w:firstRow="0" w:lastRow="0" w:firstColumn="0" w:lastColumn="0" w:oddVBand="0" w:evenVBand="0" w:oddHBand="0" w:evenHBand="0" w:firstRowFirstColumn="0" w:firstRowLastColumn="0" w:lastRowFirstColumn="0" w:lastRowLastColumn="0"/>
            </w:pPr>
            <w:sdt>
              <w:sdtPr>
                <w:id w:val="-1828893881"/>
                <w:placeholder>
                  <w:docPart w:val="3C6933942FAE461E80716FF93B5D729E"/>
                </w:placeholder>
                <w:showingPlcHdr/>
                <w:text w:multiLine="1"/>
              </w:sdtPr>
              <w:sdtEndPr/>
              <w:sdtContent>
                <w:r w:rsidR="00977489">
                  <w:t xml:space="preserve">     </w:t>
                </w:r>
              </w:sdtContent>
            </w:sdt>
          </w:p>
        </w:tc>
        <w:tc>
          <w:tcPr>
            <w:tcW w:w="1867" w:type="dxa"/>
          </w:tcPr>
          <w:p w:rsidR="007B2BF8" w:rsidRDefault="00AC450C" w:rsidP="007B2BF8">
            <w:pPr>
              <w:cnfStyle w:val="000000000000" w:firstRow="0" w:lastRow="0" w:firstColumn="0" w:lastColumn="0" w:oddVBand="0" w:evenVBand="0" w:oddHBand="0" w:evenHBand="0" w:firstRowFirstColumn="0" w:firstRowLastColumn="0" w:lastRowFirstColumn="0" w:lastRowLastColumn="0"/>
            </w:pPr>
            <w:sdt>
              <w:sdtPr>
                <w:id w:val="-937063129"/>
                <w:placeholder>
                  <w:docPart w:val="458B0119BCB14505BA37E76E1F146551"/>
                </w:placeholder>
                <w:showingPlcHdr/>
                <w:text w:multiLine="1"/>
              </w:sdtPr>
              <w:sdtEndPr/>
              <w:sdtContent>
                <w:r w:rsidR="00977489">
                  <w:t xml:space="preserve">                  </w:t>
                </w:r>
              </w:sdtContent>
            </w:sdt>
          </w:p>
        </w:tc>
      </w:tr>
      <w:tr w:rsidR="007B2BF8" w:rsidTr="003F6AF9">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2721" w:type="dxa"/>
          </w:tcPr>
          <w:p w:rsidR="007B2BF8" w:rsidRDefault="00AC450C" w:rsidP="007B2BF8">
            <w:sdt>
              <w:sdtPr>
                <w:id w:val="-218210950"/>
                <w:placeholder>
                  <w:docPart w:val="AC0AB9D9A6EA4A15A827B463C37EBD17"/>
                </w:placeholder>
                <w:showingPlcHdr/>
                <w:text w:multiLine="1"/>
              </w:sdtPr>
              <w:sdtEndPr/>
              <w:sdtContent>
                <w:r w:rsidR="00977489" w:rsidRPr="007B2BF8">
                  <w:t xml:space="preserve">   </w:t>
                </w:r>
                <w:r w:rsidR="00977489">
                  <w:t xml:space="preserve">        </w:t>
                </w:r>
                <w:r w:rsidR="00977489" w:rsidRPr="007B2BF8">
                  <w:t xml:space="preserve">  </w:t>
                </w:r>
                <w:r w:rsidR="00977489">
                  <w:t xml:space="preserve">                      </w:t>
                </w:r>
              </w:sdtContent>
            </w:sdt>
          </w:p>
        </w:tc>
        <w:tc>
          <w:tcPr>
            <w:tcW w:w="1865" w:type="dxa"/>
          </w:tcPr>
          <w:p w:rsidR="007B2BF8" w:rsidRDefault="00AC450C" w:rsidP="007B2BF8">
            <w:pPr>
              <w:cnfStyle w:val="000000100000" w:firstRow="0" w:lastRow="0" w:firstColumn="0" w:lastColumn="0" w:oddVBand="0" w:evenVBand="0" w:oddHBand="1" w:evenHBand="0" w:firstRowFirstColumn="0" w:firstRowLastColumn="0" w:lastRowFirstColumn="0" w:lastRowLastColumn="0"/>
            </w:pPr>
            <w:sdt>
              <w:sdtPr>
                <w:id w:val="-1697147254"/>
                <w:placeholder>
                  <w:docPart w:val="AE60C3E327AC4100A0249F07A68C7AB4"/>
                </w:placeholder>
                <w:showingPlcHdr/>
                <w:text w:multiLine="1"/>
              </w:sdtPr>
              <w:sdtEndPr/>
              <w:sdtContent>
                <w:r w:rsidR="00977489">
                  <w:t xml:space="preserve">                  </w:t>
                </w:r>
              </w:sdtContent>
            </w:sdt>
          </w:p>
        </w:tc>
        <w:tc>
          <w:tcPr>
            <w:tcW w:w="2644" w:type="dxa"/>
          </w:tcPr>
          <w:p w:rsidR="007B2BF8" w:rsidRDefault="00AC450C" w:rsidP="007B2BF8">
            <w:pPr>
              <w:cnfStyle w:val="000000100000" w:firstRow="0" w:lastRow="0" w:firstColumn="0" w:lastColumn="0" w:oddVBand="0" w:evenVBand="0" w:oddHBand="1" w:evenHBand="0" w:firstRowFirstColumn="0" w:firstRowLastColumn="0" w:lastRowFirstColumn="0" w:lastRowLastColumn="0"/>
            </w:pPr>
            <w:sdt>
              <w:sdtPr>
                <w:id w:val="274533551"/>
                <w:placeholder>
                  <w:docPart w:val="162D0D5220924D20A31D1E93C3C7AC00"/>
                </w:placeholder>
                <w:showingPlcHdr/>
                <w:text w:multiLine="1"/>
              </w:sdtPr>
              <w:sdtEndPr/>
              <w:sdtContent>
                <w:r w:rsidR="00977489" w:rsidRPr="007B2BF8">
                  <w:t xml:space="preserve">   </w:t>
                </w:r>
                <w:r w:rsidR="00977489">
                  <w:t xml:space="preserve">        </w:t>
                </w:r>
                <w:r w:rsidR="00977489" w:rsidRPr="007B2BF8">
                  <w:t xml:space="preserve">  </w:t>
                </w:r>
                <w:r w:rsidR="00977489">
                  <w:t xml:space="preserve">                      </w:t>
                </w:r>
              </w:sdtContent>
            </w:sdt>
          </w:p>
        </w:tc>
        <w:tc>
          <w:tcPr>
            <w:tcW w:w="1086" w:type="dxa"/>
          </w:tcPr>
          <w:p w:rsidR="007B2BF8" w:rsidRDefault="007B2BF8" w:rsidP="007B2BF8">
            <w:pPr>
              <w:cnfStyle w:val="000000100000" w:firstRow="0" w:lastRow="0" w:firstColumn="0" w:lastColumn="0" w:oddVBand="0" w:evenVBand="0" w:oddHBand="1" w:evenHBand="0" w:firstRowFirstColumn="0" w:firstRowLastColumn="0" w:lastRowFirstColumn="0" w:lastRowLastColumn="0"/>
            </w:pPr>
          </w:p>
        </w:tc>
        <w:tc>
          <w:tcPr>
            <w:tcW w:w="1867" w:type="dxa"/>
          </w:tcPr>
          <w:p w:rsidR="007B2BF8" w:rsidRDefault="00AC450C" w:rsidP="007B2BF8">
            <w:pPr>
              <w:cnfStyle w:val="000000100000" w:firstRow="0" w:lastRow="0" w:firstColumn="0" w:lastColumn="0" w:oddVBand="0" w:evenVBand="0" w:oddHBand="1" w:evenHBand="0" w:firstRowFirstColumn="0" w:firstRowLastColumn="0" w:lastRowFirstColumn="0" w:lastRowLastColumn="0"/>
            </w:pPr>
            <w:sdt>
              <w:sdtPr>
                <w:id w:val="-1007437774"/>
                <w:placeholder>
                  <w:docPart w:val="8BED88664B9848308E4186203AF331B6"/>
                </w:placeholder>
                <w:showingPlcHdr/>
                <w:text w:multiLine="1"/>
              </w:sdtPr>
              <w:sdtEndPr/>
              <w:sdtContent>
                <w:r w:rsidR="00977489">
                  <w:t xml:space="preserve">                  </w:t>
                </w:r>
              </w:sdtContent>
            </w:sdt>
          </w:p>
        </w:tc>
      </w:tr>
      <w:tr w:rsidR="007B2BF8" w:rsidTr="003F6AF9">
        <w:trPr>
          <w:trHeight w:val="532"/>
        </w:trPr>
        <w:tc>
          <w:tcPr>
            <w:cnfStyle w:val="001000000000" w:firstRow="0" w:lastRow="0" w:firstColumn="1" w:lastColumn="0" w:oddVBand="0" w:evenVBand="0" w:oddHBand="0" w:evenHBand="0" w:firstRowFirstColumn="0" w:firstRowLastColumn="0" w:lastRowFirstColumn="0" w:lastRowLastColumn="0"/>
            <w:tcW w:w="2721" w:type="dxa"/>
          </w:tcPr>
          <w:p w:rsidR="007B2BF8" w:rsidRDefault="00AC450C" w:rsidP="007B2BF8">
            <w:sdt>
              <w:sdtPr>
                <w:id w:val="-904059192"/>
                <w:placeholder>
                  <w:docPart w:val="1F7A1737F7D940269CF6211B6BBC1CF2"/>
                </w:placeholder>
                <w:showingPlcHdr/>
                <w:text w:multiLine="1"/>
              </w:sdtPr>
              <w:sdtEndPr/>
              <w:sdtContent>
                <w:r w:rsidR="00977489" w:rsidRPr="007B2BF8">
                  <w:t xml:space="preserve">   </w:t>
                </w:r>
                <w:r w:rsidR="00977489">
                  <w:t xml:space="preserve">        </w:t>
                </w:r>
                <w:r w:rsidR="00977489" w:rsidRPr="007B2BF8">
                  <w:t xml:space="preserve">  </w:t>
                </w:r>
                <w:r w:rsidR="00977489">
                  <w:t xml:space="preserve">                      </w:t>
                </w:r>
              </w:sdtContent>
            </w:sdt>
          </w:p>
        </w:tc>
        <w:tc>
          <w:tcPr>
            <w:tcW w:w="1865" w:type="dxa"/>
          </w:tcPr>
          <w:p w:rsidR="007B2BF8" w:rsidRDefault="00AC450C" w:rsidP="007B2BF8">
            <w:pPr>
              <w:cnfStyle w:val="000000000000" w:firstRow="0" w:lastRow="0" w:firstColumn="0" w:lastColumn="0" w:oddVBand="0" w:evenVBand="0" w:oddHBand="0" w:evenHBand="0" w:firstRowFirstColumn="0" w:firstRowLastColumn="0" w:lastRowFirstColumn="0" w:lastRowLastColumn="0"/>
            </w:pPr>
            <w:sdt>
              <w:sdtPr>
                <w:id w:val="1768269859"/>
                <w:placeholder>
                  <w:docPart w:val="FF918B6485C34F83864698AE9F36C36C"/>
                </w:placeholder>
                <w:showingPlcHdr/>
                <w:text w:multiLine="1"/>
              </w:sdtPr>
              <w:sdtEndPr/>
              <w:sdtContent>
                <w:r w:rsidR="00977489">
                  <w:t xml:space="preserve">                  </w:t>
                </w:r>
              </w:sdtContent>
            </w:sdt>
          </w:p>
        </w:tc>
        <w:tc>
          <w:tcPr>
            <w:tcW w:w="2644" w:type="dxa"/>
          </w:tcPr>
          <w:p w:rsidR="007B2BF8" w:rsidRDefault="00AC450C" w:rsidP="007B2BF8">
            <w:pPr>
              <w:cnfStyle w:val="000000000000" w:firstRow="0" w:lastRow="0" w:firstColumn="0" w:lastColumn="0" w:oddVBand="0" w:evenVBand="0" w:oddHBand="0" w:evenHBand="0" w:firstRowFirstColumn="0" w:firstRowLastColumn="0" w:lastRowFirstColumn="0" w:lastRowLastColumn="0"/>
            </w:pPr>
            <w:sdt>
              <w:sdtPr>
                <w:id w:val="-1704018216"/>
                <w:placeholder>
                  <w:docPart w:val="B60A6EBD4EC34521B96C3B72E6C4ECBC"/>
                </w:placeholder>
                <w:showingPlcHdr/>
                <w:text w:multiLine="1"/>
              </w:sdtPr>
              <w:sdtEndPr/>
              <w:sdtContent>
                <w:r w:rsidR="00977489" w:rsidRPr="007B2BF8">
                  <w:t xml:space="preserve">   </w:t>
                </w:r>
                <w:r w:rsidR="00977489">
                  <w:t xml:space="preserve">        </w:t>
                </w:r>
                <w:r w:rsidR="00977489" w:rsidRPr="007B2BF8">
                  <w:t xml:space="preserve">  </w:t>
                </w:r>
                <w:r w:rsidR="00977489">
                  <w:t xml:space="preserve">                      </w:t>
                </w:r>
              </w:sdtContent>
            </w:sdt>
          </w:p>
        </w:tc>
        <w:tc>
          <w:tcPr>
            <w:tcW w:w="1086" w:type="dxa"/>
          </w:tcPr>
          <w:p w:rsidR="007B2BF8" w:rsidRDefault="00AC450C" w:rsidP="007B2BF8">
            <w:pPr>
              <w:cnfStyle w:val="000000000000" w:firstRow="0" w:lastRow="0" w:firstColumn="0" w:lastColumn="0" w:oddVBand="0" w:evenVBand="0" w:oddHBand="0" w:evenHBand="0" w:firstRowFirstColumn="0" w:firstRowLastColumn="0" w:lastRowFirstColumn="0" w:lastRowLastColumn="0"/>
            </w:pPr>
            <w:sdt>
              <w:sdtPr>
                <w:id w:val="-1877452176"/>
                <w:placeholder>
                  <w:docPart w:val="331AC9DA31874474B0E0C5CE08542833"/>
                </w:placeholder>
                <w:showingPlcHdr/>
                <w:text w:multiLine="1"/>
              </w:sdtPr>
              <w:sdtEndPr/>
              <w:sdtContent>
                <w:r w:rsidR="00977489">
                  <w:t xml:space="preserve">     </w:t>
                </w:r>
              </w:sdtContent>
            </w:sdt>
          </w:p>
        </w:tc>
        <w:tc>
          <w:tcPr>
            <w:tcW w:w="1867" w:type="dxa"/>
          </w:tcPr>
          <w:p w:rsidR="007B2BF8" w:rsidRDefault="00AC450C" w:rsidP="007B2BF8">
            <w:pPr>
              <w:cnfStyle w:val="000000000000" w:firstRow="0" w:lastRow="0" w:firstColumn="0" w:lastColumn="0" w:oddVBand="0" w:evenVBand="0" w:oddHBand="0" w:evenHBand="0" w:firstRowFirstColumn="0" w:firstRowLastColumn="0" w:lastRowFirstColumn="0" w:lastRowLastColumn="0"/>
            </w:pPr>
            <w:sdt>
              <w:sdtPr>
                <w:id w:val="-1236242433"/>
                <w:placeholder>
                  <w:docPart w:val="14317023FC7D4D59A0DAB9DFE3592AA4"/>
                </w:placeholder>
                <w:showingPlcHdr/>
                <w:text w:multiLine="1"/>
              </w:sdtPr>
              <w:sdtEndPr/>
              <w:sdtContent>
                <w:r w:rsidR="00977489">
                  <w:t xml:space="preserve">                  </w:t>
                </w:r>
              </w:sdtContent>
            </w:sdt>
          </w:p>
        </w:tc>
      </w:tr>
    </w:tbl>
    <w:p w:rsidR="007B2BF8" w:rsidRPr="00FC3433" w:rsidRDefault="007B2BF8" w:rsidP="007B2BF8">
      <w:pPr>
        <w:rPr>
          <w:i/>
        </w:rPr>
      </w:pPr>
      <w:r w:rsidRPr="00FC3433">
        <w:rPr>
          <w:i/>
        </w:rPr>
        <w:t>Please note: Attendance of all adult members of the household at the behavioural consultation is highly recommended.</w:t>
      </w:r>
    </w:p>
    <w:p w:rsidR="007B2BF8" w:rsidRDefault="007B2BF8" w:rsidP="007B2BF8">
      <w:r>
        <w:t xml:space="preserve">What is your </w:t>
      </w:r>
      <w:r w:rsidR="005E7967">
        <w:t>cat</w:t>
      </w:r>
      <w:r>
        <w:t xml:space="preserve">’s relationship with the people in your household? (Fearful, friendly, ignores, avoids, </w:t>
      </w:r>
      <w:r w:rsidR="00262D06">
        <w:t>etc.</w:t>
      </w:r>
      <w:r>
        <w:t>) Please describe:</w:t>
      </w:r>
    </w:p>
    <w:p w:rsidR="007B2BF8" w:rsidRDefault="00AC450C" w:rsidP="00E15D4A">
      <w:sdt>
        <w:sdtPr>
          <w:id w:val="-1523392421"/>
          <w:placeholder>
            <w:docPart w:val="625E8F1FA5C44BBDB59F6039A6BE598B"/>
          </w:placeholder>
          <w:showingPlcHdr/>
          <w:text w:multiLine="1"/>
        </w:sdtPr>
        <w:sdtEndPr/>
        <w:sdtContent>
          <w:r w:rsidR="00E15D4A" w:rsidRPr="007B2BF8">
            <w:t xml:space="preserve">                          </w:t>
          </w:r>
          <w:r w:rsidR="00E15D4A">
            <w:t xml:space="preserve">                                                                                                              </w:t>
          </w:r>
          <w:r w:rsidR="00E15D4A" w:rsidRPr="007B2BF8">
            <w:t xml:space="preserve">           </w:t>
          </w:r>
          <w:r w:rsidR="00E15D4A">
            <w:t xml:space="preserve">        </w:t>
          </w:r>
          <w:r w:rsidR="00E15D4A">
            <w:br/>
          </w:r>
          <w:r w:rsidR="00E15D4A">
            <w:br/>
          </w:r>
          <w:r w:rsidR="00E15D4A">
            <w:br/>
          </w:r>
          <w:r w:rsidR="00E15D4A">
            <w:br/>
          </w:r>
        </w:sdtContent>
      </w:sdt>
      <w:r w:rsidR="00E15D4A">
        <w:t xml:space="preserve">  </w:t>
      </w:r>
    </w:p>
    <w:p w:rsidR="007B2BF8" w:rsidRDefault="007B2BF8" w:rsidP="00E15D4A">
      <w:pPr>
        <w:ind w:left="0"/>
      </w:pPr>
      <w:r>
        <w:t xml:space="preserve">How would you describe your relationship with your </w:t>
      </w:r>
      <w:r w:rsidR="005E7967">
        <w:t>cat</w:t>
      </w:r>
      <w:r>
        <w:t xml:space="preserve">? </w:t>
      </w:r>
    </w:p>
    <w:p w:rsidR="00E15D4A" w:rsidRDefault="00AC450C" w:rsidP="00E15D4A">
      <w:sdt>
        <w:sdtPr>
          <w:id w:val="172383635"/>
          <w:placeholder>
            <w:docPart w:val="27A42904827B45D8B8A031966D99D228"/>
          </w:placeholder>
          <w:showingPlcHdr/>
          <w:text w:multiLine="1"/>
        </w:sdtPr>
        <w:sdtEndPr/>
        <w:sdtContent>
          <w:r w:rsidR="00E15D4A" w:rsidRPr="007B2BF8">
            <w:t xml:space="preserve">                          </w:t>
          </w:r>
          <w:r w:rsidR="00E15D4A">
            <w:t xml:space="preserve">                                                                                                              </w:t>
          </w:r>
          <w:r w:rsidR="00E15D4A" w:rsidRPr="007B2BF8">
            <w:t xml:space="preserve">           </w:t>
          </w:r>
          <w:r w:rsidR="00E15D4A">
            <w:t xml:space="preserve">        </w:t>
          </w:r>
          <w:r w:rsidR="00E15D4A">
            <w:br/>
          </w:r>
          <w:r w:rsidR="00E15D4A">
            <w:br/>
          </w:r>
          <w:r w:rsidR="00E15D4A">
            <w:br/>
          </w:r>
          <w:r w:rsidR="00E15D4A">
            <w:br/>
          </w:r>
        </w:sdtContent>
      </w:sdt>
      <w:r w:rsidR="007B2BF8">
        <w:t xml:space="preserve">Do others in your household view your </w:t>
      </w:r>
      <w:r w:rsidR="005E7967">
        <w:t>cat</w:t>
      </w:r>
      <w:r w:rsidR="007B2BF8">
        <w:t xml:space="preserve"> in the same way? Please describe.</w:t>
      </w:r>
    </w:p>
    <w:p w:rsidR="00E15D4A" w:rsidRDefault="007B2BF8" w:rsidP="00E15D4A">
      <w:r>
        <w:t xml:space="preserve"> </w:t>
      </w:r>
      <w:sdt>
        <w:sdtPr>
          <w:id w:val="-787276810"/>
          <w:placeholder>
            <w:docPart w:val="4D22C71872464E30A5FC2F074FD0A275"/>
          </w:placeholder>
          <w:showingPlcHdr/>
          <w:text w:multiLine="1"/>
        </w:sdtPr>
        <w:sdtEndPr/>
        <w:sdtContent>
          <w:r w:rsidR="00E15D4A" w:rsidRPr="007B2BF8">
            <w:t xml:space="preserve">                          </w:t>
          </w:r>
          <w:r w:rsidR="00E15D4A">
            <w:t xml:space="preserve">                                                                                                              </w:t>
          </w:r>
          <w:r w:rsidR="00E15D4A" w:rsidRPr="007B2BF8">
            <w:t xml:space="preserve">           </w:t>
          </w:r>
          <w:r w:rsidR="00E15D4A">
            <w:t xml:space="preserve">        </w:t>
          </w:r>
          <w:r w:rsidR="00E15D4A">
            <w:br/>
          </w:r>
          <w:r w:rsidR="00E15D4A">
            <w:br/>
          </w:r>
          <w:r w:rsidR="00E15D4A">
            <w:br/>
          </w:r>
          <w:r w:rsidR="00E15D4A">
            <w:br/>
          </w:r>
        </w:sdtContent>
      </w:sdt>
      <w:r w:rsidR="00E15D4A">
        <w:t xml:space="preserve"> </w:t>
      </w:r>
    </w:p>
    <w:p w:rsidR="00E15D4A" w:rsidRDefault="00E15D4A" w:rsidP="00E15D4A"/>
    <w:p w:rsidR="007B2BF8" w:rsidRDefault="007B2BF8" w:rsidP="00E15D4A">
      <w:r>
        <w:lastRenderedPageBreak/>
        <w:t xml:space="preserve">Please fill out the following table, </w:t>
      </w:r>
      <w:r w:rsidRPr="000E6AFA">
        <w:rPr>
          <w:b/>
        </w:rPr>
        <w:t>IN THE ORDER YOU ACQUIRED THEM</w:t>
      </w:r>
      <w:r>
        <w:t>, listing all animals, including the one having the consultation:</w:t>
      </w:r>
    </w:p>
    <w:tbl>
      <w:tblPr>
        <w:tblStyle w:val="GridTable5Dark-Accent2"/>
        <w:tblW w:w="11014" w:type="dxa"/>
        <w:tblInd w:w="-838" w:type="dxa"/>
        <w:tblLook w:val="04A0" w:firstRow="1" w:lastRow="0" w:firstColumn="1" w:lastColumn="0" w:noHBand="0" w:noVBand="1"/>
      </w:tblPr>
      <w:tblGrid>
        <w:gridCol w:w="1211"/>
        <w:gridCol w:w="2171"/>
        <w:gridCol w:w="1126"/>
        <w:gridCol w:w="1814"/>
        <w:gridCol w:w="958"/>
        <w:gridCol w:w="1210"/>
        <w:gridCol w:w="1344"/>
        <w:gridCol w:w="1180"/>
      </w:tblGrid>
      <w:tr w:rsidR="007B2BF8" w:rsidRPr="00E12CEC" w:rsidTr="00EF76CD">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211" w:type="dxa"/>
          </w:tcPr>
          <w:p w:rsidR="007B2BF8" w:rsidRPr="00E12CEC" w:rsidRDefault="007B2BF8" w:rsidP="007B2BF8">
            <w:pPr>
              <w:jc w:val="center"/>
              <w:rPr>
                <w:b w:val="0"/>
                <w:sz w:val="24"/>
                <w:szCs w:val="24"/>
              </w:rPr>
            </w:pPr>
            <w:r>
              <w:rPr>
                <w:b w:val="0"/>
                <w:sz w:val="24"/>
                <w:szCs w:val="24"/>
              </w:rPr>
              <w:t>First Pet acquired goes first</w:t>
            </w:r>
          </w:p>
        </w:tc>
        <w:tc>
          <w:tcPr>
            <w:tcW w:w="2171" w:type="dxa"/>
          </w:tcPr>
          <w:p w:rsidR="007B2BF8" w:rsidRPr="00E12CEC" w:rsidRDefault="007B2BF8" w:rsidP="007B2BF8">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E12CEC">
              <w:rPr>
                <w:b w:val="0"/>
                <w:sz w:val="24"/>
                <w:szCs w:val="24"/>
              </w:rPr>
              <w:t>Name</w:t>
            </w:r>
            <w:r>
              <w:rPr>
                <w:b w:val="0"/>
                <w:sz w:val="24"/>
                <w:szCs w:val="24"/>
              </w:rPr>
              <w:t xml:space="preserve"> of Pet</w:t>
            </w:r>
          </w:p>
        </w:tc>
        <w:tc>
          <w:tcPr>
            <w:tcW w:w="1126" w:type="dxa"/>
          </w:tcPr>
          <w:p w:rsidR="007B2BF8" w:rsidRPr="00E12CEC" w:rsidRDefault="007B2BF8" w:rsidP="007B2BF8">
            <w:pPr>
              <w:jc w:val="center"/>
              <w:cnfStyle w:val="100000000000" w:firstRow="1" w:lastRow="0" w:firstColumn="0" w:lastColumn="0" w:oddVBand="0" w:evenVBand="0" w:oddHBand="0" w:evenHBand="0" w:firstRowFirstColumn="0" w:firstRowLastColumn="0" w:lastRowFirstColumn="0" w:lastRowLastColumn="0"/>
              <w:rPr>
                <w:b w:val="0"/>
                <w:sz w:val="24"/>
                <w:szCs w:val="24"/>
              </w:rPr>
            </w:pPr>
            <w:r>
              <w:rPr>
                <w:b w:val="0"/>
                <w:sz w:val="24"/>
                <w:szCs w:val="24"/>
              </w:rPr>
              <w:t>Species (</w:t>
            </w:r>
            <w:r w:rsidR="005E7967">
              <w:rPr>
                <w:b w:val="0"/>
                <w:sz w:val="24"/>
                <w:szCs w:val="24"/>
              </w:rPr>
              <w:t>Cat</w:t>
            </w:r>
            <w:r>
              <w:rPr>
                <w:b w:val="0"/>
                <w:sz w:val="24"/>
                <w:szCs w:val="24"/>
              </w:rPr>
              <w:t xml:space="preserve">, cat, bird, </w:t>
            </w:r>
            <w:r w:rsidR="00262D06">
              <w:rPr>
                <w:b w:val="0"/>
                <w:sz w:val="24"/>
                <w:szCs w:val="24"/>
              </w:rPr>
              <w:t>etc.</w:t>
            </w:r>
            <w:r>
              <w:rPr>
                <w:b w:val="0"/>
                <w:sz w:val="24"/>
                <w:szCs w:val="24"/>
              </w:rPr>
              <w:t>)</w:t>
            </w:r>
          </w:p>
        </w:tc>
        <w:tc>
          <w:tcPr>
            <w:tcW w:w="1814" w:type="dxa"/>
          </w:tcPr>
          <w:p w:rsidR="007B2BF8" w:rsidRPr="00E12CEC" w:rsidRDefault="007B2BF8" w:rsidP="007B2BF8">
            <w:pPr>
              <w:jc w:val="center"/>
              <w:cnfStyle w:val="100000000000" w:firstRow="1" w:lastRow="0" w:firstColumn="0" w:lastColumn="0" w:oddVBand="0" w:evenVBand="0" w:oddHBand="0" w:evenHBand="0" w:firstRowFirstColumn="0" w:firstRowLastColumn="0" w:lastRowFirstColumn="0" w:lastRowLastColumn="0"/>
              <w:rPr>
                <w:b w:val="0"/>
                <w:sz w:val="24"/>
                <w:szCs w:val="24"/>
              </w:rPr>
            </w:pPr>
            <w:r>
              <w:rPr>
                <w:b w:val="0"/>
                <w:sz w:val="24"/>
                <w:szCs w:val="24"/>
              </w:rPr>
              <w:t>Breed</w:t>
            </w:r>
          </w:p>
        </w:tc>
        <w:tc>
          <w:tcPr>
            <w:tcW w:w="958" w:type="dxa"/>
          </w:tcPr>
          <w:p w:rsidR="007B2BF8" w:rsidRPr="00E12CEC" w:rsidRDefault="007B2BF8" w:rsidP="007B2BF8">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E12CEC">
              <w:rPr>
                <w:b w:val="0"/>
                <w:sz w:val="24"/>
                <w:szCs w:val="24"/>
              </w:rPr>
              <w:t>Age</w:t>
            </w:r>
            <w:r>
              <w:rPr>
                <w:b w:val="0"/>
                <w:sz w:val="24"/>
                <w:szCs w:val="24"/>
              </w:rPr>
              <w:t xml:space="preserve"> now</w:t>
            </w:r>
          </w:p>
        </w:tc>
        <w:tc>
          <w:tcPr>
            <w:tcW w:w="1210" w:type="dxa"/>
          </w:tcPr>
          <w:p w:rsidR="007B2BF8" w:rsidRPr="00E12CEC" w:rsidRDefault="007B2BF8" w:rsidP="007B2BF8">
            <w:pPr>
              <w:jc w:val="center"/>
              <w:cnfStyle w:val="100000000000" w:firstRow="1" w:lastRow="0" w:firstColumn="0" w:lastColumn="0" w:oddVBand="0" w:evenVBand="0" w:oddHBand="0" w:evenHBand="0" w:firstRowFirstColumn="0" w:firstRowLastColumn="0" w:lastRowFirstColumn="0" w:lastRowLastColumn="0"/>
              <w:rPr>
                <w:b w:val="0"/>
                <w:sz w:val="24"/>
                <w:szCs w:val="24"/>
              </w:rPr>
            </w:pPr>
            <w:r>
              <w:rPr>
                <w:b w:val="0"/>
                <w:sz w:val="24"/>
                <w:szCs w:val="24"/>
              </w:rPr>
              <w:t>Age when acquired</w:t>
            </w:r>
          </w:p>
        </w:tc>
        <w:tc>
          <w:tcPr>
            <w:tcW w:w="1344" w:type="dxa"/>
          </w:tcPr>
          <w:p w:rsidR="007B2BF8" w:rsidRDefault="007B2BF8" w:rsidP="007B2BF8">
            <w:pPr>
              <w:jc w:val="center"/>
              <w:cnfStyle w:val="100000000000" w:firstRow="1" w:lastRow="0" w:firstColumn="0" w:lastColumn="0" w:oddVBand="0" w:evenVBand="0" w:oddHBand="0" w:evenHBand="0" w:firstRowFirstColumn="0" w:firstRowLastColumn="0" w:lastRowFirstColumn="0" w:lastRowLastColumn="0"/>
              <w:rPr>
                <w:b w:val="0"/>
                <w:sz w:val="24"/>
                <w:szCs w:val="24"/>
              </w:rPr>
            </w:pPr>
            <w:r>
              <w:rPr>
                <w:b w:val="0"/>
                <w:sz w:val="24"/>
                <w:szCs w:val="24"/>
              </w:rPr>
              <w:t>Sex (Male/</w:t>
            </w:r>
          </w:p>
          <w:p w:rsidR="007B2BF8" w:rsidRDefault="007B2BF8" w:rsidP="007B2BF8">
            <w:pPr>
              <w:jc w:val="center"/>
              <w:cnfStyle w:val="100000000000" w:firstRow="1" w:lastRow="0" w:firstColumn="0" w:lastColumn="0" w:oddVBand="0" w:evenVBand="0" w:oddHBand="0" w:evenHBand="0" w:firstRowFirstColumn="0" w:firstRowLastColumn="0" w:lastRowFirstColumn="0" w:lastRowLastColumn="0"/>
              <w:rPr>
                <w:b w:val="0"/>
                <w:sz w:val="24"/>
                <w:szCs w:val="24"/>
              </w:rPr>
            </w:pPr>
            <w:r>
              <w:rPr>
                <w:b w:val="0"/>
                <w:sz w:val="24"/>
                <w:szCs w:val="24"/>
              </w:rPr>
              <w:t>female/ unknown)</w:t>
            </w:r>
          </w:p>
        </w:tc>
        <w:tc>
          <w:tcPr>
            <w:tcW w:w="1180" w:type="dxa"/>
          </w:tcPr>
          <w:p w:rsidR="007B2BF8" w:rsidRPr="00E12CEC" w:rsidRDefault="007B2BF8" w:rsidP="007B2BF8">
            <w:pPr>
              <w:jc w:val="center"/>
              <w:cnfStyle w:val="100000000000" w:firstRow="1" w:lastRow="0" w:firstColumn="0" w:lastColumn="0" w:oddVBand="0" w:evenVBand="0" w:oddHBand="0" w:evenHBand="0" w:firstRowFirstColumn="0" w:firstRowLastColumn="0" w:lastRowFirstColumn="0" w:lastRowLastColumn="0"/>
              <w:rPr>
                <w:b w:val="0"/>
                <w:sz w:val="24"/>
                <w:szCs w:val="24"/>
              </w:rPr>
            </w:pPr>
            <w:r>
              <w:rPr>
                <w:b w:val="0"/>
                <w:sz w:val="24"/>
                <w:szCs w:val="24"/>
              </w:rPr>
              <w:t>Desexed (Y/N)</w:t>
            </w:r>
          </w:p>
        </w:tc>
      </w:tr>
      <w:tr w:rsidR="007B2BF8" w:rsidTr="00EF76CD">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1211" w:type="dxa"/>
          </w:tcPr>
          <w:p w:rsidR="007B2BF8" w:rsidRPr="000E6AFA" w:rsidRDefault="007B2BF8" w:rsidP="007B2BF8">
            <w:pPr>
              <w:jc w:val="center"/>
              <w:rPr>
                <w:b w:val="0"/>
              </w:rPr>
            </w:pPr>
            <w:r w:rsidRPr="000E6AFA">
              <w:rPr>
                <w:b w:val="0"/>
              </w:rPr>
              <w:t>1</w:t>
            </w:r>
          </w:p>
        </w:tc>
        <w:tc>
          <w:tcPr>
            <w:tcW w:w="2171" w:type="dxa"/>
          </w:tcPr>
          <w:p w:rsidR="007B2BF8" w:rsidRDefault="00AC450C" w:rsidP="007B2BF8">
            <w:pPr>
              <w:cnfStyle w:val="000000100000" w:firstRow="0" w:lastRow="0" w:firstColumn="0" w:lastColumn="0" w:oddVBand="0" w:evenVBand="0" w:oddHBand="1" w:evenHBand="0" w:firstRowFirstColumn="0" w:firstRowLastColumn="0" w:lastRowFirstColumn="0" w:lastRowLastColumn="0"/>
            </w:pPr>
            <w:sdt>
              <w:sdtPr>
                <w:id w:val="-1206791101"/>
                <w:placeholder>
                  <w:docPart w:val="3010953131AA4DA38F3747B1B68E009F"/>
                </w:placeholder>
                <w:showingPlcHdr/>
                <w:text w:multiLine="1"/>
              </w:sdtPr>
              <w:sdtEndPr/>
              <w:sdtContent>
                <w:r w:rsidR="00977489">
                  <w:t xml:space="preserve">                  </w:t>
                </w:r>
              </w:sdtContent>
            </w:sdt>
          </w:p>
        </w:tc>
        <w:tc>
          <w:tcPr>
            <w:tcW w:w="1126" w:type="dxa"/>
          </w:tcPr>
          <w:p w:rsidR="007B2BF8" w:rsidRDefault="00AC450C" w:rsidP="007B2BF8">
            <w:pPr>
              <w:cnfStyle w:val="000000100000" w:firstRow="0" w:lastRow="0" w:firstColumn="0" w:lastColumn="0" w:oddVBand="0" w:evenVBand="0" w:oddHBand="1" w:evenHBand="0" w:firstRowFirstColumn="0" w:firstRowLastColumn="0" w:lastRowFirstColumn="0" w:lastRowLastColumn="0"/>
            </w:pPr>
            <w:sdt>
              <w:sdtPr>
                <w:id w:val="329950246"/>
                <w:placeholder>
                  <w:docPart w:val="C2D5BF58450C41AAB489EEED6969B069"/>
                </w:placeholder>
                <w:showingPlcHdr/>
                <w:text w:multiLine="1"/>
              </w:sdtPr>
              <w:sdtEndPr/>
              <w:sdtContent>
                <w:r w:rsidR="00977489">
                  <w:t xml:space="preserve">                  </w:t>
                </w:r>
              </w:sdtContent>
            </w:sdt>
          </w:p>
        </w:tc>
        <w:tc>
          <w:tcPr>
            <w:tcW w:w="1814" w:type="dxa"/>
          </w:tcPr>
          <w:p w:rsidR="007B2BF8" w:rsidRDefault="00AC450C" w:rsidP="007B2BF8">
            <w:pPr>
              <w:cnfStyle w:val="000000100000" w:firstRow="0" w:lastRow="0" w:firstColumn="0" w:lastColumn="0" w:oddVBand="0" w:evenVBand="0" w:oddHBand="1" w:evenHBand="0" w:firstRowFirstColumn="0" w:firstRowLastColumn="0" w:lastRowFirstColumn="0" w:lastRowLastColumn="0"/>
            </w:pPr>
            <w:sdt>
              <w:sdtPr>
                <w:id w:val="1950197020"/>
                <w:placeholder>
                  <w:docPart w:val="E57A9A4350D64897A9A0F544F0EE54FC"/>
                </w:placeholder>
                <w:showingPlcHdr/>
                <w:text w:multiLine="1"/>
              </w:sdtPr>
              <w:sdtEndPr/>
              <w:sdtContent>
                <w:r w:rsidR="00977489">
                  <w:t xml:space="preserve">                  </w:t>
                </w:r>
              </w:sdtContent>
            </w:sdt>
          </w:p>
        </w:tc>
        <w:tc>
          <w:tcPr>
            <w:tcW w:w="958" w:type="dxa"/>
          </w:tcPr>
          <w:p w:rsidR="007B2BF8" w:rsidRDefault="00AC450C" w:rsidP="007B2BF8">
            <w:pPr>
              <w:cnfStyle w:val="000000100000" w:firstRow="0" w:lastRow="0" w:firstColumn="0" w:lastColumn="0" w:oddVBand="0" w:evenVBand="0" w:oddHBand="1" w:evenHBand="0" w:firstRowFirstColumn="0" w:firstRowLastColumn="0" w:lastRowFirstColumn="0" w:lastRowLastColumn="0"/>
            </w:pPr>
            <w:sdt>
              <w:sdtPr>
                <w:id w:val="-322039797"/>
                <w:placeholder>
                  <w:docPart w:val="9AEF17C7B94D4B30AFA4F98B4C2B7889"/>
                </w:placeholder>
                <w:showingPlcHdr/>
                <w:text w:multiLine="1"/>
              </w:sdtPr>
              <w:sdtEndPr/>
              <w:sdtContent>
                <w:r w:rsidR="00977489">
                  <w:t xml:space="preserve">                  </w:t>
                </w:r>
              </w:sdtContent>
            </w:sdt>
          </w:p>
        </w:tc>
        <w:tc>
          <w:tcPr>
            <w:tcW w:w="1210" w:type="dxa"/>
          </w:tcPr>
          <w:p w:rsidR="007B2BF8" w:rsidRDefault="00AC450C" w:rsidP="007B2BF8">
            <w:pPr>
              <w:cnfStyle w:val="000000100000" w:firstRow="0" w:lastRow="0" w:firstColumn="0" w:lastColumn="0" w:oddVBand="0" w:evenVBand="0" w:oddHBand="1" w:evenHBand="0" w:firstRowFirstColumn="0" w:firstRowLastColumn="0" w:lastRowFirstColumn="0" w:lastRowLastColumn="0"/>
            </w:pPr>
            <w:sdt>
              <w:sdtPr>
                <w:id w:val="1580486388"/>
                <w:placeholder>
                  <w:docPart w:val="62D3F1C6784343ACA713007A6C413F9E"/>
                </w:placeholder>
                <w:showingPlcHdr/>
                <w:text w:multiLine="1"/>
              </w:sdtPr>
              <w:sdtEndPr/>
              <w:sdtContent>
                <w:r w:rsidR="00977489">
                  <w:t xml:space="preserve">                  </w:t>
                </w:r>
              </w:sdtContent>
            </w:sdt>
          </w:p>
        </w:tc>
        <w:tc>
          <w:tcPr>
            <w:tcW w:w="1344" w:type="dxa"/>
          </w:tcPr>
          <w:p w:rsidR="007B2BF8" w:rsidRDefault="00AC450C" w:rsidP="007B2BF8">
            <w:pPr>
              <w:cnfStyle w:val="000000100000" w:firstRow="0" w:lastRow="0" w:firstColumn="0" w:lastColumn="0" w:oddVBand="0" w:evenVBand="0" w:oddHBand="1" w:evenHBand="0" w:firstRowFirstColumn="0" w:firstRowLastColumn="0" w:lastRowFirstColumn="0" w:lastRowLastColumn="0"/>
            </w:pPr>
            <w:sdt>
              <w:sdtPr>
                <w:id w:val="-1008599849"/>
                <w:placeholder>
                  <w:docPart w:val="FA814A7D68E148FD9095082C0980393E"/>
                </w:placeholder>
                <w:showingPlcHdr/>
                <w:text w:multiLine="1"/>
              </w:sdtPr>
              <w:sdtEndPr/>
              <w:sdtContent>
                <w:r w:rsidR="00977489">
                  <w:t xml:space="preserve">                  </w:t>
                </w:r>
              </w:sdtContent>
            </w:sdt>
          </w:p>
        </w:tc>
        <w:tc>
          <w:tcPr>
            <w:tcW w:w="1180" w:type="dxa"/>
          </w:tcPr>
          <w:p w:rsidR="007B2BF8" w:rsidRDefault="00AC450C" w:rsidP="007B2BF8">
            <w:pPr>
              <w:cnfStyle w:val="000000100000" w:firstRow="0" w:lastRow="0" w:firstColumn="0" w:lastColumn="0" w:oddVBand="0" w:evenVBand="0" w:oddHBand="1" w:evenHBand="0" w:firstRowFirstColumn="0" w:firstRowLastColumn="0" w:lastRowFirstColumn="0" w:lastRowLastColumn="0"/>
            </w:pPr>
            <w:sdt>
              <w:sdtPr>
                <w:id w:val="1184715343"/>
                <w:placeholder>
                  <w:docPart w:val="D4942B9C84C74596B539B96B70C759B8"/>
                </w:placeholder>
                <w:showingPlcHdr/>
                <w:text w:multiLine="1"/>
              </w:sdtPr>
              <w:sdtEndPr/>
              <w:sdtContent>
                <w:r w:rsidR="00977489">
                  <w:t xml:space="preserve">                  </w:t>
                </w:r>
              </w:sdtContent>
            </w:sdt>
          </w:p>
        </w:tc>
      </w:tr>
      <w:tr w:rsidR="007B2BF8" w:rsidTr="00EF76CD">
        <w:trPr>
          <w:trHeight w:val="578"/>
        </w:trPr>
        <w:tc>
          <w:tcPr>
            <w:cnfStyle w:val="001000000000" w:firstRow="0" w:lastRow="0" w:firstColumn="1" w:lastColumn="0" w:oddVBand="0" w:evenVBand="0" w:oddHBand="0" w:evenHBand="0" w:firstRowFirstColumn="0" w:firstRowLastColumn="0" w:lastRowFirstColumn="0" w:lastRowLastColumn="0"/>
            <w:tcW w:w="1211" w:type="dxa"/>
          </w:tcPr>
          <w:p w:rsidR="007B2BF8" w:rsidRPr="000E6AFA" w:rsidRDefault="007B2BF8" w:rsidP="007B2BF8">
            <w:pPr>
              <w:jc w:val="center"/>
              <w:rPr>
                <w:b w:val="0"/>
              </w:rPr>
            </w:pPr>
            <w:r w:rsidRPr="000E6AFA">
              <w:rPr>
                <w:b w:val="0"/>
              </w:rPr>
              <w:t>2</w:t>
            </w:r>
          </w:p>
        </w:tc>
        <w:tc>
          <w:tcPr>
            <w:tcW w:w="2171" w:type="dxa"/>
          </w:tcPr>
          <w:p w:rsidR="007B2BF8" w:rsidRDefault="00AC450C" w:rsidP="007B2BF8">
            <w:pPr>
              <w:cnfStyle w:val="000000000000" w:firstRow="0" w:lastRow="0" w:firstColumn="0" w:lastColumn="0" w:oddVBand="0" w:evenVBand="0" w:oddHBand="0" w:evenHBand="0" w:firstRowFirstColumn="0" w:firstRowLastColumn="0" w:lastRowFirstColumn="0" w:lastRowLastColumn="0"/>
            </w:pPr>
            <w:sdt>
              <w:sdtPr>
                <w:id w:val="927314044"/>
                <w:placeholder>
                  <w:docPart w:val="FE8428D00CDC4559B4C6F51148D6F491"/>
                </w:placeholder>
                <w:showingPlcHdr/>
                <w:text w:multiLine="1"/>
              </w:sdtPr>
              <w:sdtEndPr/>
              <w:sdtContent>
                <w:r w:rsidR="00977489">
                  <w:t xml:space="preserve">                  </w:t>
                </w:r>
              </w:sdtContent>
            </w:sdt>
          </w:p>
        </w:tc>
        <w:tc>
          <w:tcPr>
            <w:tcW w:w="1126" w:type="dxa"/>
          </w:tcPr>
          <w:p w:rsidR="007B2BF8" w:rsidRDefault="00AC450C" w:rsidP="007B2BF8">
            <w:pPr>
              <w:cnfStyle w:val="000000000000" w:firstRow="0" w:lastRow="0" w:firstColumn="0" w:lastColumn="0" w:oddVBand="0" w:evenVBand="0" w:oddHBand="0" w:evenHBand="0" w:firstRowFirstColumn="0" w:firstRowLastColumn="0" w:lastRowFirstColumn="0" w:lastRowLastColumn="0"/>
            </w:pPr>
            <w:sdt>
              <w:sdtPr>
                <w:id w:val="-1291519778"/>
                <w:placeholder>
                  <w:docPart w:val="6029FB957F4D43029092902420E0675B"/>
                </w:placeholder>
                <w:showingPlcHdr/>
                <w:text w:multiLine="1"/>
              </w:sdtPr>
              <w:sdtEndPr/>
              <w:sdtContent>
                <w:r w:rsidR="00977489">
                  <w:t xml:space="preserve">                  </w:t>
                </w:r>
              </w:sdtContent>
            </w:sdt>
          </w:p>
        </w:tc>
        <w:tc>
          <w:tcPr>
            <w:tcW w:w="1814" w:type="dxa"/>
          </w:tcPr>
          <w:p w:rsidR="007B2BF8" w:rsidRDefault="00AC450C" w:rsidP="007B2BF8">
            <w:pPr>
              <w:cnfStyle w:val="000000000000" w:firstRow="0" w:lastRow="0" w:firstColumn="0" w:lastColumn="0" w:oddVBand="0" w:evenVBand="0" w:oddHBand="0" w:evenHBand="0" w:firstRowFirstColumn="0" w:firstRowLastColumn="0" w:lastRowFirstColumn="0" w:lastRowLastColumn="0"/>
            </w:pPr>
            <w:sdt>
              <w:sdtPr>
                <w:id w:val="-1753507676"/>
                <w:placeholder>
                  <w:docPart w:val="5967E03B0A734D3BBE723B2154941371"/>
                </w:placeholder>
                <w:showingPlcHdr/>
                <w:text w:multiLine="1"/>
              </w:sdtPr>
              <w:sdtEndPr/>
              <w:sdtContent>
                <w:r w:rsidR="00977489">
                  <w:t xml:space="preserve">                  </w:t>
                </w:r>
              </w:sdtContent>
            </w:sdt>
          </w:p>
        </w:tc>
        <w:tc>
          <w:tcPr>
            <w:tcW w:w="958" w:type="dxa"/>
          </w:tcPr>
          <w:p w:rsidR="007B2BF8" w:rsidRDefault="00AC450C" w:rsidP="007B2BF8">
            <w:pPr>
              <w:cnfStyle w:val="000000000000" w:firstRow="0" w:lastRow="0" w:firstColumn="0" w:lastColumn="0" w:oddVBand="0" w:evenVBand="0" w:oddHBand="0" w:evenHBand="0" w:firstRowFirstColumn="0" w:firstRowLastColumn="0" w:lastRowFirstColumn="0" w:lastRowLastColumn="0"/>
            </w:pPr>
            <w:sdt>
              <w:sdtPr>
                <w:id w:val="793562622"/>
                <w:placeholder>
                  <w:docPart w:val="850E627D1CE448C29F2E00BB4AB900F4"/>
                </w:placeholder>
                <w:showingPlcHdr/>
                <w:text w:multiLine="1"/>
              </w:sdtPr>
              <w:sdtEndPr/>
              <w:sdtContent>
                <w:r w:rsidR="00977489">
                  <w:t xml:space="preserve">                  </w:t>
                </w:r>
              </w:sdtContent>
            </w:sdt>
          </w:p>
        </w:tc>
        <w:tc>
          <w:tcPr>
            <w:tcW w:w="1210" w:type="dxa"/>
          </w:tcPr>
          <w:p w:rsidR="007B2BF8" w:rsidRDefault="00AC450C" w:rsidP="007B2BF8">
            <w:pPr>
              <w:cnfStyle w:val="000000000000" w:firstRow="0" w:lastRow="0" w:firstColumn="0" w:lastColumn="0" w:oddVBand="0" w:evenVBand="0" w:oddHBand="0" w:evenHBand="0" w:firstRowFirstColumn="0" w:firstRowLastColumn="0" w:lastRowFirstColumn="0" w:lastRowLastColumn="0"/>
            </w:pPr>
            <w:sdt>
              <w:sdtPr>
                <w:id w:val="-1261600981"/>
                <w:placeholder>
                  <w:docPart w:val="BE986B150C0E4A2788A08D7D44800341"/>
                </w:placeholder>
                <w:showingPlcHdr/>
                <w:text w:multiLine="1"/>
              </w:sdtPr>
              <w:sdtEndPr/>
              <w:sdtContent>
                <w:r w:rsidR="00977489">
                  <w:t xml:space="preserve">                  </w:t>
                </w:r>
              </w:sdtContent>
            </w:sdt>
          </w:p>
        </w:tc>
        <w:tc>
          <w:tcPr>
            <w:tcW w:w="1344" w:type="dxa"/>
          </w:tcPr>
          <w:p w:rsidR="007B2BF8" w:rsidRDefault="00AC450C" w:rsidP="007B2BF8">
            <w:pPr>
              <w:cnfStyle w:val="000000000000" w:firstRow="0" w:lastRow="0" w:firstColumn="0" w:lastColumn="0" w:oddVBand="0" w:evenVBand="0" w:oddHBand="0" w:evenHBand="0" w:firstRowFirstColumn="0" w:firstRowLastColumn="0" w:lastRowFirstColumn="0" w:lastRowLastColumn="0"/>
            </w:pPr>
            <w:sdt>
              <w:sdtPr>
                <w:id w:val="1137773129"/>
                <w:placeholder>
                  <w:docPart w:val="3E7EE15B5984485BA2558F2C92DAAD93"/>
                </w:placeholder>
                <w:showingPlcHdr/>
                <w:text w:multiLine="1"/>
              </w:sdtPr>
              <w:sdtEndPr/>
              <w:sdtContent>
                <w:r w:rsidR="00977489">
                  <w:t xml:space="preserve">                  </w:t>
                </w:r>
              </w:sdtContent>
            </w:sdt>
          </w:p>
        </w:tc>
        <w:tc>
          <w:tcPr>
            <w:tcW w:w="1180" w:type="dxa"/>
          </w:tcPr>
          <w:p w:rsidR="007B2BF8" w:rsidRDefault="00AC450C" w:rsidP="007B2BF8">
            <w:pPr>
              <w:cnfStyle w:val="000000000000" w:firstRow="0" w:lastRow="0" w:firstColumn="0" w:lastColumn="0" w:oddVBand="0" w:evenVBand="0" w:oddHBand="0" w:evenHBand="0" w:firstRowFirstColumn="0" w:firstRowLastColumn="0" w:lastRowFirstColumn="0" w:lastRowLastColumn="0"/>
            </w:pPr>
            <w:sdt>
              <w:sdtPr>
                <w:id w:val="1265265104"/>
                <w:placeholder>
                  <w:docPart w:val="3E7BE221340645579E3B61E45D2A0849"/>
                </w:placeholder>
                <w:showingPlcHdr/>
                <w:text w:multiLine="1"/>
              </w:sdtPr>
              <w:sdtEndPr/>
              <w:sdtContent>
                <w:r w:rsidR="00977489">
                  <w:t xml:space="preserve">                  </w:t>
                </w:r>
              </w:sdtContent>
            </w:sdt>
          </w:p>
        </w:tc>
      </w:tr>
      <w:tr w:rsidR="007B2BF8" w:rsidTr="00EF76CD">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1211" w:type="dxa"/>
          </w:tcPr>
          <w:p w:rsidR="007B2BF8" w:rsidRPr="000E6AFA" w:rsidRDefault="007B2BF8" w:rsidP="007B2BF8">
            <w:pPr>
              <w:jc w:val="center"/>
              <w:rPr>
                <w:b w:val="0"/>
              </w:rPr>
            </w:pPr>
            <w:r w:rsidRPr="000E6AFA">
              <w:rPr>
                <w:b w:val="0"/>
              </w:rPr>
              <w:t>3</w:t>
            </w:r>
          </w:p>
        </w:tc>
        <w:tc>
          <w:tcPr>
            <w:tcW w:w="2171" w:type="dxa"/>
          </w:tcPr>
          <w:p w:rsidR="007B2BF8" w:rsidRDefault="00AC450C" w:rsidP="007B2BF8">
            <w:pPr>
              <w:cnfStyle w:val="000000100000" w:firstRow="0" w:lastRow="0" w:firstColumn="0" w:lastColumn="0" w:oddVBand="0" w:evenVBand="0" w:oddHBand="1" w:evenHBand="0" w:firstRowFirstColumn="0" w:firstRowLastColumn="0" w:lastRowFirstColumn="0" w:lastRowLastColumn="0"/>
            </w:pPr>
            <w:sdt>
              <w:sdtPr>
                <w:id w:val="-747114956"/>
                <w:placeholder>
                  <w:docPart w:val="F15B5B24370145C78D240906ADD5E8B0"/>
                </w:placeholder>
                <w:showingPlcHdr/>
                <w:text w:multiLine="1"/>
              </w:sdtPr>
              <w:sdtEndPr/>
              <w:sdtContent>
                <w:r w:rsidR="00977489">
                  <w:t xml:space="preserve">                  </w:t>
                </w:r>
              </w:sdtContent>
            </w:sdt>
          </w:p>
        </w:tc>
        <w:tc>
          <w:tcPr>
            <w:tcW w:w="1126" w:type="dxa"/>
          </w:tcPr>
          <w:p w:rsidR="007B2BF8" w:rsidRDefault="00AC450C" w:rsidP="007B2BF8">
            <w:pPr>
              <w:cnfStyle w:val="000000100000" w:firstRow="0" w:lastRow="0" w:firstColumn="0" w:lastColumn="0" w:oddVBand="0" w:evenVBand="0" w:oddHBand="1" w:evenHBand="0" w:firstRowFirstColumn="0" w:firstRowLastColumn="0" w:lastRowFirstColumn="0" w:lastRowLastColumn="0"/>
            </w:pPr>
            <w:sdt>
              <w:sdtPr>
                <w:id w:val="2127500574"/>
                <w:placeholder>
                  <w:docPart w:val="9EF0F3EE0F7B42EA848C5356A10EE460"/>
                </w:placeholder>
                <w:showingPlcHdr/>
                <w:text w:multiLine="1"/>
              </w:sdtPr>
              <w:sdtEndPr/>
              <w:sdtContent>
                <w:r w:rsidR="00977489">
                  <w:t xml:space="preserve">                  </w:t>
                </w:r>
              </w:sdtContent>
            </w:sdt>
          </w:p>
        </w:tc>
        <w:tc>
          <w:tcPr>
            <w:tcW w:w="1814" w:type="dxa"/>
          </w:tcPr>
          <w:p w:rsidR="007B2BF8" w:rsidRDefault="00AC450C" w:rsidP="007B2BF8">
            <w:pPr>
              <w:cnfStyle w:val="000000100000" w:firstRow="0" w:lastRow="0" w:firstColumn="0" w:lastColumn="0" w:oddVBand="0" w:evenVBand="0" w:oddHBand="1" w:evenHBand="0" w:firstRowFirstColumn="0" w:firstRowLastColumn="0" w:lastRowFirstColumn="0" w:lastRowLastColumn="0"/>
            </w:pPr>
            <w:sdt>
              <w:sdtPr>
                <w:id w:val="-225687985"/>
                <w:placeholder>
                  <w:docPart w:val="9B40AB9C5C1F4A9C889DAEB167351B5E"/>
                </w:placeholder>
                <w:showingPlcHdr/>
                <w:text w:multiLine="1"/>
              </w:sdtPr>
              <w:sdtEndPr/>
              <w:sdtContent>
                <w:r w:rsidR="00977489">
                  <w:t xml:space="preserve">                  </w:t>
                </w:r>
              </w:sdtContent>
            </w:sdt>
          </w:p>
        </w:tc>
        <w:tc>
          <w:tcPr>
            <w:tcW w:w="958" w:type="dxa"/>
          </w:tcPr>
          <w:p w:rsidR="007B2BF8" w:rsidRDefault="00AC450C" w:rsidP="007B2BF8">
            <w:pPr>
              <w:cnfStyle w:val="000000100000" w:firstRow="0" w:lastRow="0" w:firstColumn="0" w:lastColumn="0" w:oddVBand="0" w:evenVBand="0" w:oddHBand="1" w:evenHBand="0" w:firstRowFirstColumn="0" w:firstRowLastColumn="0" w:lastRowFirstColumn="0" w:lastRowLastColumn="0"/>
            </w:pPr>
            <w:sdt>
              <w:sdtPr>
                <w:id w:val="665360396"/>
                <w:placeholder>
                  <w:docPart w:val="A525EC2845414E44B905B2D79D653BF9"/>
                </w:placeholder>
                <w:showingPlcHdr/>
                <w:text w:multiLine="1"/>
              </w:sdtPr>
              <w:sdtEndPr/>
              <w:sdtContent>
                <w:r w:rsidR="00977489">
                  <w:t xml:space="preserve">                  </w:t>
                </w:r>
              </w:sdtContent>
            </w:sdt>
          </w:p>
        </w:tc>
        <w:tc>
          <w:tcPr>
            <w:tcW w:w="1210" w:type="dxa"/>
          </w:tcPr>
          <w:p w:rsidR="007B2BF8" w:rsidRDefault="00AC450C" w:rsidP="007B2BF8">
            <w:pPr>
              <w:cnfStyle w:val="000000100000" w:firstRow="0" w:lastRow="0" w:firstColumn="0" w:lastColumn="0" w:oddVBand="0" w:evenVBand="0" w:oddHBand="1" w:evenHBand="0" w:firstRowFirstColumn="0" w:firstRowLastColumn="0" w:lastRowFirstColumn="0" w:lastRowLastColumn="0"/>
            </w:pPr>
            <w:sdt>
              <w:sdtPr>
                <w:id w:val="-1518303414"/>
                <w:placeholder>
                  <w:docPart w:val="263EBB5BA46749CCBFC89BD42303A863"/>
                </w:placeholder>
                <w:showingPlcHdr/>
                <w:text w:multiLine="1"/>
              </w:sdtPr>
              <w:sdtEndPr/>
              <w:sdtContent>
                <w:r w:rsidR="00977489">
                  <w:t xml:space="preserve">                  </w:t>
                </w:r>
              </w:sdtContent>
            </w:sdt>
          </w:p>
        </w:tc>
        <w:tc>
          <w:tcPr>
            <w:tcW w:w="1344" w:type="dxa"/>
          </w:tcPr>
          <w:p w:rsidR="007B2BF8" w:rsidRDefault="00AC450C" w:rsidP="007B2BF8">
            <w:pPr>
              <w:cnfStyle w:val="000000100000" w:firstRow="0" w:lastRow="0" w:firstColumn="0" w:lastColumn="0" w:oddVBand="0" w:evenVBand="0" w:oddHBand="1" w:evenHBand="0" w:firstRowFirstColumn="0" w:firstRowLastColumn="0" w:lastRowFirstColumn="0" w:lastRowLastColumn="0"/>
            </w:pPr>
            <w:sdt>
              <w:sdtPr>
                <w:id w:val="2004461795"/>
                <w:placeholder>
                  <w:docPart w:val="8864D6877BE04AA4B93314D9EC77ABE8"/>
                </w:placeholder>
                <w:showingPlcHdr/>
                <w:text w:multiLine="1"/>
              </w:sdtPr>
              <w:sdtEndPr/>
              <w:sdtContent>
                <w:r w:rsidR="00977489">
                  <w:t xml:space="preserve">                  </w:t>
                </w:r>
              </w:sdtContent>
            </w:sdt>
          </w:p>
        </w:tc>
        <w:tc>
          <w:tcPr>
            <w:tcW w:w="1180" w:type="dxa"/>
          </w:tcPr>
          <w:p w:rsidR="007B2BF8" w:rsidRDefault="00AC450C" w:rsidP="007B2BF8">
            <w:pPr>
              <w:cnfStyle w:val="000000100000" w:firstRow="0" w:lastRow="0" w:firstColumn="0" w:lastColumn="0" w:oddVBand="0" w:evenVBand="0" w:oddHBand="1" w:evenHBand="0" w:firstRowFirstColumn="0" w:firstRowLastColumn="0" w:lastRowFirstColumn="0" w:lastRowLastColumn="0"/>
            </w:pPr>
            <w:sdt>
              <w:sdtPr>
                <w:id w:val="-2070719695"/>
                <w:placeholder>
                  <w:docPart w:val="0D4240632C404DDC8EC2DD0502201AB9"/>
                </w:placeholder>
                <w:showingPlcHdr/>
                <w:text w:multiLine="1"/>
              </w:sdtPr>
              <w:sdtEndPr/>
              <w:sdtContent>
                <w:r w:rsidR="00977489">
                  <w:t xml:space="preserve">                  </w:t>
                </w:r>
              </w:sdtContent>
            </w:sdt>
          </w:p>
        </w:tc>
      </w:tr>
      <w:tr w:rsidR="007B2BF8" w:rsidTr="00EF76CD">
        <w:trPr>
          <w:trHeight w:val="578"/>
        </w:trPr>
        <w:tc>
          <w:tcPr>
            <w:cnfStyle w:val="001000000000" w:firstRow="0" w:lastRow="0" w:firstColumn="1" w:lastColumn="0" w:oddVBand="0" w:evenVBand="0" w:oddHBand="0" w:evenHBand="0" w:firstRowFirstColumn="0" w:firstRowLastColumn="0" w:lastRowFirstColumn="0" w:lastRowLastColumn="0"/>
            <w:tcW w:w="1211" w:type="dxa"/>
          </w:tcPr>
          <w:p w:rsidR="007B2BF8" w:rsidRPr="000E6AFA" w:rsidRDefault="007B2BF8" w:rsidP="007B2BF8">
            <w:pPr>
              <w:jc w:val="center"/>
              <w:rPr>
                <w:b w:val="0"/>
              </w:rPr>
            </w:pPr>
            <w:r w:rsidRPr="000E6AFA">
              <w:rPr>
                <w:b w:val="0"/>
              </w:rPr>
              <w:t>4</w:t>
            </w:r>
          </w:p>
        </w:tc>
        <w:tc>
          <w:tcPr>
            <w:tcW w:w="2171" w:type="dxa"/>
          </w:tcPr>
          <w:p w:rsidR="007B2BF8" w:rsidRDefault="00AC450C" w:rsidP="007B2BF8">
            <w:pPr>
              <w:cnfStyle w:val="000000000000" w:firstRow="0" w:lastRow="0" w:firstColumn="0" w:lastColumn="0" w:oddVBand="0" w:evenVBand="0" w:oddHBand="0" w:evenHBand="0" w:firstRowFirstColumn="0" w:firstRowLastColumn="0" w:lastRowFirstColumn="0" w:lastRowLastColumn="0"/>
            </w:pPr>
            <w:sdt>
              <w:sdtPr>
                <w:id w:val="1549179783"/>
                <w:placeholder>
                  <w:docPart w:val="95C46EF66D314AB7A81FA00DA19D1087"/>
                </w:placeholder>
                <w:showingPlcHdr/>
                <w:text w:multiLine="1"/>
              </w:sdtPr>
              <w:sdtEndPr/>
              <w:sdtContent>
                <w:r w:rsidR="00977489">
                  <w:t xml:space="preserve">                  </w:t>
                </w:r>
              </w:sdtContent>
            </w:sdt>
          </w:p>
        </w:tc>
        <w:tc>
          <w:tcPr>
            <w:tcW w:w="1126" w:type="dxa"/>
          </w:tcPr>
          <w:p w:rsidR="007B2BF8" w:rsidRDefault="00AC450C" w:rsidP="007B2BF8">
            <w:pPr>
              <w:cnfStyle w:val="000000000000" w:firstRow="0" w:lastRow="0" w:firstColumn="0" w:lastColumn="0" w:oddVBand="0" w:evenVBand="0" w:oddHBand="0" w:evenHBand="0" w:firstRowFirstColumn="0" w:firstRowLastColumn="0" w:lastRowFirstColumn="0" w:lastRowLastColumn="0"/>
            </w:pPr>
            <w:sdt>
              <w:sdtPr>
                <w:id w:val="562380673"/>
                <w:placeholder>
                  <w:docPart w:val="A84B3C511A194637BD98C13B2EF14159"/>
                </w:placeholder>
                <w:showingPlcHdr/>
                <w:text w:multiLine="1"/>
              </w:sdtPr>
              <w:sdtEndPr/>
              <w:sdtContent>
                <w:r w:rsidR="00977489">
                  <w:t xml:space="preserve">                  </w:t>
                </w:r>
              </w:sdtContent>
            </w:sdt>
          </w:p>
        </w:tc>
        <w:tc>
          <w:tcPr>
            <w:tcW w:w="1814" w:type="dxa"/>
          </w:tcPr>
          <w:p w:rsidR="007B2BF8" w:rsidRDefault="00AC450C" w:rsidP="007B2BF8">
            <w:pPr>
              <w:cnfStyle w:val="000000000000" w:firstRow="0" w:lastRow="0" w:firstColumn="0" w:lastColumn="0" w:oddVBand="0" w:evenVBand="0" w:oddHBand="0" w:evenHBand="0" w:firstRowFirstColumn="0" w:firstRowLastColumn="0" w:lastRowFirstColumn="0" w:lastRowLastColumn="0"/>
            </w:pPr>
            <w:sdt>
              <w:sdtPr>
                <w:id w:val="-1937591323"/>
                <w:placeholder>
                  <w:docPart w:val="7E7A2693F0CA4788897A69824C530C0A"/>
                </w:placeholder>
                <w:showingPlcHdr/>
                <w:text w:multiLine="1"/>
              </w:sdtPr>
              <w:sdtEndPr/>
              <w:sdtContent>
                <w:r w:rsidR="00977489">
                  <w:t xml:space="preserve">                  </w:t>
                </w:r>
              </w:sdtContent>
            </w:sdt>
          </w:p>
        </w:tc>
        <w:tc>
          <w:tcPr>
            <w:tcW w:w="958" w:type="dxa"/>
          </w:tcPr>
          <w:p w:rsidR="007B2BF8" w:rsidRDefault="00AC450C" w:rsidP="007B2BF8">
            <w:pPr>
              <w:cnfStyle w:val="000000000000" w:firstRow="0" w:lastRow="0" w:firstColumn="0" w:lastColumn="0" w:oddVBand="0" w:evenVBand="0" w:oddHBand="0" w:evenHBand="0" w:firstRowFirstColumn="0" w:firstRowLastColumn="0" w:lastRowFirstColumn="0" w:lastRowLastColumn="0"/>
            </w:pPr>
            <w:sdt>
              <w:sdtPr>
                <w:id w:val="-652683416"/>
                <w:placeholder>
                  <w:docPart w:val="2FAD5BE6E4894396BEB82660F5735126"/>
                </w:placeholder>
                <w:showingPlcHdr/>
                <w:text w:multiLine="1"/>
              </w:sdtPr>
              <w:sdtEndPr/>
              <w:sdtContent>
                <w:r w:rsidR="00977489">
                  <w:t xml:space="preserve">                  </w:t>
                </w:r>
              </w:sdtContent>
            </w:sdt>
          </w:p>
        </w:tc>
        <w:tc>
          <w:tcPr>
            <w:tcW w:w="1210" w:type="dxa"/>
          </w:tcPr>
          <w:p w:rsidR="007B2BF8" w:rsidRDefault="00AC450C" w:rsidP="007B2BF8">
            <w:pPr>
              <w:cnfStyle w:val="000000000000" w:firstRow="0" w:lastRow="0" w:firstColumn="0" w:lastColumn="0" w:oddVBand="0" w:evenVBand="0" w:oddHBand="0" w:evenHBand="0" w:firstRowFirstColumn="0" w:firstRowLastColumn="0" w:lastRowFirstColumn="0" w:lastRowLastColumn="0"/>
            </w:pPr>
            <w:sdt>
              <w:sdtPr>
                <w:id w:val="-438608603"/>
                <w:placeholder>
                  <w:docPart w:val="A74211D7133B43438BCFB9F0C2D29B4D"/>
                </w:placeholder>
                <w:showingPlcHdr/>
                <w:text w:multiLine="1"/>
              </w:sdtPr>
              <w:sdtEndPr/>
              <w:sdtContent>
                <w:r w:rsidR="00977489">
                  <w:t xml:space="preserve">                  </w:t>
                </w:r>
              </w:sdtContent>
            </w:sdt>
          </w:p>
        </w:tc>
        <w:tc>
          <w:tcPr>
            <w:tcW w:w="1344" w:type="dxa"/>
          </w:tcPr>
          <w:p w:rsidR="007B2BF8" w:rsidRDefault="00AC450C" w:rsidP="007B2BF8">
            <w:pPr>
              <w:cnfStyle w:val="000000000000" w:firstRow="0" w:lastRow="0" w:firstColumn="0" w:lastColumn="0" w:oddVBand="0" w:evenVBand="0" w:oddHBand="0" w:evenHBand="0" w:firstRowFirstColumn="0" w:firstRowLastColumn="0" w:lastRowFirstColumn="0" w:lastRowLastColumn="0"/>
            </w:pPr>
            <w:sdt>
              <w:sdtPr>
                <w:id w:val="1548567426"/>
                <w:placeholder>
                  <w:docPart w:val="0D9EC95ADE324D259DFB018316EA648B"/>
                </w:placeholder>
                <w:showingPlcHdr/>
                <w:text w:multiLine="1"/>
              </w:sdtPr>
              <w:sdtEndPr/>
              <w:sdtContent>
                <w:r w:rsidR="00977489">
                  <w:t xml:space="preserve">                  </w:t>
                </w:r>
              </w:sdtContent>
            </w:sdt>
          </w:p>
        </w:tc>
        <w:tc>
          <w:tcPr>
            <w:tcW w:w="1180" w:type="dxa"/>
          </w:tcPr>
          <w:p w:rsidR="007B2BF8" w:rsidRDefault="00AC450C" w:rsidP="007B2BF8">
            <w:pPr>
              <w:cnfStyle w:val="000000000000" w:firstRow="0" w:lastRow="0" w:firstColumn="0" w:lastColumn="0" w:oddVBand="0" w:evenVBand="0" w:oddHBand="0" w:evenHBand="0" w:firstRowFirstColumn="0" w:firstRowLastColumn="0" w:lastRowFirstColumn="0" w:lastRowLastColumn="0"/>
            </w:pPr>
            <w:sdt>
              <w:sdtPr>
                <w:id w:val="203836002"/>
                <w:placeholder>
                  <w:docPart w:val="89ADE97D086B417CB475E79EE8117820"/>
                </w:placeholder>
                <w:showingPlcHdr/>
                <w:text w:multiLine="1"/>
              </w:sdtPr>
              <w:sdtEndPr/>
              <w:sdtContent>
                <w:r w:rsidR="00977489">
                  <w:t xml:space="preserve">                  </w:t>
                </w:r>
              </w:sdtContent>
            </w:sdt>
          </w:p>
        </w:tc>
      </w:tr>
      <w:tr w:rsidR="007B2BF8" w:rsidTr="00EF76CD">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1211" w:type="dxa"/>
          </w:tcPr>
          <w:p w:rsidR="007B2BF8" w:rsidRPr="000E6AFA" w:rsidRDefault="007B2BF8" w:rsidP="007B2BF8">
            <w:pPr>
              <w:jc w:val="center"/>
              <w:rPr>
                <w:b w:val="0"/>
              </w:rPr>
            </w:pPr>
            <w:r w:rsidRPr="000E6AFA">
              <w:rPr>
                <w:b w:val="0"/>
              </w:rPr>
              <w:t>5</w:t>
            </w:r>
          </w:p>
        </w:tc>
        <w:tc>
          <w:tcPr>
            <w:tcW w:w="2171" w:type="dxa"/>
          </w:tcPr>
          <w:p w:rsidR="007B2BF8" w:rsidRDefault="00AC450C" w:rsidP="007B2BF8">
            <w:pPr>
              <w:cnfStyle w:val="000000100000" w:firstRow="0" w:lastRow="0" w:firstColumn="0" w:lastColumn="0" w:oddVBand="0" w:evenVBand="0" w:oddHBand="1" w:evenHBand="0" w:firstRowFirstColumn="0" w:firstRowLastColumn="0" w:lastRowFirstColumn="0" w:lastRowLastColumn="0"/>
            </w:pPr>
            <w:sdt>
              <w:sdtPr>
                <w:id w:val="2041238319"/>
                <w:placeholder>
                  <w:docPart w:val="E4F9B5B245E648ACADD98778BAF3EAEE"/>
                </w:placeholder>
                <w:showingPlcHdr/>
                <w:text w:multiLine="1"/>
              </w:sdtPr>
              <w:sdtEndPr/>
              <w:sdtContent>
                <w:r w:rsidR="00977489">
                  <w:t xml:space="preserve">                  </w:t>
                </w:r>
              </w:sdtContent>
            </w:sdt>
          </w:p>
        </w:tc>
        <w:tc>
          <w:tcPr>
            <w:tcW w:w="1126" w:type="dxa"/>
          </w:tcPr>
          <w:p w:rsidR="007B2BF8" w:rsidRDefault="00AC450C" w:rsidP="007B2BF8">
            <w:pPr>
              <w:cnfStyle w:val="000000100000" w:firstRow="0" w:lastRow="0" w:firstColumn="0" w:lastColumn="0" w:oddVBand="0" w:evenVBand="0" w:oddHBand="1" w:evenHBand="0" w:firstRowFirstColumn="0" w:firstRowLastColumn="0" w:lastRowFirstColumn="0" w:lastRowLastColumn="0"/>
            </w:pPr>
            <w:sdt>
              <w:sdtPr>
                <w:id w:val="-671022620"/>
                <w:placeholder>
                  <w:docPart w:val="BDD883F08BF64B91ACA76959C3519D1C"/>
                </w:placeholder>
                <w:showingPlcHdr/>
                <w:text w:multiLine="1"/>
              </w:sdtPr>
              <w:sdtEndPr/>
              <w:sdtContent>
                <w:r w:rsidR="00977489">
                  <w:t xml:space="preserve">                  </w:t>
                </w:r>
              </w:sdtContent>
            </w:sdt>
          </w:p>
        </w:tc>
        <w:tc>
          <w:tcPr>
            <w:tcW w:w="1814" w:type="dxa"/>
          </w:tcPr>
          <w:p w:rsidR="007B2BF8" w:rsidRDefault="00AC450C" w:rsidP="007B2BF8">
            <w:pPr>
              <w:cnfStyle w:val="000000100000" w:firstRow="0" w:lastRow="0" w:firstColumn="0" w:lastColumn="0" w:oddVBand="0" w:evenVBand="0" w:oddHBand="1" w:evenHBand="0" w:firstRowFirstColumn="0" w:firstRowLastColumn="0" w:lastRowFirstColumn="0" w:lastRowLastColumn="0"/>
            </w:pPr>
            <w:sdt>
              <w:sdtPr>
                <w:id w:val="653882976"/>
                <w:placeholder>
                  <w:docPart w:val="B42210BCE3BA44AB94251489DC153D08"/>
                </w:placeholder>
                <w:showingPlcHdr/>
                <w:text w:multiLine="1"/>
              </w:sdtPr>
              <w:sdtEndPr/>
              <w:sdtContent>
                <w:r w:rsidR="00977489">
                  <w:t xml:space="preserve">                  </w:t>
                </w:r>
              </w:sdtContent>
            </w:sdt>
          </w:p>
        </w:tc>
        <w:tc>
          <w:tcPr>
            <w:tcW w:w="958" w:type="dxa"/>
          </w:tcPr>
          <w:p w:rsidR="007B2BF8" w:rsidRDefault="00AC450C" w:rsidP="007B2BF8">
            <w:pPr>
              <w:cnfStyle w:val="000000100000" w:firstRow="0" w:lastRow="0" w:firstColumn="0" w:lastColumn="0" w:oddVBand="0" w:evenVBand="0" w:oddHBand="1" w:evenHBand="0" w:firstRowFirstColumn="0" w:firstRowLastColumn="0" w:lastRowFirstColumn="0" w:lastRowLastColumn="0"/>
            </w:pPr>
            <w:sdt>
              <w:sdtPr>
                <w:id w:val="128217653"/>
                <w:placeholder>
                  <w:docPart w:val="944E19DB42334613A3EF88EC5924DE59"/>
                </w:placeholder>
                <w:showingPlcHdr/>
                <w:text w:multiLine="1"/>
              </w:sdtPr>
              <w:sdtEndPr/>
              <w:sdtContent>
                <w:r w:rsidR="00977489">
                  <w:t xml:space="preserve">                  </w:t>
                </w:r>
              </w:sdtContent>
            </w:sdt>
          </w:p>
        </w:tc>
        <w:tc>
          <w:tcPr>
            <w:tcW w:w="1210" w:type="dxa"/>
          </w:tcPr>
          <w:p w:rsidR="007B2BF8" w:rsidRDefault="00AC450C" w:rsidP="007B2BF8">
            <w:pPr>
              <w:cnfStyle w:val="000000100000" w:firstRow="0" w:lastRow="0" w:firstColumn="0" w:lastColumn="0" w:oddVBand="0" w:evenVBand="0" w:oddHBand="1" w:evenHBand="0" w:firstRowFirstColumn="0" w:firstRowLastColumn="0" w:lastRowFirstColumn="0" w:lastRowLastColumn="0"/>
            </w:pPr>
            <w:sdt>
              <w:sdtPr>
                <w:id w:val="-1742555433"/>
                <w:placeholder>
                  <w:docPart w:val="001D7E5A19AE4E0DB51DC5C009D50E57"/>
                </w:placeholder>
                <w:showingPlcHdr/>
                <w:text w:multiLine="1"/>
              </w:sdtPr>
              <w:sdtEndPr/>
              <w:sdtContent>
                <w:r w:rsidR="00977489">
                  <w:t xml:space="preserve">                  </w:t>
                </w:r>
              </w:sdtContent>
            </w:sdt>
          </w:p>
        </w:tc>
        <w:tc>
          <w:tcPr>
            <w:tcW w:w="1344" w:type="dxa"/>
          </w:tcPr>
          <w:p w:rsidR="007B2BF8" w:rsidRDefault="00AC450C" w:rsidP="007B2BF8">
            <w:pPr>
              <w:cnfStyle w:val="000000100000" w:firstRow="0" w:lastRow="0" w:firstColumn="0" w:lastColumn="0" w:oddVBand="0" w:evenVBand="0" w:oddHBand="1" w:evenHBand="0" w:firstRowFirstColumn="0" w:firstRowLastColumn="0" w:lastRowFirstColumn="0" w:lastRowLastColumn="0"/>
            </w:pPr>
            <w:sdt>
              <w:sdtPr>
                <w:id w:val="-1754425624"/>
                <w:placeholder>
                  <w:docPart w:val="DEAA903239BB4232AAC700071327D430"/>
                </w:placeholder>
                <w:showingPlcHdr/>
                <w:text w:multiLine="1"/>
              </w:sdtPr>
              <w:sdtEndPr/>
              <w:sdtContent>
                <w:r w:rsidR="00977489">
                  <w:t xml:space="preserve">                  </w:t>
                </w:r>
              </w:sdtContent>
            </w:sdt>
          </w:p>
        </w:tc>
        <w:tc>
          <w:tcPr>
            <w:tcW w:w="1180" w:type="dxa"/>
          </w:tcPr>
          <w:p w:rsidR="007B2BF8" w:rsidRDefault="00AC450C" w:rsidP="007B2BF8">
            <w:pPr>
              <w:cnfStyle w:val="000000100000" w:firstRow="0" w:lastRow="0" w:firstColumn="0" w:lastColumn="0" w:oddVBand="0" w:evenVBand="0" w:oddHBand="1" w:evenHBand="0" w:firstRowFirstColumn="0" w:firstRowLastColumn="0" w:lastRowFirstColumn="0" w:lastRowLastColumn="0"/>
            </w:pPr>
            <w:sdt>
              <w:sdtPr>
                <w:id w:val="-2079509631"/>
                <w:placeholder>
                  <w:docPart w:val="13DDBF2934054F39B1995CA53321539E"/>
                </w:placeholder>
                <w:showingPlcHdr/>
                <w:text w:multiLine="1"/>
              </w:sdtPr>
              <w:sdtEndPr/>
              <w:sdtContent>
                <w:r w:rsidR="00977489">
                  <w:t xml:space="preserve">                  </w:t>
                </w:r>
              </w:sdtContent>
            </w:sdt>
          </w:p>
        </w:tc>
      </w:tr>
      <w:tr w:rsidR="007B2BF8" w:rsidTr="00EF76CD">
        <w:trPr>
          <w:trHeight w:val="578"/>
        </w:trPr>
        <w:tc>
          <w:tcPr>
            <w:cnfStyle w:val="001000000000" w:firstRow="0" w:lastRow="0" w:firstColumn="1" w:lastColumn="0" w:oddVBand="0" w:evenVBand="0" w:oddHBand="0" w:evenHBand="0" w:firstRowFirstColumn="0" w:firstRowLastColumn="0" w:lastRowFirstColumn="0" w:lastRowLastColumn="0"/>
            <w:tcW w:w="1211" w:type="dxa"/>
          </w:tcPr>
          <w:p w:rsidR="007B2BF8" w:rsidRPr="000E6AFA" w:rsidRDefault="007B2BF8" w:rsidP="007B2BF8">
            <w:pPr>
              <w:jc w:val="center"/>
              <w:rPr>
                <w:b w:val="0"/>
              </w:rPr>
            </w:pPr>
            <w:r w:rsidRPr="000E6AFA">
              <w:rPr>
                <w:b w:val="0"/>
              </w:rPr>
              <w:t>6</w:t>
            </w:r>
          </w:p>
        </w:tc>
        <w:tc>
          <w:tcPr>
            <w:tcW w:w="2171" w:type="dxa"/>
          </w:tcPr>
          <w:p w:rsidR="007B2BF8" w:rsidRDefault="00AC450C" w:rsidP="007B2BF8">
            <w:pPr>
              <w:cnfStyle w:val="000000000000" w:firstRow="0" w:lastRow="0" w:firstColumn="0" w:lastColumn="0" w:oddVBand="0" w:evenVBand="0" w:oddHBand="0" w:evenHBand="0" w:firstRowFirstColumn="0" w:firstRowLastColumn="0" w:lastRowFirstColumn="0" w:lastRowLastColumn="0"/>
            </w:pPr>
            <w:sdt>
              <w:sdtPr>
                <w:id w:val="-1648891757"/>
                <w:placeholder>
                  <w:docPart w:val="B6472D74AB4E4521BBEC0D02949FA079"/>
                </w:placeholder>
                <w:showingPlcHdr/>
                <w:text w:multiLine="1"/>
              </w:sdtPr>
              <w:sdtEndPr/>
              <w:sdtContent>
                <w:r w:rsidR="00977489">
                  <w:t xml:space="preserve">                  </w:t>
                </w:r>
              </w:sdtContent>
            </w:sdt>
          </w:p>
        </w:tc>
        <w:tc>
          <w:tcPr>
            <w:tcW w:w="1126" w:type="dxa"/>
          </w:tcPr>
          <w:p w:rsidR="007B2BF8" w:rsidRDefault="00AC450C" w:rsidP="007B2BF8">
            <w:pPr>
              <w:cnfStyle w:val="000000000000" w:firstRow="0" w:lastRow="0" w:firstColumn="0" w:lastColumn="0" w:oddVBand="0" w:evenVBand="0" w:oddHBand="0" w:evenHBand="0" w:firstRowFirstColumn="0" w:firstRowLastColumn="0" w:lastRowFirstColumn="0" w:lastRowLastColumn="0"/>
            </w:pPr>
            <w:sdt>
              <w:sdtPr>
                <w:id w:val="972639175"/>
                <w:placeholder>
                  <w:docPart w:val="003F4BEF2ED24AC09CB9EDDFDA05F09B"/>
                </w:placeholder>
                <w:showingPlcHdr/>
                <w:text w:multiLine="1"/>
              </w:sdtPr>
              <w:sdtEndPr/>
              <w:sdtContent>
                <w:r w:rsidR="00977489">
                  <w:t xml:space="preserve">                  </w:t>
                </w:r>
              </w:sdtContent>
            </w:sdt>
          </w:p>
        </w:tc>
        <w:tc>
          <w:tcPr>
            <w:tcW w:w="1814" w:type="dxa"/>
          </w:tcPr>
          <w:p w:rsidR="007B2BF8" w:rsidRDefault="00AC450C" w:rsidP="007B2BF8">
            <w:pPr>
              <w:cnfStyle w:val="000000000000" w:firstRow="0" w:lastRow="0" w:firstColumn="0" w:lastColumn="0" w:oddVBand="0" w:evenVBand="0" w:oddHBand="0" w:evenHBand="0" w:firstRowFirstColumn="0" w:firstRowLastColumn="0" w:lastRowFirstColumn="0" w:lastRowLastColumn="0"/>
            </w:pPr>
            <w:sdt>
              <w:sdtPr>
                <w:id w:val="1559586819"/>
                <w:placeholder>
                  <w:docPart w:val="4FCEBAD6CAB24229A707FA08759FBFF6"/>
                </w:placeholder>
                <w:showingPlcHdr/>
                <w:text w:multiLine="1"/>
              </w:sdtPr>
              <w:sdtEndPr/>
              <w:sdtContent>
                <w:r w:rsidR="00977489">
                  <w:t xml:space="preserve">                  </w:t>
                </w:r>
              </w:sdtContent>
            </w:sdt>
          </w:p>
        </w:tc>
        <w:tc>
          <w:tcPr>
            <w:tcW w:w="958" w:type="dxa"/>
          </w:tcPr>
          <w:p w:rsidR="007B2BF8" w:rsidRDefault="00AC450C" w:rsidP="007B2BF8">
            <w:pPr>
              <w:cnfStyle w:val="000000000000" w:firstRow="0" w:lastRow="0" w:firstColumn="0" w:lastColumn="0" w:oddVBand="0" w:evenVBand="0" w:oddHBand="0" w:evenHBand="0" w:firstRowFirstColumn="0" w:firstRowLastColumn="0" w:lastRowFirstColumn="0" w:lastRowLastColumn="0"/>
            </w:pPr>
            <w:sdt>
              <w:sdtPr>
                <w:id w:val="887302502"/>
                <w:placeholder>
                  <w:docPart w:val="4D7040AC4EE74216860081FBF83E796D"/>
                </w:placeholder>
                <w:showingPlcHdr/>
                <w:text w:multiLine="1"/>
              </w:sdtPr>
              <w:sdtEndPr/>
              <w:sdtContent>
                <w:r w:rsidR="00977489">
                  <w:t xml:space="preserve">                  </w:t>
                </w:r>
              </w:sdtContent>
            </w:sdt>
          </w:p>
        </w:tc>
        <w:tc>
          <w:tcPr>
            <w:tcW w:w="1210" w:type="dxa"/>
          </w:tcPr>
          <w:p w:rsidR="007B2BF8" w:rsidRDefault="00AC450C" w:rsidP="007B2BF8">
            <w:pPr>
              <w:cnfStyle w:val="000000000000" w:firstRow="0" w:lastRow="0" w:firstColumn="0" w:lastColumn="0" w:oddVBand="0" w:evenVBand="0" w:oddHBand="0" w:evenHBand="0" w:firstRowFirstColumn="0" w:firstRowLastColumn="0" w:lastRowFirstColumn="0" w:lastRowLastColumn="0"/>
            </w:pPr>
            <w:sdt>
              <w:sdtPr>
                <w:id w:val="1031229339"/>
                <w:placeholder>
                  <w:docPart w:val="613E3E9A8CCB42F39B29DB3411C35336"/>
                </w:placeholder>
                <w:showingPlcHdr/>
                <w:text w:multiLine="1"/>
              </w:sdtPr>
              <w:sdtEndPr/>
              <w:sdtContent>
                <w:r w:rsidR="00977489">
                  <w:t xml:space="preserve">                  </w:t>
                </w:r>
              </w:sdtContent>
            </w:sdt>
          </w:p>
        </w:tc>
        <w:tc>
          <w:tcPr>
            <w:tcW w:w="1344" w:type="dxa"/>
          </w:tcPr>
          <w:p w:rsidR="007B2BF8" w:rsidRDefault="00AC450C" w:rsidP="007B2BF8">
            <w:pPr>
              <w:cnfStyle w:val="000000000000" w:firstRow="0" w:lastRow="0" w:firstColumn="0" w:lastColumn="0" w:oddVBand="0" w:evenVBand="0" w:oddHBand="0" w:evenHBand="0" w:firstRowFirstColumn="0" w:firstRowLastColumn="0" w:lastRowFirstColumn="0" w:lastRowLastColumn="0"/>
            </w:pPr>
            <w:sdt>
              <w:sdtPr>
                <w:id w:val="-1690905019"/>
                <w:placeholder>
                  <w:docPart w:val="BC756328A7984F8F985FE6C691935F53"/>
                </w:placeholder>
                <w:showingPlcHdr/>
                <w:text w:multiLine="1"/>
              </w:sdtPr>
              <w:sdtEndPr/>
              <w:sdtContent>
                <w:r w:rsidR="00977489">
                  <w:t xml:space="preserve">                  </w:t>
                </w:r>
              </w:sdtContent>
            </w:sdt>
          </w:p>
        </w:tc>
        <w:tc>
          <w:tcPr>
            <w:tcW w:w="1180" w:type="dxa"/>
          </w:tcPr>
          <w:p w:rsidR="007B2BF8" w:rsidRDefault="00AC450C" w:rsidP="007B2BF8">
            <w:pPr>
              <w:cnfStyle w:val="000000000000" w:firstRow="0" w:lastRow="0" w:firstColumn="0" w:lastColumn="0" w:oddVBand="0" w:evenVBand="0" w:oddHBand="0" w:evenHBand="0" w:firstRowFirstColumn="0" w:firstRowLastColumn="0" w:lastRowFirstColumn="0" w:lastRowLastColumn="0"/>
            </w:pPr>
            <w:sdt>
              <w:sdtPr>
                <w:id w:val="-699851145"/>
                <w:placeholder>
                  <w:docPart w:val="F24BC42343404425834657E2FBC2A746"/>
                </w:placeholder>
                <w:showingPlcHdr/>
                <w:text w:multiLine="1"/>
              </w:sdtPr>
              <w:sdtEndPr/>
              <w:sdtContent>
                <w:r w:rsidR="00977489">
                  <w:t xml:space="preserve">                  </w:t>
                </w:r>
              </w:sdtContent>
            </w:sdt>
          </w:p>
        </w:tc>
      </w:tr>
    </w:tbl>
    <w:p w:rsidR="007B2BF8" w:rsidRDefault="007B2BF8" w:rsidP="007B2BF8"/>
    <w:p w:rsidR="007B2BF8" w:rsidRDefault="007B2BF8" w:rsidP="007B2BF8">
      <w:r>
        <w:t xml:space="preserve">What is your </w:t>
      </w:r>
      <w:r w:rsidR="005E7967">
        <w:t>cat</w:t>
      </w:r>
      <w:r>
        <w:t xml:space="preserve">’s relationship with </w:t>
      </w:r>
      <w:r w:rsidR="00D412B6">
        <w:t xml:space="preserve">each of </w:t>
      </w:r>
      <w:r>
        <w:t xml:space="preserve">the other animals? (Fearful, friendly, ignores, avoids, </w:t>
      </w:r>
      <w:r w:rsidR="00262D06">
        <w:t>etc.</w:t>
      </w:r>
      <w:r>
        <w:t>) Please describe</w:t>
      </w:r>
      <w:r w:rsidR="00262D06">
        <w:t xml:space="preserve"> for each</w:t>
      </w:r>
      <w:r>
        <w:t>:</w:t>
      </w:r>
    </w:p>
    <w:p w:rsidR="00D412B6" w:rsidRDefault="00AC450C" w:rsidP="007B2BF8">
      <w:sdt>
        <w:sdtPr>
          <w:id w:val="1917667613"/>
          <w:placeholder>
            <w:docPart w:val="3FBAD88117884A7E9875BD89A30F5E8F"/>
          </w:placeholder>
          <w:showingPlcHdr/>
          <w:text w:multiLine="1"/>
        </w:sdtPr>
        <w:sdtEndPr/>
        <w:sdtContent>
          <w:r w:rsidR="00E15D4A" w:rsidRPr="007B2BF8">
            <w:t xml:space="preserve">                          </w:t>
          </w:r>
          <w:r w:rsidR="00E15D4A">
            <w:t xml:space="preserve">                                                                                                              </w:t>
          </w:r>
          <w:r w:rsidR="00E15D4A" w:rsidRPr="007B2BF8">
            <w:t xml:space="preserve">           </w:t>
          </w:r>
          <w:r w:rsidR="00E15D4A">
            <w:t xml:space="preserve">        </w:t>
          </w:r>
          <w:r w:rsidR="00E15D4A">
            <w:br/>
          </w:r>
          <w:r w:rsidR="00E15D4A">
            <w:br/>
          </w:r>
          <w:r w:rsidR="00E15D4A">
            <w:br/>
          </w:r>
          <w:r w:rsidR="00E15D4A">
            <w:br/>
          </w:r>
        </w:sdtContent>
      </w:sdt>
      <w:r w:rsidR="00D412B6">
        <w:t>If you have other cats, please list any pairs that you see:</w:t>
      </w:r>
    </w:p>
    <w:p w:rsidR="00D412B6" w:rsidRDefault="00D412B6" w:rsidP="007B2BF8">
      <w:r>
        <w:t xml:space="preserve">Grooming each other </w:t>
      </w:r>
      <w:r>
        <w:tab/>
      </w:r>
      <w:r>
        <w:tab/>
      </w:r>
      <w:r>
        <w:tab/>
      </w:r>
      <w:sdt>
        <w:sdtPr>
          <w:id w:val="-1837288752"/>
          <w:placeholder>
            <w:docPart w:val="FE2A93F46A6A4A5B9B7AC50300E2271C"/>
          </w:placeholder>
          <w:showingPlcHdr/>
          <w:text w:multiLine="1"/>
        </w:sdtPr>
        <w:sdtEndPr/>
        <w:sdtContent>
          <w:r w:rsidRPr="007B2BF8">
            <w:t xml:space="preserve">                                     </w:t>
          </w:r>
          <w:r>
            <w:t xml:space="preserve">                      </w:t>
          </w:r>
        </w:sdtContent>
      </w:sdt>
    </w:p>
    <w:p w:rsidR="00D412B6" w:rsidRDefault="00D412B6" w:rsidP="007B2BF8">
      <w:r>
        <w:t>Sleeping with each other</w:t>
      </w:r>
      <w:r>
        <w:tab/>
      </w:r>
      <w:r>
        <w:tab/>
      </w:r>
      <w:sdt>
        <w:sdtPr>
          <w:id w:val="270750409"/>
          <w:placeholder>
            <w:docPart w:val="E4BF449D167246C3A006B7CBEF582545"/>
          </w:placeholder>
          <w:showingPlcHdr/>
          <w:text w:multiLine="1"/>
        </w:sdtPr>
        <w:sdtEndPr/>
        <w:sdtContent>
          <w:r w:rsidRPr="007B2BF8">
            <w:t xml:space="preserve">                                     </w:t>
          </w:r>
          <w:r>
            <w:t xml:space="preserve">                      </w:t>
          </w:r>
        </w:sdtContent>
      </w:sdt>
    </w:p>
    <w:p w:rsidR="00D412B6" w:rsidRDefault="00D412B6" w:rsidP="007B2BF8">
      <w:r>
        <w:t>Rubbing heads with each other</w:t>
      </w:r>
      <w:r>
        <w:tab/>
      </w:r>
      <w:r>
        <w:tab/>
      </w:r>
      <w:sdt>
        <w:sdtPr>
          <w:id w:val="1952127290"/>
          <w:placeholder>
            <w:docPart w:val="9BEB6C078FD24572820A63A1C4912D89"/>
          </w:placeholder>
          <w:showingPlcHdr/>
          <w:text w:multiLine="1"/>
        </w:sdtPr>
        <w:sdtEndPr/>
        <w:sdtContent>
          <w:r w:rsidRPr="007B2BF8">
            <w:t xml:space="preserve">                                     </w:t>
          </w:r>
          <w:r>
            <w:t xml:space="preserve">                      </w:t>
          </w:r>
        </w:sdtContent>
      </w:sdt>
    </w:p>
    <w:p w:rsidR="00D412B6" w:rsidRDefault="00E15D4A" w:rsidP="007B2BF8">
      <w:r>
        <w:t xml:space="preserve"> </w:t>
      </w:r>
    </w:p>
    <w:p w:rsidR="007B2BF8" w:rsidRDefault="007B2BF8" w:rsidP="007B2BF8">
      <w:r>
        <w:t xml:space="preserve">What type of area do you live in? </w:t>
      </w:r>
    </w:p>
    <w:p w:rsidR="007B2BF8" w:rsidRDefault="00AC450C" w:rsidP="007B2BF8">
      <w:sdt>
        <w:sdtPr>
          <w:rPr>
            <w:sz w:val="28"/>
            <w:szCs w:val="28"/>
          </w:rPr>
          <w:id w:val="-393282797"/>
          <w14:checkbox>
            <w14:checked w14:val="0"/>
            <w14:checkedState w14:val="00FE" w14:font="Wingdings"/>
            <w14:uncheckedState w14:val="006F" w14:font="Wingdings"/>
          </w14:checkbox>
        </w:sdtPr>
        <w:sdtEndPr/>
        <w:sdtContent>
          <w:r w:rsidR="00E15D4A">
            <w:rPr>
              <w:sz w:val="28"/>
              <w:szCs w:val="28"/>
            </w:rPr>
            <w:sym w:font="Wingdings" w:char="F06F"/>
          </w:r>
        </w:sdtContent>
      </w:sdt>
      <w:r w:rsidR="00E15D4A" w:rsidRPr="008F3919">
        <w:rPr>
          <w:sz w:val="28"/>
          <w:szCs w:val="28"/>
        </w:rPr>
        <w:t xml:space="preserve">  </w:t>
      </w:r>
      <w:r w:rsidR="007B2BF8">
        <w:t xml:space="preserve">Suburb   </w:t>
      </w:r>
      <w:r w:rsidR="007B2BF8">
        <w:tab/>
        <w:t xml:space="preserve">               </w:t>
      </w:r>
      <w:r w:rsidR="00977489">
        <w:tab/>
      </w:r>
      <w:sdt>
        <w:sdtPr>
          <w:rPr>
            <w:sz w:val="28"/>
            <w:szCs w:val="28"/>
          </w:rPr>
          <w:id w:val="-1524702642"/>
          <w14:checkbox>
            <w14:checked w14:val="0"/>
            <w14:checkedState w14:val="00FE" w14:font="Wingdings"/>
            <w14:uncheckedState w14:val="006F" w14:font="Wingdings"/>
          </w14:checkbox>
        </w:sdtPr>
        <w:sdtEndPr/>
        <w:sdtContent>
          <w:r w:rsidR="00E15D4A">
            <w:rPr>
              <w:sz w:val="28"/>
              <w:szCs w:val="28"/>
            </w:rPr>
            <w:sym w:font="Wingdings" w:char="F06F"/>
          </w:r>
        </w:sdtContent>
      </w:sdt>
      <w:r w:rsidR="00E15D4A" w:rsidRPr="008F3919">
        <w:rPr>
          <w:sz w:val="28"/>
          <w:szCs w:val="28"/>
        </w:rPr>
        <w:t xml:space="preserve">  </w:t>
      </w:r>
      <w:r w:rsidR="007B2BF8">
        <w:t xml:space="preserve">  City</w:t>
      </w:r>
      <w:r w:rsidR="007B2BF8">
        <w:tab/>
      </w:r>
      <w:r w:rsidR="007B2BF8">
        <w:tab/>
      </w:r>
      <w:r w:rsidR="007B2BF8">
        <w:tab/>
      </w:r>
      <w:sdt>
        <w:sdtPr>
          <w:rPr>
            <w:sz w:val="28"/>
            <w:szCs w:val="28"/>
          </w:rPr>
          <w:id w:val="1072244826"/>
          <w14:checkbox>
            <w14:checked w14:val="0"/>
            <w14:checkedState w14:val="00FE" w14:font="Wingdings"/>
            <w14:uncheckedState w14:val="006F" w14:font="Wingdings"/>
          </w14:checkbox>
        </w:sdtPr>
        <w:sdtEndPr/>
        <w:sdtContent>
          <w:r w:rsidR="00E15D4A">
            <w:rPr>
              <w:sz w:val="28"/>
              <w:szCs w:val="28"/>
            </w:rPr>
            <w:sym w:font="Wingdings" w:char="F06F"/>
          </w:r>
        </w:sdtContent>
      </w:sdt>
      <w:r w:rsidR="00E15D4A" w:rsidRPr="008F3919">
        <w:rPr>
          <w:sz w:val="28"/>
          <w:szCs w:val="28"/>
        </w:rPr>
        <w:t xml:space="preserve">  </w:t>
      </w:r>
      <w:r w:rsidR="007B2BF8">
        <w:t xml:space="preserve"> Rural</w:t>
      </w:r>
    </w:p>
    <w:p w:rsidR="007B2BF8" w:rsidRDefault="007B2BF8" w:rsidP="007B2BF8">
      <w:r>
        <w:t>What type of house do you live in?</w:t>
      </w:r>
    </w:p>
    <w:p w:rsidR="007B2BF8" w:rsidRDefault="00AC450C" w:rsidP="007B2BF8">
      <w:sdt>
        <w:sdtPr>
          <w:rPr>
            <w:sz w:val="28"/>
            <w:szCs w:val="28"/>
          </w:rPr>
          <w:id w:val="-1777784473"/>
          <w14:checkbox>
            <w14:checked w14:val="0"/>
            <w14:checkedState w14:val="00FE" w14:font="Wingdings"/>
            <w14:uncheckedState w14:val="006F" w14:font="Wingdings"/>
          </w14:checkbox>
        </w:sdtPr>
        <w:sdtEndPr/>
        <w:sdtContent>
          <w:r w:rsidR="00977489">
            <w:rPr>
              <w:sz w:val="28"/>
              <w:szCs w:val="28"/>
            </w:rPr>
            <w:sym w:font="Wingdings" w:char="F06F"/>
          </w:r>
        </w:sdtContent>
      </w:sdt>
      <w:r w:rsidR="00977489" w:rsidRPr="008F3919">
        <w:rPr>
          <w:sz w:val="28"/>
          <w:szCs w:val="28"/>
        </w:rPr>
        <w:t xml:space="preserve"> </w:t>
      </w:r>
      <w:r w:rsidR="007B2BF8">
        <w:t>Apartment</w:t>
      </w:r>
      <w:r w:rsidR="007B2BF8" w:rsidRPr="00FC3433">
        <w:tab/>
      </w:r>
      <w:r w:rsidR="007B2BF8">
        <w:t xml:space="preserve">       </w:t>
      </w:r>
      <w:r w:rsidR="00977489">
        <w:tab/>
      </w:r>
      <w:r w:rsidR="00977489">
        <w:tab/>
      </w:r>
      <w:r w:rsidR="007B2BF8">
        <w:t xml:space="preserve"> </w:t>
      </w:r>
      <w:sdt>
        <w:sdtPr>
          <w:rPr>
            <w:sz w:val="28"/>
            <w:szCs w:val="28"/>
          </w:rPr>
          <w:id w:val="1392465603"/>
          <w14:checkbox>
            <w14:checked w14:val="0"/>
            <w14:checkedState w14:val="00FE" w14:font="Wingdings"/>
            <w14:uncheckedState w14:val="006F" w14:font="Wingdings"/>
          </w14:checkbox>
        </w:sdtPr>
        <w:sdtEndPr/>
        <w:sdtContent>
          <w:r w:rsidR="00977489">
            <w:rPr>
              <w:sz w:val="28"/>
              <w:szCs w:val="28"/>
            </w:rPr>
            <w:sym w:font="Wingdings" w:char="F06F"/>
          </w:r>
        </w:sdtContent>
      </w:sdt>
      <w:r w:rsidR="00E15D4A" w:rsidRPr="008F3919">
        <w:rPr>
          <w:sz w:val="28"/>
          <w:szCs w:val="28"/>
        </w:rPr>
        <w:t xml:space="preserve">  </w:t>
      </w:r>
      <w:r w:rsidR="00977489">
        <w:t xml:space="preserve">      </w:t>
      </w:r>
      <w:r w:rsidR="007B2BF8">
        <w:t>Townhouse</w:t>
      </w:r>
      <w:r w:rsidR="007B2BF8" w:rsidRPr="00FC3433">
        <w:tab/>
      </w:r>
      <w:r w:rsidR="007B2BF8" w:rsidRPr="00FC3433">
        <w:tab/>
      </w:r>
      <w:sdt>
        <w:sdtPr>
          <w:rPr>
            <w:sz w:val="28"/>
            <w:szCs w:val="28"/>
          </w:rPr>
          <w:id w:val="-1698153356"/>
          <w14:checkbox>
            <w14:checked w14:val="0"/>
            <w14:checkedState w14:val="00FE" w14:font="Wingdings"/>
            <w14:uncheckedState w14:val="006F" w14:font="Wingdings"/>
          </w14:checkbox>
        </w:sdtPr>
        <w:sdtEndPr/>
        <w:sdtContent>
          <w:r w:rsidR="00977489">
            <w:rPr>
              <w:sz w:val="28"/>
              <w:szCs w:val="28"/>
            </w:rPr>
            <w:sym w:font="Wingdings" w:char="F06F"/>
          </w:r>
        </w:sdtContent>
      </w:sdt>
      <w:r w:rsidR="00977489" w:rsidRPr="008F3919">
        <w:rPr>
          <w:sz w:val="28"/>
          <w:szCs w:val="28"/>
        </w:rPr>
        <w:t xml:space="preserve"> </w:t>
      </w:r>
      <w:r w:rsidR="007B2BF8">
        <w:t>Attached house</w:t>
      </w:r>
    </w:p>
    <w:p w:rsidR="007B2BF8" w:rsidRDefault="00AC450C" w:rsidP="007B2BF8">
      <w:sdt>
        <w:sdtPr>
          <w:rPr>
            <w:sz w:val="28"/>
            <w:szCs w:val="28"/>
          </w:rPr>
          <w:id w:val="-1705235494"/>
          <w14:checkbox>
            <w14:checked w14:val="0"/>
            <w14:checkedState w14:val="00FE" w14:font="Wingdings"/>
            <w14:uncheckedState w14:val="006F" w14:font="Wingdings"/>
          </w14:checkbox>
        </w:sdtPr>
        <w:sdtEndPr/>
        <w:sdtContent>
          <w:r w:rsidR="00977489">
            <w:rPr>
              <w:sz w:val="28"/>
              <w:szCs w:val="28"/>
            </w:rPr>
            <w:sym w:font="Wingdings" w:char="F06F"/>
          </w:r>
        </w:sdtContent>
      </w:sdt>
      <w:r w:rsidR="00977489" w:rsidRPr="008F3919">
        <w:rPr>
          <w:sz w:val="28"/>
          <w:szCs w:val="28"/>
        </w:rPr>
        <w:t xml:space="preserve"> </w:t>
      </w:r>
      <w:r w:rsidR="007B2BF8">
        <w:t>House</w:t>
      </w:r>
      <w:r w:rsidR="007B2BF8" w:rsidRPr="00FC3433">
        <w:t xml:space="preserve">  </w:t>
      </w:r>
      <w:r w:rsidR="007B2BF8" w:rsidRPr="00FC3433">
        <w:tab/>
        <w:t xml:space="preserve">                </w:t>
      </w:r>
      <w:r w:rsidR="00977489">
        <w:t xml:space="preserve">   </w:t>
      </w:r>
      <w:r w:rsidR="007B2BF8" w:rsidRPr="00FC3433">
        <w:t xml:space="preserve">  </w:t>
      </w:r>
      <w:r w:rsidR="007B2BF8" w:rsidRPr="00FC3433">
        <w:tab/>
      </w:r>
      <w:sdt>
        <w:sdtPr>
          <w:rPr>
            <w:sz w:val="28"/>
            <w:szCs w:val="28"/>
          </w:rPr>
          <w:id w:val="-1820722617"/>
          <w14:checkbox>
            <w14:checked w14:val="0"/>
            <w14:checkedState w14:val="00FE" w14:font="Wingdings"/>
            <w14:uncheckedState w14:val="006F" w14:font="Wingdings"/>
          </w14:checkbox>
        </w:sdtPr>
        <w:sdtEndPr/>
        <w:sdtContent>
          <w:r w:rsidR="00977489">
            <w:rPr>
              <w:sz w:val="28"/>
              <w:szCs w:val="28"/>
            </w:rPr>
            <w:sym w:font="Wingdings" w:char="F06F"/>
          </w:r>
        </w:sdtContent>
      </w:sdt>
      <w:r w:rsidR="007B2BF8" w:rsidRPr="00FC3433">
        <w:t xml:space="preserve"> </w:t>
      </w:r>
      <w:r w:rsidR="00977489">
        <w:tab/>
      </w:r>
      <w:r w:rsidR="007B2BF8">
        <w:t>Rural Property</w:t>
      </w:r>
      <w:r w:rsidR="007B2BF8" w:rsidRPr="00FC3433">
        <w:tab/>
      </w:r>
      <w:r w:rsidR="007B2BF8" w:rsidRPr="00FC3433">
        <w:tab/>
      </w:r>
      <w:sdt>
        <w:sdtPr>
          <w:rPr>
            <w:sz w:val="28"/>
            <w:szCs w:val="28"/>
          </w:rPr>
          <w:id w:val="-412315170"/>
          <w14:checkbox>
            <w14:checked w14:val="0"/>
            <w14:checkedState w14:val="00FE" w14:font="Wingdings"/>
            <w14:uncheckedState w14:val="006F" w14:font="Wingdings"/>
          </w14:checkbox>
        </w:sdtPr>
        <w:sdtEndPr/>
        <w:sdtContent>
          <w:r w:rsidR="00977489">
            <w:rPr>
              <w:sz w:val="28"/>
              <w:szCs w:val="28"/>
            </w:rPr>
            <w:sym w:font="Wingdings" w:char="F06F"/>
          </w:r>
        </w:sdtContent>
      </w:sdt>
      <w:r w:rsidR="00977489" w:rsidRPr="008F3919">
        <w:rPr>
          <w:sz w:val="28"/>
          <w:szCs w:val="28"/>
        </w:rPr>
        <w:t xml:space="preserve"> </w:t>
      </w:r>
      <w:r w:rsidR="007B2BF8">
        <w:t>Other …</w:t>
      </w:r>
      <w:r w:rsidR="00977489" w:rsidRPr="00977489">
        <w:t xml:space="preserve"> </w:t>
      </w:r>
      <w:sdt>
        <w:sdtPr>
          <w:id w:val="482196311"/>
          <w:placeholder>
            <w:docPart w:val="CB5061E319B34715A24DFADFAC8C14BD"/>
          </w:placeholder>
          <w:showingPlcHdr/>
          <w:text w:multiLine="1"/>
        </w:sdtPr>
        <w:sdtEndPr/>
        <w:sdtContent>
          <w:r w:rsidR="00977489">
            <w:t xml:space="preserve">                  </w:t>
          </w:r>
        </w:sdtContent>
      </w:sdt>
    </w:p>
    <w:p w:rsidR="007B2BF8" w:rsidRDefault="007B2BF8" w:rsidP="007B2BF8">
      <w:r>
        <w:t xml:space="preserve">Have you moved since acquiring your </w:t>
      </w:r>
      <w:r w:rsidR="005E7967">
        <w:t>cat</w:t>
      </w:r>
      <w:r>
        <w:t xml:space="preserve">? </w:t>
      </w:r>
      <w:r>
        <w:tab/>
      </w:r>
      <w:sdt>
        <w:sdtPr>
          <w:id w:val="1563065851"/>
          <w:placeholder>
            <w:docPart w:val="2C570CC3CFE2477892356838B51F1652"/>
          </w:placeholder>
          <w:showingPlcHdr/>
          <w:text w:multiLine="1"/>
        </w:sdtPr>
        <w:sdtEndPr/>
        <w:sdtContent>
          <w:r w:rsidR="00977489">
            <w:t xml:space="preserve">                  </w:t>
          </w:r>
        </w:sdtContent>
      </w:sdt>
    </w:p>
    <w:p w:rsidR="00977489" w:rsidRDefault="007B2BF8" w:rsidP="00977489">
      <w:pPr>
        <w:rPr>
          <w:rFonts w:ascii="AR JULIAN" w:hAnsi="AR JULIAN"/>
          <w:kern w:val="0"/>
          <w:sz w:val="32"/>
          <w:szCs w:val="32"/>
          <w:lang w:val="en-AU" w:eastAsia="en-AU"/>
          <w14:ligatures w14:val="none"/>
        </w:rPr>
      </w:pPr>
      <w:r>
        <w:t xml:space="preserve">How did your </w:t>
      </w:r>
      <w:r w:rsidR="005E7967">
        <w:t>cat</w:t>
      </w:r>
      <w:r>
        <w:t xml:space="preserve"> respond to the move? </w:t>
      </w:r>
      <w:sdt>
        <w:sdtPr>
          <w:id w:val="1126039337"/>
          <w:placeholder>
            <w:docPart w:val="76BF5B75211B4AF49F412C6E717F8B3A"/>
          </w:placeholder>
          <w:showingPlcHdr/>
          <w:text w:multiLine="1"/>
        </w:sdtPr>
        <w:sdtEndPr/>
        <w:sdtContent>
          <w:r w:rsidR="00D412B6" w:rsidRPr="007B2BF8">
            <w:t xml:space="preserve">                                     </w:t>
          </w:r>
          <w:r w:rsidR="00D412B6">
            <w:t xml:space="preserve">                      </w:t>
          </w:r>
        </w:sdtContent>
      </w:sdt>
      <w:r>
        <w:tab/>
      </w:r>
    </w:p>
    <w:p w:rsidR="007B2BF8" w:rsidRPr="00977489" w:rsidRDefault="00EF76CD" w:rsidP="00595841">
      <w:pPr>
        <w:pStyle w:val="Heading2"/>
      </w:pPr>
      <w:r>
        <w:rPr>
          <w:noProof/>
          <w:lang w:val="en-AU" w:eastAsia="en-AU"/>
        </w:rPr>
        <w:lastRenderedPageBreak/>
        <w:drawing>
          <wp:anchor distT="0" distB="0" distL="114300" distR="114300" simplePos="0" relativeHeight="251665408" behindDoc="0" locked="0" layoutInCell="1" allowOverlap="1">
            <wp:simplePos x="0" y="0"/>
            <wp:positionH relativeFrom="column">
              <wp:posOffset>4933950</wp:posOffset>
            </wp:positionH>
            <wp:positionV relativeFrom="paragraph">
              <wp:posOffset>257175</wp:posOffset>
            </wp:positionV>
            <wp:extent cx="914400" cy="914400"/>
            <wp:effectExtent l="0" t="0" r="0" b="0"/>
            <wp:wrapSquare wrapText="bothSides"/>
            <wp:docPr id="89" name="Graphic 89" descr="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Download?provider=MicrosoftIcon&amp;fileName=Sun.svg"/>
                    <pic:cNvPicPr/>
                  </pic:nvPicPr>
                  <pic:blipFill>
                    <a:blip r:embed="rId24">
                      <a:extLst>
                        <a:ext uri="{96DAC541-7B7A-43D3-8B79-37D633B846F1}">
                          <asvg:svgBlip xmlns:asvg="http://schemas.microsoft.com/office/drawing/2016/SVG/main" r:embed="rId25"/>
                        </a:ext>
                      </a:extLst>
                    </a:blip>
                    <a:stretch>
                      <a:fillRect/>
                    </a:stretch>
                  </pic:blipFill>
                  <pic:spPr>
                    <a:xfrm rot="901660">
                      <a:off x="0" y="0"/>
                      <a:ext cx="914400" cy="914400"/>
                    </a:xfrm>
                    <a:prstGeom prst="rect">
                      <a:avLst/>
                    </a:prstGeom>
                  </pic:spPr>
                </pic:pic>
              </a:graphicData>
            </a:graphic>
          </wp:anchor>
        </w:drawing>
      </w:r>
      <w:r w:rsidR="007B2BF8" w:rsidRPr="00977489">
        <w:t>Average Day</w:t>
      </w:r>
      <w:r w:rsidRPr="00EF76CD">
        <w:rPr>
          <w:noProof/>
          <w:lang w:val="en-AU" w:eastAsia="en-AU"/>
        </w:rPr>
        <w:t xml:space="preserve"> </w:t>
      </w:r>
    </w:p>
    <w:tbl>
      <w:tblPr>
        <w:tblStyle w:val="GridTable2-Accent2"/>
        <w:tblpPr w:leftFromText="180" w:rightFromText="180" w:vertAnchor="text" w:horzAnchor="margin" w:tblpX="-147" w:tblpY="1345"/>
        <w:tblW w:w="9295" w:type="dxa"/>
        <w:tblLook w:val="04A0" w:firstRow="1" w:lastRow="0" w:firstColumn="1" w:lastColumn="0" w:noHBand="0" w:noVBand="1"/>
      </w:tblPr>
      <w:tblGrid>
        <w:gridCol w:w="1691"/>
        <w:gridCol w:w="4426"/>
        <w:gridCol w:w="3178"/>
      </w:tblGrid>
      <w:tr w:rsidR="00977489" w:rsidTr="008239CB">
        <w:trPr>
          <w:cnfStyle w:val="100000000000" w:firstRow="1" w:lastRow="0" w:firstColumn="0" w:lastColumn="0" w:oddVBand="0" w:evenVBand="0" w:oddHBand="0" w:evenHBand="0" w:firstRowFirstColumn="0" w:firstRowLastColumn="0" w:lastRowFirstColumn="0" w:lastRowLastColumn="0"/>
          <w:trHeight w:val="987"/>
        </w:trPr>
        <w:tc>
          <w:tcPr>
            <w:cnfStyle w:val="001000000000" w:firstRow="0" w:lastRow="0" w:firstColumn="1" w:lastColumn="0" w:oddVBand="0" w:evenVBand="0" w:oddHBand="0" w:evenHBand="0" w:firstRowFirstColumn="0" w:firstRowLastColumn="0" w:lastRowFirstColumn="0" w:lastRowLastColumn="0"/>
            <w:tcW w:w="1691" w:type="dxa"/>
            <w:shd w:val="clear" w:color="auto" w:fill="EAB290" w:themeFill="accent2" w:themeFillTint="99"/>
          </w:tcPr>
          <w:p w:rsidR="00977489" w:rsidRDefault="00977489" w:rsidP="00595841">
            <w:r>
              <w:t>TIME</w:t>
            </w:r>
          </w:p>
        </w:tc>
        <w:tc>
          <w:tcPr>
            <w:tcW w:w="4426" w:type="dxa"/>
            <w:shd w:val="clear" w:color="auto" w:fill="EAB290" w:themeFill="accent2" w:themeFillTint="99"/>
          </w:tcPr>
          <w:p w:rsidR="00977489" w:rsidRDefault="005E7967" w:rsidP="00595841">
            <w:pPr>
              <w:cnfStyle w:val="100000000000" w:firstRow="1" w:lastRow="0" w:firstColumn="0" w:lastColumn="0" w:oddVBand="0" w:evenVBand="0" w:oddHBand="0" w:evenHBand="0" w:firstRowFirstColumn="0" w:firstRowLastColumn="0" w:lastRowFirstColumn="0" w:lastRowLastColumn="0"/>
            </w:pPr>
            <w:r>
              <w:t>CAT</w:t>
            </w:r>
            <w:r w:rsidR="00977489">
              <w:t xml:space="preserve">’S ROUTINE (eg. Sleeping, walk - 20 min has dinner (5 min), play with kids -40 min, </w:t>
            </w:r>
            <w:r w:rsidR="00262D06">
              <w:t>etc.</w:t>
            </w:r>
            <w:r w:rsidR="00977489">
              <w:t>)</w:t>
            </w:r>
          </w:p>
        </w:tc>
        <w:tc>
          <w:tcPr>
            <w:tcW w:w="3178" w:type="dxa"/>
            <w:shd w:val="clear" w:color="auto" w:fill="EAB290" w:themeFill="accent2" w:themeFillTint="99"/>
          </w:tcPr>
          <w:p w:rsidR="00977489" w:rsidRDefault="00977489" w:rsidP="00595841">
            <w:pPr>
              <w:cnfStyle w:val="100000000000" w:firstRow="1" w:lastRow="0" w:firstColumn="0" w:lastColumn="0" w:oddVBand="0" w:evenVBand="0" w:oddHBand="0" w:evenHBand="0" w:firstRowFirstColumn="0" w:firstRowLastColumn="0" w:lastRowFirstColumn="0" w:lastRowLastColumn="0"/>
            </w:pPr>
            <w:r>
              <w:t>PEOPLE’S ROUTINE (eg. Gary to work, kids at school, RJ home)</w:t>
            </w:r>
          </w:p>
        </w:tc>
      </w:tr>
      <w:tr w:rsidR="00977489" w:rsidTr="008239CB">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691" w:type="dxa"/>
          </w:tcPr>
          <w:p w:rsidR="00977489" w:rsidRDefault="00977489" w:rsidP="00595841">
            <w:r>
              <w:t>12am-1am</w:t>
            </w:r>
          </w:p>
        </w:tc>
        <w:tc>
          <w:tcPr>
            <w:tcW w:w="4426" w:type="dxa"/>
          </w:tcPr>
          <w:p w:rsidR="00977489" w:rsidRDefault="00AC450C" w:rsidP="00595841">
            <w:pPr>
              <w:cnfStyle w:val="000000100000" w:firstRow="0" w:lastRow="0" w:firstColumn="0" w:lastColumn="0" w:oddVBand="0" w:evenVBand="0" w:oddHBand="1" w:evenHBand="0" w:firstRowFirstColumn="0" w:firstRowLastColumn="0" w:lastRowFirstColumn="0" w:lastRowLastColumn="0"/>
            </w:pPr>
            <w:sdt>
              <w:sdtPr>
                <w:id w:val="-1613970048"/>
                <w:placeholder>
                  <w:docPart w:val="33AB90047E89481CB3CC58BCA7AFC537"/>
                </w:placeholder>
                <w:showingPlcHdr/>
                <w:text w:multiLine="1"/>
              </w:sdtPr>
              <w:sdtEndPr/>
              <w:sdtContent>
                <w:r w:rsidR="00595841" w:rsidRPr="007B2BF8">
                  <w:t xml:space="preserve">                                     </w:t>
                </w:r>
                <w:r w:rsidR="00595841">
                  <w:t xml:space="preserve">                      </w:t>
                </w:r>
              </w:sdtContent>
            </w:sdt>
          </w:p>
        </w:tc>
        <w:tc>
          <w:tcPr>
            <w:tcW w:w="3178" w:type="dxa"/>
          </w:tcPr>
          <w:p w:rsidR="00977489" w:rsidRDefault="00AC450C" w:rsidP="00595841">
            <w:pPr>
              <w:cnfStyle w:val="000000100000" w:firstRow="0" w:lastRow="0" w:firstColumn="0" w:lastColumn="0" w:oddVBand="0" w:evenVBand="0" w:oddHBand="1" w:evenHBand="0" w:firstRowFirstColumn="0" w:firstRowLastColumn="0" w:lastRowFirstColumn="0" w:lastRowLastColumn="0"/>
            </w:pPr>
            <w:sdt>
              <w:sdtPr>
                <w:id w:val="-1449465835"/>
                <w:placeholder>
                  <w:docPart w:val="A149347767CB43F8B6CD8D619C211214"/>
                </w:placeholder>
                <w:showingPlcHdr/>
                <w:text w:multiLine="1"/>
              </w:sdtPr>
              <w:sdtEndPr/>
              <w:sdtContent>
                <w:r w:rsidR="00595841" w:rsidRPr="007B2BF8">
                  <w:t xml:space="preserve">                                     </w:t>
                </w:r>
                <w:r w:rsidR="00595841">
                  <w:t xml:space="preserve">                      </w:t>
                </w:r>
              </w:sdtContent>
            </w:sdt>
          </w:p>
        </w:tc>
      </w:tr>
      <w:tr w:rsidR="00977489" w:rsidTr="008239CB">
        <w:trPr>
          <w:trHeight w:val="420"/>
        </w:trPr>
        <w:tc>
          <w:tcPr>
            <w:cnfStyle w:val="001000000000" w:firstRow="0" w:lastRow="0" w:firstColumn="1" w:lastColumn="0" w:oddVBand="0" w:evenVBand="0" w:oddHBand="0" w:evenHBand="0" w:firstRowFirstColumn="0" w:firstRowLastColumn="0" w:lastRowFirstColumn="0" w:lastRowLastColumn="0"/>
            <w:tcW w:w="1691" w:type="dxa"/>
          </w:tcPr>
          <w:p w:rsidR="00977489" w:rsidRDefault="00977489" w:rsidP="00595841">
            <w:r>
              <w:t>1am – 2am</w:t>
            </w:r>
          </w:p>
        </w:tc>
        <w:tc>
          <w:tcPr>
            <w:tcW w:w="4426" w:type="dxa"/>
          </w:tcPr>
          <w:p w:rsidR="00977489" w:rsidRDefault="00AC450C" w:rsidP="00595841">
            <w:pPr>
              <w:cnfStyle w:val="000000000000" w:firstRow="0" w:lastRow="0" w:firstColumn="0" w:lastColumn="0" w:oddVBand="0" w:evenVBand="0" w:oddHBand="0" w:evenHBand="0" w:firstRowFirstColumn="0" w:firstRowLastColumn="0" w:lastRowFirstColumn="0" w:lastRowLastColumn="0"/>
            </w:pPr>
            <w:sdt>
              <w:sdtPr>
                <w:id w:val="-1279482885"/>
                <w:placeholder>
                  <w:docPart w:val="A2C888103B5D488FBCCD3D2BBE079D6A"/>
                </w:placeholder>
                <w:showingPlcHdr/>
                <w:text w:multiLine="1"/>
              </w:sdtPr>
              <w:sdtEndPr/>
              <w:sdtContent>
                <w:r w:rsidR="00595841" w:rsidRPr="007B2BF8">
                  <w:t xml:space="preserve">                                     </w:t>
                </w:r>
                <w:r w:rsidR="00595841">
                  <w:t xml:space="preserve">                      </w:t>
                </w:r>
              </w:sdtContent>
            </w:sdt>
          </w:p>
        </w:tc>
        <w:tc>
          <w:tcPr>
            <w:tcW w:w="3178" w:type="dxa"/>
          </w:tcPr>
          <w:p w:rsidR="00977489" w:rsidRDefault="00AC450C" w:rsidP="00595841">
            <w:pPr>
              <w:cnfStyle w:val="000000000000" w:firstRow="0" w:lastRow="0" w:firstColumn="0" w:lastColumn="0" w:oddVBand="0" w:evenVBand="0" w:oddHBand="0" w:evenHBand="0" w:firstRowFirstColumn="0" w:firstRowLastColumn="0" w:lastRowFirstColumn="0" w:lastRowLastColumn="0"/>
            </w:pPr>
            <w:sdt>
              <w:sdtPr>
                <w:id w:val="-1127075767"/>
                <w:placeholder>
                  <w:docPart w:val="5B42E173A54249B4A59B1BF4E64A9946"/>
                </w:placeholder>
                <w:showingPlcHdr/>
                <w:text w:multiLine="1"/>
              </w:sdtPr>
              <w:sdtEndPr/>
              <w:sdtContent>
                <w:r w:rsidR="00595841" w:rsidRPr="007B2BF8">
                  <w:t xml:space="preserve">                                     </w:t>
                </w:r>
                <w:r w:rsidR="00595841">
                  <w:t xml:space="preserve">                      </w:t>
                </w:r>
              </w:sdtContent>
            </w:sdt>
          </w:p>
        </w:tc>
      </w:tr>
      <w:tr w:rsidR="00977489" w:rsidTr="008239CB">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691" w:type="dxa"/>
          </w:tcPr>
          <w:p w:rsidR="00977489" w:rsidRDefault="00977489" w:rsidP="00595841">
            <w:r>
              <w:t>2am – 3am</w:t>
            </w:r>
          </w:p>
        </w:tc>
        <w:tc>
          <w:tcPr>
            <w:tcW w:w="4426" w:type="dxa"/>
          </w:tcPr>
          <w:p w:rsidR="00977489" w:rsidRDefault="00AC450C" w:rsidP="00595841">
            <w:pPr>
              <w:cnfStyle w:val="000000100000" w:firstRow="0" w:lastRow="0" w:firstColumn="0" w:lastColumn="0" w:oddVBand="0" w:evenVBand="0" w:oddHBand="1" w:evenHBand="0" w:firstRowFirstColumn="0" w:firstRowLastColumn="0" w:lastRowFirstColumn="0" w:lastRowLastColumn="0"/>
            </w:pPr>
            <w:sdt>
              <w:sdtPr>
                <w:id w:val="-1935511228"/>
                <w:placeholder>
                  <w:docPart w:val="427B542125404F95A80BC7F2EA77C25C"/>
                </w:placeholder>
                <w:showingPlcHdr/>
                <w:text w:multiLine="1"/>
              </w:sdtPr>
              <w:sdtEndPr/>
              <w:sdtContent>
                <w:r w:rsidR="00595841" w:rsidRPr="007B2BF8">
                  <w:t xml:space="preserve">                                     </w:t>
                </w:r>
                <w:r w:rsidR="00595841">
                  <w:t xml:space="preserve">                      </w:t>
                </w:r>
              </w:sdtContent>
            </w:sdt>
          </w:p>
        </w:tc>
        <w:tc>
          <w:tcPr>
            <w:tcW w:w="3178" w:type="dxa"/>
          </w:tcPr>
          <w:p w:rsidR="00977489" w:rsidRDefault="00AC450C" w:rsidP="00595841">
            <w:pPr>
              <w:cnfStyle w:val="000000100000" w:firstRow="0" w:lastRow="0" w:firstColumn="0" w:lastColumn="0" w:oddVBand="0" w:evenVBand="0" w:oddHBand="1" w:evenHBand="0" w:firstRowFirstColumn="0" w:firstRowLastColumn="0" w:lastRowFirstColumn="0" w:lastRowLastColumn="0"/>
            </w:pPr>
            <w:sdt>
              <w:sdtPr>
                <w:id w:val="489599647"/>
                <w:placeholder>
                  <w:docPart w:val="9134DA2EFF284A2CAFFE3D5665ABC97B"/>
                </w:placeholder>
                <w:showingPlcHdr/>
                <w:text w:multiLine="1"/>
              </w:sdtPr>
              <w:sdtEndPr/>
              <w:sdtContent>
                <w:r w:rsidR="00595841" w:rsidRPr="007B2BF8">
                  <w:t xml:space="preserve">                                     </w:t>
                </w:r>
                <w:r w:rsidR="00595841">
                  <w:t xml:space="preserve">                      </w:t>
                </w:r>
              </w:sdtContent>
            </w:sdt>
          </w:p>
        </w:tc>
      </w:tr>
      <w:tr w:rsidR="00977489" w:rsidTr="008239CB">
        <w:trPr>
          <w:trHeight w:val="420"/>
        </w:trPr>
        <w:tc>
          <w:tcPr>
            <w:cnfStyle w:val="001000000000" w:firstRow="0" w:lastRow="0" w:firstColumn="1" w:lastColumn="0" w:oddVBand="0" w:evenVBand="0" w:oddHBand="0" w:evenHBand="0" w:firstRowFirstColumn="0" w:firstRowLastColumn="0" w:lastRowFirstColumn="0" w:lastRowLastColumn="0"/>
            <w:tcW w:w="1691" w:type="dxa"/>
          </w:tcPr>
          <w:p w:rsidR="00977489" w:rsidRDefault="00977489" w:rsidP="00595841">
            <w:r>
              <w:t>3am – 4am</w:t>
            </w:r>
          </w:p>
        </w:tc>
        <w:tc>
          <w:tcPr>
            <w:tcW w:w="4426" w:type="dxa"/>
          </w:tcPr>
          <w:p w:rsidR="00977489" w:rsidRDefault="00AC450C" w:rsidP="00595841">
            <w:pPr>
              <w:cnfStyle w:val="000000000000" w:firstRow="0" w:lastRow="0" w:firstColumn="0" w:lastColumn="0" w:oddVBand="0" w:evenVBand="0" w:oddHBand="0" w:evenHBand="0" w:firstRowFirstColumn="0" w:firstRowLastColumn="0" w:lastRowFirstColumn="0" w:lastRowLastColumn="0"/>
            </w:pPr>
            <w:sdt>
              <w:sdtPr>
                <w:id w:val="977502240"/>
                <w:placeholder>
                  <w:docPart w:val="63AB65A5C8104DF18ECE539178191287"/>
                </w:placeholder>
                <w:showingPlcHdr/>
                <w:text w:multiLine="1"/>
              </w:sdtPr>
              <w:sdtEndPr/>
              <w:sdtContent>
                <w:r w:rsidR="00595841" w:rsidRPr="007B2BF8">
                  <w:t xml:space="preserve">                                     </w:t>
                </w:r>
                <w:r w:rsidR="00595841">
                  <w:t xml:space="preserve">                      </w:t>
                </w:r>
              </w:sdtContent>
            </w:sdt>
          </w:p>
        </w:tc>
        <w:tc>
          <w:tcPr>
            <w:tcW w:w="3178" w:type="dxa"/>
          </w:tcPr>
          <w:p w:rsidR="00977489" w:rsidRDefault="00AC450C" w:rsidP="00595841">
            <w:pPr>
              <w:cnfStyle w:val="000000000000" w:firstRow="0" w:lastRow="0" w:firstColumn="0" w:lastColumn="0" w:oddVBand="0" w:evenVBand="0" w:oddHBand="0" w:evenHBand="0" w:firstRowFirstColumn="0" w:firstRowLastColumn="0" w:lastRowFirstColumn="0" w:lastRowLastColumn="0"/>
            </w:pPr>
            <w:sdt>
              <w:sdtPr>
                <w:id w:val="-853263214"/>
                <w:placeholder>
                  <w:docPart w:val="EBE5A818A0794144AE6F23161DAB2029"/>
                </w:placeholder>
                <w:showingPlcHdr/>
                <w:text w:multiLine="1"/>
              </w:sdtPr>
              <w:sdtEndPr/>
              <w:sdtContent>
                <w:r w:rsidR="00595841" w:rsidRPr="007B2BF8">
                  <w:t xml:space="preserve">                                     </w:t>
                </w:r>
                <w:r w:rsidR="00595841">
                  <w:t xml:space="preserve">                      </w:t>
                </w:r>
              </w:sdtContent>
            </w:sdt>
          </w:p>
        </w:tc>
      </w:tr>
      <w:tr w:rsidR="00977489" w:rsidTr="008239CB">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691" w:type="dxa"/>
          </w:tcPr>
          <w:p w:rsidR="00977489" w:rsidRDefault="00977489" w:rsidP="00595841">
            <w:r>
              <w:t>4am – 5am</w:t>
            </w:r>
          </w:p>
        </w:tc>
        <w:tc>
          <w:tcPr>
            <w:tcW w:w="4426" w:type="dxa"/>
          </w:tcPr>
          <w:p w:rsidR="00977489" w:rsidRDefault="00AC450C" w:rsidP="00595841">
            <w:pPr>
              <w:cnfStyle w:val="000000100000" w:firstRow="0" w:lastRow="0" w:firstColumn="0" w:lastColumn="0" w:oddVBand="0" w:evenVBand="0" w:oddHBand="1" w:evenHBand="0" w:firstRowFirstColumn="0" w:firstRowLastColumn="0" w:lastRowFirstColumn="0" w:lastRowLastColumn="0"/>
            </w:pPr>
            <w:sdt>
              <w:sdtPr>
                <w:id w:val="-1384097290"/>
                <w:placeholder>
                  <w:docPart w:val="6D780769A6A4443B9B1603292C3E54C0"/>
                </w:placeholder>
                <w:showingPlcHdr/>
                <w:text w:multiLine="1"/>
              </w:sdtPr>
              <w:sdtEndPr/>
              <w:sdtContent>
                <w:r w:rsidR="00595841" w:rsidRPr="007B2BF8">
                  <w:t xml:space="preserve">                                     </w:t>
                </w:r>
                <w:r w:rsidR="00595841">
                  <w:t xml:space="preserve">                      </w:t>
                </w:r>
              </w:sdtContent>
            </w:sdt>
          </w:p>
        </w:tc>
        <w:tc>
          <w:tcPr>
            <w:tcW w:w="3178" w:type="dxa"/>
          </w:tcPr>
          <w:p w:rsidR="00977489" w:rsidRDefault="00AC450C" w:rsidP="00595841">
            <w:pPr>
              <w:cnfStyle w:val="000000100000" w:firstRow="0" w:lastRow="0" w:firstColumn="0" w:lastColumn="0" w:oddVBand="0" w:evenVBand="0" w:oddHBand="1" w:evenHBand="0" w:firstRowFirstColumn="0" w:firstRowLastColumn="0" w:lastRowFirstColumn="0" w:lastRowLastColumn="0"/>
            </w:pPr>
            <w:sdt>
              <w:sdtPr>
                <w:id w:val="573552583"/>
                <w:placeholder>
                  <w:docPart w:val="9CCD2E7CA7D04C68B3FAA55A314F4B43"/>
                </w:placeholder>
                <w:showingPlcHdr/>
                <w:text w:multiLine="1"/>
              </w:sdtPr>
              <w:sdtEndPr/>
              <w:sdtContent>
                <w:r w:rsidR="00595841" w:rsidRPr="007B2BF8">
                  <w:t xml:space="preserve">                                     </w:t>
                </w:r>
                <w:r w:rsidR="00595841">
                  <w:t xml:space="preserve">                      </w:t>
                </w:r>
              </w:sdtContent>
            </w:sdt>
          </w:p>
        </w:tc>
      </w:tr>
      <w:tr w:rsidR="00977489" w:rsidTr="008239CB">
        <w:trPr>
          <w:trHeight w:val="420"/>
        </w:trPr>
        <w:tc>
          <w:tcPr>
            <w:cnfStyle w:val="001000000000" w:firstRow="0" w:lastRow="0" w:firstColumn="1" w:lastColumn="0" w:oddVBand="0" w:evenVBand="0" w:oddHBand="0" w:evenHBand="0" w:firstRowFirstColumn="0" w:firstRowLastColumn="0" w:lastRowFirstColumn="0" w:lastRowLastColumn="0"/>
            <w:tcW w:w="1691" w:type="dxa"/>
          </w:tcPr>
          <w:p w:rsidR="00977489" w:rsidRDefault="00977489" w:rsidP="00595841">
            <w:r>
              <w:t>5am – 6am</w:t>
            </w:r>
          </w:p>
        </w:tc>
        <w:tc>
          <w:tcPr>
            <w:tcW w:w="4426" w:type="dxa"/>
          </w:tcPr>
          <w:p w:rsidR="00977489" w:rsidRDefault="00AC450C" w:rsidP="00595841">
            <w:pPr>
              <w:cnfStyle w:val="000000000000" w:firstRow="0" w:lastRow="0" w:firstColumn="0" w:lastColumn="0" w:oddVBand="0" w:evenVBand="0" w:oddHBand="0" w:evenHBand="0" w:firstRowFirstColumn="0" w:firstRowLastColumn="0" w:lastRowFirstColumn="0" w:lastRowLastColumn="0"/>
            </w:pPr>
            <w:sdt>
              <w:sdtPr>
                <w:id w:val="-1535953278"/>
                <w:placeholder>
                  <w:docPart w:val="4A637650A32B4BBFB6155CEA0287D231"/>
                </w:placeholder>
                <w:showingPlcHdr/>
                <w:text w:multiLine="1"/>
              </w:sdtPr>
              <w:sdtEndPr/>
              <w:sdtContent>
                <w:r w:rsidR="00595841" w:rsidRPr="007B2BF8">
                  <w:t xml:space="preserve">                                     </w:t>
                </w:r>
                <w:r w:rsidR="00595841">
                  <w:t xml:space="preserve">                      </w:t>
                </w:r>
              </w:sdtContent>
            </w:sdt>
          </w:p>
        </w:tc>
        <w:tc>
          <w:tcPr>
            <w:tcW w:w="3178" w:type="dxa"/>
          </w:tcPr>
          <w:p w:rsidR="00977489" w:rsidRDefault="00AC450C" w:rsidP="00595841">
            <w:pPr>
              <w:cnfStyle w:val="000000000000" w:firstRow="0" w:lastRow="0" w:firstColumn="0" w:lastColumn="0" w:oddVBand="0" w:evenVBand="0" w:oddHBand="0" w:evenHBand="0" w:firstRowFirstColumn="0" w:firstRowLastColumn="0" w:lastRowFirstColumn="0" w:lastRowLastColumn="0"/>
            </w:pPr>
            <w:sdt>
              <w:sdtPr>
                <w:id w:val="638083369"/>
                <w:placeholder>
                  <w:docPart w:val="EFF1731AD1C74EA9AD9D094EC5F27603"/>
                </w:placeholder>
                <w:showingPlcHdr/>
                <w:text w:multiLine="1"/>
              </w:sdtPr>
              <w:sdtEndPr/>
              <w:sdtContent>
                <w:r w:rsidR="00595841" w:rsidRPr="007B2BF8">
                  <w:t xml:space="preserve">                                     </w:t>
                </w:r>
                <w:r w:rsidR="00595841">
                  <w:t xml:space="preserve">                      </w:t>
                </w:r>
              </w:sdtContent>
            </w:sdt>
          </w:p>
        </w:tc>
      </w:tr>
      <w:tr w:rsidR="00977489" w:rsidTr="008239CB">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691" w:type="dxa"/>
          </w:tcPr>
          <w:p w:rsidR="00977489" w:rsidRDefault="00977489" w:rsidP="00595841">
            <w:r>
              <w:t>6am – 7am</w:t>
            </w:r>
          </w:p>
        </w:tc>
        <w:tc>
          <w:tcPr>
            <w:tcW w:w="4426" w:type="dxa"/>
          </w:tcPr>
          <w:p w:rsidR="00977489" w:rsidRDefault="00AC450C" w:rsidP="00595841">
            <w:pPr>
              <w:cnfStyle w:val="000000100000" w:firstRow="0" w:lastRow="0" w:firstColumn="0" w:lastColumn="0" w:oddVBand="0" w:evenVBand="0" w:oddHBand="1" w:evenHBand="0" w:firstRowFirstColumn="0" w:firstRowLastColumn="0" w:lastRowFirstColumn="0" w:lastRowLastColumn="0"/>
            </w:pPr>
            <w:sdt>
              <w:sdtPr>
                <w:id w:val="1736278897"/>
                <w:placeholder>
                  <w:docPart w:val="613311D2C26840D19BA84575EA215C17"/>
                </w:placeholder>
                <w:showingPlcHdr/>
                <w:text w:multiLine="1"/>
              </w:sdtPr>
              <w:sdtEndPr/>
              <w:sdtContent>
                <w:r w:rsidR="00595841" w:rsidRPr="007B2BF8">
                  <w:t xml:space="preserve">                                     </w:t>
                </w:r>
                <w:r w:rsidR="00595841">
                  <w:t xml:space="preserve">                      </w:t>
                </w:r>
              </w:sdtContent>
            </w:sdt>
          </w:p>
        </w:tc>
        <w:tc>
          <w:tcPr>
            <w:tcW w:w="3178" w:type="dxa"/>
          </w:tcPr>
          <w:p w:rsidR="00977489" w:rsidRDefault="00AC450C" w:rsidP="00595841">
            <w:pPr>
              <w:cnfStyle w:val="000000100000" w:firstRow="0" w:lastRow="0" w:firstColumn="0" w:lastColumn="0" w:oddVBand="0" w:evenVBand="0" w:oddHBand="1" w:evenHBand="0" w:firstRowFirstColumn="0" w:firstRowLastColumn="0" w:lastRowFirstColumn="0" w:lastRowLastColumn="0"/>
            </w:pPr>
            <w:sdt>
              <w:sdtPr>
                <w:id w:val="-1446079093"/>
                <w:placeholder>
                  <w:docPart w:val="1FCDAEA04628409488B0B0A5378187E9"/>
                </w:placeholder>
                <w:showingPlcHdr/>
                <w:text w:multiLine="1"/>
              </w:sdtPr>
              <w:sdtEndPr/>
              <w:sdtContent>
                <w:r w:rsidR="00595841" w:rsidRPr="007B2BF8">
                  <w:t xml:space="preserve">                                     </w:t>
                </w:r>
                <w:r w:rsidR="00595841">
                  <w:t xml:space="preserve">                      </w:t>
                </w:r>
              </w:sdtContent>
            </w:sdt>
          </w:p>
        </w:tc>
      </w:tr>
      <w:tr w:rsidR="00977489" w:rsidTr="008239CB">
        <w:trPr>
          <w:trHeight w:val="420"/>
        </w:trPr>
        <w:tc>
          <w:tcPr>
            <w:cnfStyle w:val="001000000000" w:firstRow="0" w:lastRow="0" w:firstColumn="1" w:lastColumn="0" w:oddVBand="0" w:evenVBand="0" w:oddHBand="0" w:evenHBand="0" w:firstRowFirstColumn="0" w:firstRowLastColumn="0" w:lastRowFirstColumn="0" w:lastRowLastColumn="0"/>
            <w:tcW w:w="1691" w:type="dxa"/>
          </w:tcPr>
          <w:p w:rsidR="00977489" w:rsidRDefault="00977489" w:rsidP="00595841">
            <w:r>
              <w:t>7am – 8am</w:t>
            </w:r>
          </w:p>
        </w:tc>
        <w:tc>
          <w:tcPr>
            <w:tcW w:w="4426" w:type="dxa"/>
          </w:tcPr>
          <w:p w:rsidR="00977489" w:rsidRDefault="00AC450C" w:rsidP="00595841">
            <w:pPr>
              <w:cnfStyle w:val="000000000000" w:firstRow="0" w:lastRow="0" w:firstColumn="0" w:lastColumn="0" w:oddVBand="0" w:evenVBand="0" w:oddHBand="0" w:evenHBand="0" w:firstRowFirstColumn="0" w:firstRowLastColumn="0" w:lastRowFirstColumn="0" w:lastRowLastColumn="0"/>
            </w:pPr>
            <w:sdt>
              <w:sdtPr>
                <w:id w:val="1919823481"/>
                <w:placeholder>
                  <w:docPart w:val="7AFD8EEA78274282988B1A0371F5BAB7"/>
                </w:placeholder>
                <w:showingPlcHdr/>
                <w:text w:multiLine="1"/>
              </w:sdtPr>
              <w:sdtEndPr/>
              <w:sdtContent>
                <w:r w:rsidR="00595841" w:rsidRPr="007B2BF8">
                  <w:t xml:space="preserve">                                     </w:t>
                </w:r>
                <w:r w:rsidR="00595841">
                  <w:t xml:space="preserve">                      </w:t>
                </w:r>
              </w:sdtContent>
            </w:sdt>
          </w:p>
        </w:tc>
        <w:tc>
          <w:tcPr>
            <w:tcW w:w="3178" w:type="dxa"/>
          </w:tcPr>
          <w:p w:rsidR="00977489" w:rsidRDefault="00AC450C" w:rsidP="00595841">
            <w:pPr>
              <w:cnfStyle w:val="000000000000" w:firstRow="0" w:lastRow="0" w:firstColumn="0" w:lastColumn="0" w:oddVBand="0" w:evenVBand="0" w:oddHBand="0" w:evenHBand="0" w:firstRowFirstColumn="0" w:firstRowLastColumn="0" w:lastRowFirstColumn="0" w:lastRowLastColumn="0"/>
            </w:pPr>
            <w:sdt>
              <w:sdtPr>
                <w:id w:val="-56247227"/>
                <w:placeholder>
                  <w:docPart w:val="ED1A1F4AB81F44AE9034C9D24DBC2187"/>
                </w:placeholder>
                <w:showingPlcHdr/>
                <w:text w:multiLine="1"/>
              </w:sdtPr>
              <w:sdtEndPr/>
              <w:sdtContent>
                <w:r w:rsidR="00595841" w:rsidRPr="007B2BF8">
                  <w:t xml:space="preserve">                                     </w:t>
                </w:r>
                <w:r w:rsidR="00595841">
                  <w:t xml:space="preserve">                      </w:t>
                </w:r>
              </w:sdtContent>
            </w:sdt>
          </w:p>
        </w:tc>
      </w:tr>
      <w:tr w:rsidR="00977489" w:rsidTr="008239CB">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691" w:type="dxa"/>
          </w:tcPr>
          <w:p w:rsidR="00977489" w:rsidRDefault="00977489" w:rsidP="00595841">
            <w:r>
              <w:t>8am – 9am</w:t>
            </w:r>
          </w:p>
        </w:tc>
        <w:tc>
          <w:tcPr>
            <w:tcW w:w="4426" w:type="dxa"/>
          </w:tcPr>
          <w:p w:rsidR="00977489" w:rsidRDefault="00AC450C" w:rsidP="00595841">
            <w:pPr>
              <w:cnfStyle w:val="000000100000" w:firstRow="0" w:lastRow="0" w:firstColumn="0" w:lastColumn="0" w:oddVBand="0" w:evenVBand="0" w:oddHBand="1" w:evenHBand="0" w:firstRowFirstColumn="0" w:firstRowLastColumn="0" w:lastRowFirstColumn="0" w:lastRowLastColumn="0"/>
            </w:pPr>
            <w:sdt>
              <w:sdtPr>
                <w:id w:val="-794215552"/>
                <w:placeholder>
                  <w:docPart w:val="968EA6FDCAA0412AB6E1D60B8CA03D89"/>
                </w:placeholder>
                <w:showingPlcHdr/>
                <w:text w:multiLine="1"/>
              </w:sdtPr>
              <w:sdtEndPr/>
              <w:sdtContent>
                <w:r w:rsidR="00595841" w:rsidRPr="007B2BF8">
                  <w:t xml:space="preserve">                                     </w:t>
                </w:r>
                <w:r w:rsidR="00595841">
                  <w:t xml:space="preserve">                      </w:t>
                </w:r>
              </w:sdtContent>
            </w:sdt>
          </w:p>
        </w:tc>
        <w:tc>
          <w:tcPr>
            <w:tcW w:w="3178" w:type="dxa"/>
          </w:tcPr>
          <w:p w:rsidR="00977489" w:rsidRDefault="00AC450C" w:rsidP="00595841">
            <w:pPr>
              <w:cnfStyle w:val="000000100000" w:firstRow="0" w:lastRow="0" w:firstColumn="0" w:lastColumn="0" w:oddVBand="0" w:evenVBand="0" w:oddHBand="1" w:evenHBand="0" w:firstRowFirstColumn="0" w:firstRowLastColumn="0" w:lastRowFirstColumn="0" w:lastRowLastColumn="0"/>
            </w:pPr>
            <w:sdt>
              <w:sdtPr>
                <w:id w:val="-211118003"/>
                <w:placeholder>
                  <w:docPart w:val="11EDD5BC08074F518BA040C606620E80"/>
                </w:placeholder>
                <w:showingPlcHdr/>
                <w:text w:multiLine="1"/>
              </w:sdtPr>
              <w:sdtEndPr/>
              <w:sdtContent>
                <w:r w:rsidR="00595841" w:rsidRPr="007B2BF8">
                  <w:t xml:space="preserve">                                     </w:t>
                </w:r>
                <w:r w:rsidR="00595841">
                  <w:t xml:space="preserve">                      </w:t>
                </w:r>
              </w:sdtContent>
            </w:sdt>
          </w:p>
        </w:tc>
      </w:tr>
      <w:tr w:rsidR="00977489" w:rsidTr="008239CB">
        <w:trPr>
          <w:trHeight w:val="404"/>
        </w:trPr>
        <w:tc>
          <w:tcPr>
            <w:cnfStyle w:val="001000000000" w:firstRow="0" w:lastRow="0" w:firstColumn="1" w:lastColumn="0" w:oddVBand="0" w:evenVBand="0" w:oddHBand="0" w:evenHBand="0" w:firstRowFirstColumn="0" w:firstRowLastColumn="0" w:lastRowFirstColumn="0" w:lastRowLastColumn="0"/>
            <w:tcW w:w="1691" w:type="dxa"/>
          </w:tcPr>
          <w:p w:rsidR="00977489" w:rsidRDefault="00977489" w:rsidP="00595841">
            <w:r>
              <w:t>9am – 10am</w:t>
            </w:r>
          </w:p>
        </w:tc>
        <w:tc>
          <w:tcPr>
            <w:tcW w:w="4426" w:type="dxa"/>
          </w:tcPr>
          <w:p w:rsidR="00977489" w:rsidRDefault="00AC450C" w:rsidP="00595841">
            <w:pPr>
              <w:cnfStyle w:val="000000000000" w:firstRow="0" w:lastRow="0" w:firstColumn="0" w:lastColumn="0" w:oddVBand="0" w:evenVBand="0" w:oddHBand="0" w:evenHBand="0" w:firstRowFirstColumn="0" w:firstRowLastColumn="0" w:lastRowFirstColumn="0" w:lastRowLastColumn="0"/>
            </w:pPr>
            <w:sdt>
              <w:sdtPr>
                <w:id w:val="-1296598141"/>
                <w:placeholder>
                  <w:docPart w:val="1B20A41213CF40DE93CBF8B656E9F284"/>
                </w:placeholder>
                <w:showingPlcHdr/>
                <w:text w:multiLine="1"/>
              </w:sdtPr>
              <w:sdtEndPr/>
              <w:sdtContent>
                <w:r w:rsidR="00595841" w:rsidRPr="007B2BF8">
                  <w:t xml:space="preserve">                                     </w:t>
                </w:r>
                <w:r w:rsidR="00595841">
                  <w:t xml:space="preserve">                      </w:t>
                </w:r>
              </w:sdtContent>
            </w:sdt>
          </w:p>
        </w:tc>
        <w:tc>
          <w:tcPr>
            <w:tcW w:w="3178" w:type="dxa"/>
          </w:tcPr>
          <w:p w:rsidR="00977489" w:rsidRDefault="00AC450C" w:rsidP="00595841">
            <w:pPr>
              <w:cnfStyle w:val="000000000000" w:firstRow="0" w:lastRow="0" w:firstColumn="0" w:lastColumn="0" w:oddVBand="0" w:evenVBand="0" w:oddHBand="0" w:evenHBand="0" w:firstRowFirstColumn="0" w:firstRowLastColumn="0" w:lastRowFirstColumn="0" w:lastRowLastColumn="0"/>
            </w:pPr>
            <w:sdt>
              <w:sdtPr>
                <w:id w:val="-1022243305"/>
                <w:placeholder>
                  <w:docPart w:val="2B050B0D2CFA4B62BCED22FF29E9ED52"/>
                </w:placeholder>
                <w:showingPlcHdr/>
                <w:text w:multiLine="1"/>
              </w:sdtPr>
              <w:sdtEndPr/>
              <w:sdtContent>
                <w:r w:rsidR="00595841" w:rsidRPr="007B2BF8">
                  <w:t xml:space="preserve">                                     </w:t>
                </w:r>
                <w:r w:rsidR="00595841">
                  <w:t xml:space="preserve">                      </w:t>
                </w:r>
              </w:sdtContent>
            </w:sdt>
          </w:p>
        </w:tc>
      </w:tr>
      <w:tr w:rsidR="00977489" w:rsidTr="008239CB">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691" w:type="dxa"/>
          </w:tcPr>
          <w:p w:rsidR="00977489" w:rsidRDefault="00977489" w:rsidP="00595841">
            <w:r>
              <w:t>10am – 11am</w:t>
            </w:r>
          </w:p>
        </w:tc>
        <w:tc>
          <w:tcPr>
            <w:tcW w:w="4426" w:type="dxa"/>
          </w:tcPr>
          <w:p w:rsidR="00977489" w:rsidRDefault="00AC450C" w:rsidP="00595841">
            <w:pPr>
              <w:cnfStyle w:val="000000100000" w:firstRow="0" w:lastRow="0" w:firstColumn="0" w:lastColumn="0" w:oddVBand="0" w:evenVBand="0" w:oddHBand="1" w:evenHBand="0" w:firstRowFirstColumn="0" w:firstRowLastColumn="0" w:lastRowFirstColumn="0" w:lastRowLastColumn="0"/>
            </w:pPr>
            <w:sdt>
              <w:sdtPr>
                <w:id w:val="-1375141694"/>
                <w:placeholder>
                  <w:docPart w:val="4E4317B9499F4604A39383C6E3D807FC"/>
                </w:placeholder>
                <w:showingPlcHdr/>
                <w:text w:multiLine="1"/>
              </w:sdtPr>
              <w:sdtEndPr/>
              <w:sdtContent>
                <w:r w:rsidR="00595841" w:rsidRPr="007B2BF8">
                  <w:t xml:space="preserve">                                     </w:t>
                </w:r>
                <w:r w:rsidR="00595841">
                  <w:t xml:space="preserve">                      </w:t>
                </w:r>
              </w:sdtContent>
            </w:sdt>
          </w:p>
        </w:tc>
        <w:tc>
          <w:tcPr>
            <w:tcW w:w="3178" w:type="dxa"/>
          </w:tcPr>
          <w:p w:rsidR="00977489" w:rsidRDefault="00AC450C" w:rsidP="00595841">
            <w:pPr>
              <w:cnfStyle w:val="000000100000" w:firstRow="0" w:lastRow="0" w:firstColumn="0" w:lastColumn="0" w:oddVBand="0" w:evenVBand="0" w:oddHBand="1" w:evenHBand="0" w:firstRowFirstColumn="0" w:firstRowLastColumn="0" w:lastRowFirstColumn="0" w:lastRowLastColumn="0"/>
            </w:pPr>
            <w:sdt>
              <w:sdtPr>
                <w:id w:val="-1000817514"/>
                <w:placeholder>
                  <w:docPart w:val="9D6084F018954A0DABB4B53C8915C89E"/>
                </w:placeholder>
                <w:showingPlcHdr/>
                <w:text w:multiLine="1"/>
              </w:sdtPr>
              <w:sdtEndPr/>
              <w:sdtContent>
                <w:r w:rsidR="00595841" w:rsidRPr="007B2BF8">
                  <w:t xml:space="preserve">                                     </w:t>
                </w:r>
                <w:r w:rsidR="00595841">
                  <w:t xml:space="preserve">                      </w:t>
                </w:r>
              </w:sdtContent>
            </w:sdt>
          </w:p>
        </w:tc>
      </w:tr>
      <w:tr w:rsidR="00977489" w:rsidTr="008239CB">
        <w:trPr>
          <w:trHeight w:val="404"/>
        </w:trPr>
        <w:tc>
          <w:tcPr>
            <w:cnfStyle w:val="001000000000" w:firstRow="0" w:lastRow="0" w:firstColumn="1" w:lastColumn="0" w:oddVBand="0" w:evenVBand="0" w:oddHBand="0" w:evenHBand="0" w:firstRowFirstColumn="0" w:firstRowLastColumn="0" w:lastRowFirstColumn="0" w:lastRowLastColumn="0"/>
            <w:tcW w:w="1691" w:type="dxa"/>
          </w:tcPr>
          <w:p w:rsidR="00977489" w:rsidRDefault="00977489" w:rsidP="00595841">
            <w:r>
              <w:t>11am – 12pm</w:t>
            </w:r>
          </w:p>
        </w:tc>
        <w:tc>
          <w:tcPr>
            <w:tcW w:w="4426" w:type="dxa"/>
          </w:tcPr>
          <w:p w:rsidR="00977489" w:rsidRDefault="00AC450C" w:rsidP="00595841">
            <w:pPr>
              <w:cnfStyle w:val="000000000000" w:firstRow="0" w:lastRow="0" w:firstColumn="0" w:lastColumn="0" w:oddVBand="0" w:evenVBand="0" w:oddHBand="0" w:evenHBand="0" w:firstRowFirstColumn="0" w:firstRowLastColumn="0" w:lastRowFirstColumn="0" w:lastRowLastColumn="0"/>
            </w:pPr>
            <w:sdt>
              <w:sdtPr>
                <w:id w:val="176625542"/>
                <w:placeholder>
                  <w:docPart w:val="120C1D0FB42C4734B0C2A37A6E823382"/>
                </w:placeholder>
                <w:showingPlcHdr/>
                <w:text w:multiLine="1"/>
              </w:sdtPr>
              <w:sdtEndPr/>
              <w:sdtContent>
                <w:r w:rsidR="00595841" w:rsidRPr="007B2BF8">
                  <w:t xml:space="preserve">                                     </w:t>
                </w:r>
                <w:r w:rsidR="00595841">
                  <w:t xml:space="preserve">                      </w:t>
                </w:r>
              </w:sdtContent>
            </w:sdt>
          </w:p>
        </w:tc>
        <w:tc>
          <w:tcPr>
            <w:tcW w:w="3178" w:type="dxa"/>
          </w:tcPr>
          <w:p w:rsidR="00977489" w:rsidRDefault="00AC450C" w:rsidP="00595841">
            <w:pPr>
              <w:cnfStyle w:val="000000000000" w:firstRow="0" w:lastRow="0" w:firstColumn="0" w:lastColumn="0" w:oddVBand="0" w:evenVBand="0" w:oddHBand="0" w:evenHBand="0" w:firstRowFirstColumn="0" w:firstRowLastColumn="0" w:lastRowFirstColumn="0" w:lastRowLastColumn="0"/>
            </w:pPr>
            <w:sdt>
              <w:sdtPr>
                <w:id w:val="633838688"/>
                <w:placeholder>
                  <w:docPart w:val="EA1DC3148CC44093BAE2E98F49F14A8A"/>
                </w:placeholder>
                <w:showingPlcHdr/>
                <w:text w:multiLine="1"/>
              </w:sdtPr>
              <w:sdtEndPr/>
              <w:sdtContent>
                <w:r w:rsidR="00595841" w:rsidRPr="007B2BF8">
                  <w:t xml:space="preserve">                                     </w:t>
                </w:r>
                <w:r w:rsidR="00595841">
                  <w:t xml:space="preserve">                      </w:t>
                </w:r>
              </w:sdtContent>
            </w:sdt>
          </w:p>
        </w:tc>
      </w:tr>
      <w:tr w:rsidR="00977489" w:rsidTr="008239CB">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691" w:type="dxa"/>
          </w:tcPr>
          <w:p w:rsidR="00977489" w:rsidRDefault="00977489" w:rsidP="00595841">
            <w:r>
              <w:t>12pm – 1pm</w:t>
            </w:r>
          </w:p>
        </w:tc>
        <w:tc>
          <w:tcPr>
            <w:tcW w:w="4426" w:type="dxa"/>
          </w:tcPr>
          <w:p w:rsidR="00977489" w:rsidRDefault="00AC450C" w:rsidP="00595841">
            <w:pPr>
              <w:cnfStyle w:val="000000100000" w:firstRow="0" w:lastRow="0" w:firstColumn="0" w:lastColumn="0" w:oddVBand="0" w:evenVBand="0" w:oddHBand="1" w:evenHBand="0" w:firstRowFirstColumn="0" w:firstRowLastColumn="0" w:lastRowFirstColumn="0" w:lastRowLastColumn="0"/>
            </w:pPr>
            <w:sdt>
              <w:sdtPr>
                <w:id w:val="1821459747"/>
                <w:placeholder>
                  <w:docPart w:val="2708FD1CC3404FFDBDD12DEE66960D97"/>
                </w:placeholder>
                <w:showingPlcHdr/>
                <w:text w:multiLine="1"/>
              </w:sdtPr>
              <w:sdtEndPr/>
              <w:sdtContent>
                <w:r w:rsidR="00595841" w:rsidRPr="007B2BF8">
                  <w:t xml:space="preserve">                                     </w:t>
                </w:r>
                <w:r w:rsidR="00595841">
                  <w:t xml:space="preserve">                      </w:t>
                </w:r>
              </w:sdtContent>
            </w:sdt>
          </w:p>
        </w:tc>
        <w:tc>
          <w:tcPr>
            <w:tcW w:w="3178" w:type="dxa"/>
          </w:tcPr>
          <w:p w:rsidR="00977489" w:rsidRDefault="00AC450C" w:rsidP="00595841">
            <w:pPr>
              <w:cnfStyle w:val="000000100000" w:firstRow="0" w:lastRow="0" w:firstColumn="0" w:lastColumn="0" w:oddVBand="0" w:evenVBand="0" w:oddHBand="1" w:evenHBand="0" w:firstRowFirstColumn="0" w:firstRowLastColumn="0" w:lastRowFirstColumn="0" w:lastRowLastColumn="0"/>
            </w:pPr>
            <w:sdt>
              <w:sdtPr>
                <w:id w:val="271913401"/>
                <w:placeholder>
                  <w:docPart w:val="C1F22BD2CC5B44D8917CC48EC8850451"/>
                </w:placeholder>
                <w:showingPlcHdr/>
                <w:text w:multiLine="1"/>
              </w:sdtPr>
              <w:sdtEndPr/>
              <w:sdtContent>
                <w:r w:rsidR="00595841" w:rsidRPr="007B2BF8">
                  <w:t xml:space="preserve">                                     </w:t>
                </w:r>
                <w:r w:rsidR="00595841">
                  <w:t xml:space="preserve">                      </w:t>
                </w:r>
              </w:sdtContent>
            </w:sdt>
          </w:p>
        </w:tc>
      </w:tr>
      <w:tr w:rsidR="00977489" w:rsidTr="008239CB">
        <w:trPr>
          <w:trHeight w:val="404"/>
        </w:trPr>
        <w:tc>
          <w:tcPr>
            <w:cnfStyle w:val="001000000000" w:firstRow="0" w:lastRow="0" w:firstColumn="1" w:lastColumn="0" w:oddVBand="0" w:evenVBand="0" w:oddHBand="0" w:evenHBand="0" w:firstRowFirstColumn="0" w:firstRowLastColumn="0" w:lastRowFirstColumn="0" w:lastRowLastColumn="0"/>
            <w:tcW w:w="1691" w:type="dxa"/>
          </w:tcPr>
          <w:p w:rsidR="00977489" w:rsidRDefault="00977489" w:rsidP="00595841">
            <w:r>
              <w:t>1pm -2pm</w:t>
            </w:r>
          </w:p>
        </w:tc>
        <w:tc>
          <w:tcPr>
            <w:tcW w:w="4426" w:type="dxa"/>
          </w:tcPr>
          <w:p w:rsidR="00977489" w:rsidRDefault="00AC450C" w:rsidP="00595841">
            <w:pPr>
              <w:cnfStyle w:val="000000000000" w:firstRow="0" w:lastRow="0" w:firstColumn="0" w:lastColumn="0" w:oddVBand="0" w:evenVBand="0" w:oddHBand="0" w:evenHBand="0" w:firstRowFirstColumn="0" w:firstRowLastColumn="0" w:lastRowFirstColumn="0" w:lastRowLastColumn="0"/>
            </w:pPr>
            <w:sdt>
              <w:sdtPr>
                <w:id w:val="1405723606"/>
                <w:placeholder>
                  <w:docPart w:val="B073F48C02F945A8AE37CF2DFCDFD122"/>
                </w:placeholder>
                <w:showingPlcHdr/>
                <w:text w:multiLine="1"/>
              </w:sdtPr>
              <w:sdtEndPr/>
              <w:sdtContent>
                <w:r w:rsidR="00595841" w:rsidRPr="007B2BF8">
                  <w:t xml:space="preserve">                                     </w:t>
                </w:r>
                <w:r w:rsidR="00595841">
                  <w:t xml:space="preserve">                      </w:t>
                </w:r>
              </w:sdtContent>
            </w:sdt>
          </w:p>
        </w:tc>
        <w:tc>
          <w:tcPr>
            <w:tcW w:w="3178" w:type="dxa"/>
          </w:tcPr>
          <w:p w:rsidR="00977489" w:rsidRDefault="00AC450C" w:rsidP="00595841">
            <w:pPr>
              <w:cnfStyle w:val="000000000000" w:firstRow="0" w:lastRow="0" w:firstColumn="0" w:lastColumn="0" w:oddVBand="0" w:evenVBand="0" w:oddHBand="0" w:evenHBand="0" w:firstRowFirstColumn="0" w:firstRowLastColumn="0" w:lastRowFirstColumn="0" w:lastRowLastColumn="0"/>
            </w:pPr>
            <w:sdt>
              <w:sdtPr>
                <w:id w:val="-1735081685"/>
                <w:placeholder>
                  <w:docPart w:val="F4ED79B96A5145F88B72FC99B6146850"/>
                </w:placeholder>
                <w:showingPlcHdr/>
                <w:text w:multiLine="1"/>
              </w:sdtPr>
              <w:sdtEndPr/>
              <w:sdtContent>
                <w:r w:rsidR="00595841" w:rsidRPr="007B2BF8">
                  <w:t xml:space="preserve">                                     </w:t>
                </w:r>
                <w:r w:rsidR="00595841">
                  <w:t xml:space="preserve">                      </w:t>
                </w:r>
              </w:sdtContent>
            </w:sdt>
          </w:p>
        </w:tc>
      </w:tr>
      <w:tr w:rsidR="00977489" w:rsidTr="008239CB">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691" w:type="dxa"/>
          </w:tcPr>
          <w:p w:rsidR="00977489" w:rsidRDefault="00977489" w:rsidP="00595841">
            <w:r>
              <w:t>2pm – 3pm</w:t>
            </w:r>
          </w:p>
        </w:tc>
        <w:tc>
          <w:tcPr>
            <w:tcW w:w="4426" w:type="dxa"/>
          </w:tcPr>
          <w:p w:rsidR="00977489" w:rsidRDefault="00AC450C" w:rsidP="00595841">
            <w:pPr>
              <w:cnfStyle w:val="000000100000" w:firstRow="0" w:lastRow="0" w:firstColumn="0" w:lastColumn="0" w:oddVBand="0" w:evenVBand="0" w:oddHBand="1" w:evenHBand="0" w:firstRowFirstColumn="0" w:firstRowLastColumn="0" w:lastRowFirstColumn="0" w:lastRowLastColumn="0"/>
            </w:pPr>
            <w:sdt>
              <w:sdtPr>
                <w:id w:val="1716472398"/>
                <w:placeholder>
                  <w:docPart w:val="ADAEACB26D744FEFB92A7F263BAD7EA9"/>
                </w:placeholder>
                <w:showingPlcHdr/>
                <w:text w:multiLine="1"/>
              </w:sdtPr>
              <w:sdtEndPr/>
              <w:sdtContent>
                <w:r w:rsidR="00595841" w:rsidRPr="007B2BF8">
                  <w:t xml:space="preserve">                                     </w:t>
                </w:r>
                <w:r w:rsidR="00595841">
                  <w:t xml:space="preserve">                      </w:t>
                </w:r>
              </w:sdtContent>
            </w:sdt>
          </w:p>
        </w:tc>
        <w:tc>
          <w:tcPr>
            <w:tcW w:w="3178" w:type="dxa"/>
          </w:tcPr>
          <w:p w:rsidR="00977489" w:rsidRDefault="00AC450C" w:rsidP="00595841">
            <w:pPr>
              <w:cnfStyle w:val="000000100000" w:firstRow="0" w:lastRow="0" w:firstColumn="0" w:lastColumn="0" w:oddVBand="0" w:evenVBand="0" w:oddHBand="1" w:evenHBand="0" w:firstRowFirstColumn="0" w:firstRowLastColumn="0" w:lastRowFirstColumn="0" w:lastRowLastColumn="0"/>
            </w:pPr>
            <w:sdt>
              <w:sdtPr>
                <w:id w:val="757254126"/>
                <w:placeholder>
                  <w:docPart w:val="0DFB415C22B940D38648EE193111782B"/>
                </w:placeholder>
                <w:showingPlcHdr/>
                <w:text w:multiLine="1"/>
              </w:sdtPr>
              <w:sdtEndPr/>
              <w:sdtContent>
                <w:r w:rsidR="00595841" w:rsidRPr="007B2BF8">
                  <w:t xml:space="preserve">                                     </w:t>
                </w:r>
                <w:r w:rsidR="00595841">
                  <w:t xml:space="preserve">                      </w:t>
                </w:r>
              </w:sdtContent>
            </w:sdt>
          </w:p>
        </w:tc>
      </w:tr>
      <w:tr w:rsidR="00977489" w:rsidTr="008239CB">
        <w:trPr>
          <w:trHeight w:val="420"/>
        </w:trPr>
        <w:tc>
          <w:tcPr>
            <w:cnfStyle w:val="001000000000" w:firstRow="0" w:lastRow="0" w:firstColumn="1" w:lastColumn="0" w:oddVBand="0" w:evenVBand="0" w:oddHBand="0" w:evenHBand="0" w:firstRowFirstColumn="0" w:firstRowLastColumn="0" w:lastRowFirstColumn="0" w:lastRowLastColumn="0"/>
            <w:tcW w:w="1691" w:type="dxa"/>
          </w:tcPr>
          <w:p w:rsidR="00977489" w:rsidRDefault="00977489" w:rsidP="00595841">
            <w:r>
              <w:t>3pm – 4pm</w:t>
            </w:r>
          </w:p>
        </w:tc>
        <w:tc>
          <w:tcPr>
            <w:tcW w:w="4426" w:type="dxa"/>
          </w:tcPr>
          <w:p w:rsidR="00977489" w:rsidRDefault="00AC450C" w:rsidP="00595841">
            <w:pPr>
              <w:cnfStyle w:val="000000000000" w:firstRow="0" w:lastRow="0" w:firstColumn="0" w:lastColumn="0" w:oddVBand="0" w:evenVBand="0" w:oddHBand="0" w:evenHBand="0" w:firstRowFirstColumn="0" w:firstRowLastColumn="0" w:lastRowFirstColumn="0" w:lastRowLastColumn="0"/>
            </w:pPr>
            <w:sdt>
              <w:sdtPr>
                <w:id w:val="1486361866"/>
                <w:placeholder>
                  <w:docPart w:val="35159950DA01443EBA676052FB91E9F3"/>
                </w:placeholder>
                <w:showingPlcHdr/>
                <w:text w:multiLine="1"/>
              </w:sdtPr>
              <w:sdtEndPr/>
              <w:sdtContent>
                <w:r w:rsidR="00595841" w:rsidRPr="007B2BF8">
                  <w:t xml:space="preserve">                                     </w:t>
                </w:r>
                <w:r w:rsidR="00595841">
                  <w:t xml:space="preserve">                      </w:t>
                </w:r>
              </w:sdtContent>
            </w:sdt>
          </w:p>
        </w:tc>
        <w:tc>
          <w:tcPr>
            <w:tcW w:w="3178" w:type="dxa"/>
          </w:tcPr>
          <w:p w:rsidR="00977489" w:rsidRDefault="00AC450C" w:rsidP="00595841">
            <w:pPr>
              <w:cnfStyle w:val="000000000000" w:firstRow="0" w:lastRow="0" w:firstColumn="0" w:lastColumn="0" w:oddVBand="0" w:evenVBand="0" w:oddHBand="0" w:evenHBand="0" w:firstRowFirstColumn="0" w:firstRowLastColumn="0" w:lastRowFirstColumn="0" w:lastRowLastColumn="0"/>
            </w:pPr>
            <w:sdt>
              <w:sdtPr>
                <w:id w:val="-2019142786"/>
                <w:placeholder>
                  <w:docPart w:val="F1269BA5439040AFBAC9FB0B78C3F10C"/>
                </w:placeholder>
                <w:showingPlcHdr/>
                <w:text w:multiLine="1"/>
              </w:sdtPr>
              <w:sdtEndPr/>
              <w:sdtContent>
                <w:r w:rsidR="00595841" w:rsidRPr="007B2BF8">
                  <w:t xml:space="preserve">                                     </w:t>
                </w:r>
                <w:r w:rsidR="00595841">
                  <w:t xml:space="preserve">                      </w:t>
                </w:r>
              </w:sdtContent>
            </w:sdt>
          </w:p>
        </w:tc>
      </w:tr>
      <w:tr w:rsidR="00977489" w:rsidTr="008239CB">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691" w:type="dxa"/>
          </w:tcPr>
          <w:p w:rsidR="00977489" w:rsidRDefault="00977489" w:rsidP="00595841">
            <w:r>
              <w:t>5pm – 6pm</w:t>
            </w:r>
          </w:p>
        </w:tc>
        <w:tc>
          <w:tcPr>
            <w:tcW w:w="4426" w:type="dxa"/>
          </w:tcPr>
          <w:p w:rsidR="00977489" w:rsidRDefault="00AC450C" w:rsidP="00595841">
            <w:pPr>
              <w:cnfStyle w:val="000000100000" w:firstRow="0" w:lastRow="0" w:firstColumn="0" w:lastColumn="0" w:oddVBand="0" w:evenVBand="0" w:oddHBand="1" w:evenHBand="0" w:firstRowFirstColumn="0" w:firstRowLastColumn="0" w:lastRowFirstColumn="0" w:lastRowLastColumn="0"/>
            </w:pPr>
            <w:sdt>
              <w:sdtPr>
                <w:id w:val="-2060930180"/>
                <w:placeholder>
                  <w:docPart w:val="2743E6A2BF5A493AA434C6CF15A12B19"/>
                </w:placeholder>
                <w:showingPlcHdr/>
                <w:text w:multiLine="1"/>
              </w:sdtPr>
              <w:sdtEndPr/>
              <w:sdtContent>
                <w:r w:rsidR="00595841" w:rsidRPr="007B2BF8">
                  <w:t xml:space="preserve">                                     </w:t>
                </w:r>
                <w:r w:rsidR="00595841">
                  <w:t xml:space="preserve">                      </w:t>
                </w:r>
              </w:sdtContent>
            </w:sdt>
          </w:p>
        </w:tc>
        <w:tc>
          <w:tcPr>
            <w:tcW w:w="3178" w:type="dxa"/>
          </w:tcPr>
          <w:p w:rsidR="00977489" w:rsidRDefault="00AC450C" w:rsidP="00595841">
            <w:pPr>
              <w:cnfStyle w:val="000000100000" w:firstRow="0" w:lastRow="0" w:firstColumn="0" w:lastColumn="0" w:oddVBand="0" w:evenVBand="0" w:oddHBand="1" w:evenHBand="0" w:firstRowFirstColumn="0" w:firstRowLastColumn="0" w:lastRowFirstColumn="0" w:lastRowLastColumn="0"/>
            </w:pPr>
            <w:sdt>
              <w:sdtPr>
                <w:id w:val="-2006583137"/>
                <w:placeholder>
                  <w:docPart w:val="ADEB8B95D8D04C10A8327B025A4D308E"/>
                </w:placeholder>
                <w:showingPlcHdr/>
                <w:text w:multiLine="1"/>
              </w:sdtPr>
              <w:sdtEndPr/>
              <w:sdtContent>
                <w:r w:rsidR="00595841" w:rsidRPr="007B2BF8">
                  <w:t xml:space="preserve">                                     </w:t>
                </w:r>
                <w:r w:rsidR="00595841">
                  <w:t xml:space="preserve">                      </w:t>
                </w:r>
              </w:sdtContent>
            </w:sdt>
          </w:p>
        </w:tc>
      </w:tr>
      <w:tr w:rsidR="00977489" w:rsidTr="008239CB">
        <w:trPr>
          <w:trHeight w:val="420"/>
        </w:trPr>
        <w:tc>
          <w:tcPr>
            <w:cnfStyle w:val="001000000000" w:firstRow="0" w:lastRow="0" w:firstColumn="1" w:lastColumn="0" w:oddVBand="0" w:evenVBand="0" w:oddHBand="0" w:evenHBand="0" w:firstRowFirstColumn="0" w:firstRowLastColumn="0" w:lastRowFirstColumn="0" w:lastRowLastColumn="0"/>
            <w:tcW w:w="1691" w:type="dxa"/>
          </w:tcPr>
          <w:p w:rsidR="00977489" w:rsidRDefault="00977489" w:rsidP="00595841">
            <w:r>
              <w:t>6pm – 7pm</w:t>
            </w:r>
          </w:p>
        </w:tc>
        <w:tc>
          <w:tcPr>
            <w:tcW w:w="4426" w:type="dxa"/>
          </w:tcPr>
          <w:p w:rsidR="00977489" w:rsidRDefault="00AC450C" w:rsidP="00595841">
            <w:pPr>
              <w:cnfStyle w:val="000000000000" w:firstRow="0" w:lastRow="0" w:firstColumn="0" w:lastColumn="0" w:oddVBand="0" w:evenVBand="0" w:oddHBand="0" w:evenHBand="0" w:firstRowFirstColumn="0" w:firstRowLastColumn="0" w:lastRowFirstColumn="0" w:lastRowLastColumn="0"/>
            </w:pPr>
            <w:sdt>
              <w:sdtPr>
                <w:id w:val="-1913231994"/>
                <w:placeholder>
                  <w:docPart w:val="2618D28D1D494463BF4833C82BE13F90"/>
                </w:placeholder>
                <w:showingPlcHdr/>
                <w:text w:multiLine="1"/>
              </w:sdtPr>
              <w:sdtEndPr/>
              <w:sdtContent>
                <w:r w:rsidR="00595841" w:rsidRPr="007B2BF8">
                  <w:t xml:space="preserve">                                     </w:t>
                </w:r>
                <w:r w:rsidR="00595841">
                  <w:t xml:space="preserve">                      </w:t>
                </w:r>
              </w:sdtContent>
            </w:sdt>
          </w:p>
        </w:tc>
        <w:tc>
          <w:tcPr>
            <w:tcW w:w="3178" w:type="dxa"/>
          </w:tcPr>
          <w:p w:rsidR="00977489" w:rsidRDefault="00AC450C" w:rsidP="00595841">
            <w:pPr>
              <w:cnfStyle w:val="000000000000" w:firstRow="0" w:lastRow="0" w:firstColumn="0" w:lastColumn="0" w:oddVBand="0" w:evenVBand="0" w:oddHBand="0" w:evenHBand="0" w:firstRowFirstColumn="0" w:firstRowLastColumn="0" w:lastRowFirstColumn="0" w:lastRowLastColumn="0"/>
            </w:pPr>
            <w:sdt>
              <w:sdtPr>
                <w:id w:val="-827970131"/>
                <w:placeholder>
                  <w:docPart w:val="1180EF1C54A74C6CA3B68BF95694E60B"/>
                </w:placeholder>
                <w:showingPlcHdr/>
                <w:text w:multiLine="1"/>
              </w:sdtPr>
              <w:sdtEndPr/>
              <w:sdtContent>
                <w:r w:rsidR="00595841" w:rsidRPr="007B2BF8">
                  <w:t xml:space="preserve">                                     </w:t>
                </w:r>
                <w:r w:rsidR="00595841">
                  <w:t xml:space="preserve">                      </w:t>
                </w:r>
              </w:sdtContent>
            </w:sdt>
          </w:p>
        </w:tc>
      </w:tr>
      <w:tr w:rsidR="00977489" w:rsidTr="008239CB">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691" w:type="dxa"/>
          </w:tcPr>
          <w:p w:rsidR="00977489" w:rsidRDefault="00977489" w:rsidP="00595841">
            <w:r>
              <w:t>7pm – 8pm</w:t>
            </w:r>
          </w:p>
        </w:tc>
        <w:tc>
          <w:tcPr>
            <w:tcW w:w="4426" w:type="dxa"/>
          </w:tcPr>
          <w:p w:rsidR="00977489" w:rsidRDefault="00AC450C" w:rsidP="00595841">
            <w:pPr>
              <w:cnfStyle w:val="000000100000" w:firstRow="0" w:lastRow="0" w:firstColumn="0" w:lastColumn="0" w:oddVBand="0" w:evenVBand="0" w:oddHBand="1" w:evenHBand="0" w:firstRowFirstColumn="0" w:firstRowLastColumn="0" w:lastRowFirstColumn="0" w:lastRowLastColumn="0"/>
            </w:pPr>
            <w:sdt>
              <w:sdtPr>
                <w:id w:val="117497369"/>
                <w:placeholder>
                  <w:docPart w:val="4FF60F6E91F243B0A8626F2869B201DB"/>
                </w:placeholder>
                <w:showingPlcHdr/>
                <w:text w:multiLine="1"/>
              </w:sdtPr>
              <w:sdtEndPr/>
              <w:sdtContent>
                <w:r w:rsidR="00595841" w:rsidRPr="007B2BF8">
                  <w:t xml:space="preserve">                                     </w:t>
                </w:r>
                <w:r w:rsidR="00595841">
                  <w:t xml:space="preserve">                      </w:t>
                </w:r>
              </w:sdtContent>
            </w:sdt>
          </w:p>
        </w:tc>
        <w:tc>
          <w:tcPr>
            <w:tcW w:w="3178" w:type="dxa"/>
          </w:tcPr>
          <w:p w:rsidR="00977489" w:rsidRDefault="00AC450C" w:rsidP="00595841">
            <w:pPr>
              <w:cnfStyle w:val="000000100000" w:firstRow="0" w:lastRow="0" w:firstColumn="0" w:lastColumn="0" w:oddVBand="0" w:evenVBand="0" w:oddHBand="1" w:evenHBand="0" w:firstRowFirstColumn="0" w:firstRowLastColumn="0" w:lastRowFirstColumn="0" w:lastRowLastColumn="0"/>
            </w:pPr>
            <w:sdt>
              <w:sdtPr>
                <w:id w:val="1828404729"/>
                <w:placeholder>
                  <w:docPart w:val="2018B84D218044F68A55618A660736F1"/>
                </w:placeholder>
                <w:showingPlcHdr/>
                <w:text w:multiLine="1"/>
              </w:sdtPr>
              <w:sdtEndPr/>
              <w:sdtContent>
                <w:r w:rsidR="00595841" w:rsidRPr="007B2BF8">
                  <w:t xml:space="preserve">                                     </w:t>
                </w:r>
                <w:r w:rsidR="00595841">
                  <w:t xml:space="preserve">                      </w:t>
                </w:r>
              </w:sdtContent>
            </w:sdt>
          </w:p>
        </w:tc>
      </w:tr>
      <w:tr w:rsidR="00977489" w:rsidTr="008239CB">
        <w:trPr>
          <w:trHeight w:val="420"/>
        </w:trPr>
        <w:tc>
          <w:tcPr>
            <w:cnfStyle w:val="001000000000" w:firstRow="0" w:lastRow="0" w:firstColumn="1" w:lastColumn="0" w:oddVBand="0" w:evenVBand="0" w:oddHBand="0" w:evenHBand="0" w:firstRowFirstColumn="0" w:firstRowLastColumn="0" w:lastRowFirstColumn="0" w:lastRowLastColumn="0"/>
            <w:tcW w:w="1691" w:type="dxa"/>
          </w:tcPr>
          <w:p w:rsidR="00977489" w:rsidRDefault="00977489" w:rsidP="00595841">
            <w:r>
              <w:t>8pm – 9pm</w:t>
            </w:r>
          </w:p>
        </w:tc>
        <w:tc>
          <w:tcPr>
            <w:tcW w:w="4426" w:type="dxa"/>
          </w:tcPr>
          <w:p w:rsidR="00977489" w:rsidRDefault="00AC450C" w:rsidP="00595841">
            <w:pPr>
              <w:cnfStyle w:val="000000000000" w:firstRow="0" w:lastRow="0" w:firstColumn="0" w:lastColumn="0" w:oddVBand="0" w:evenVBand="0" w:oddHBand="0" w:evenHBand="0" w:firstRowFirstColumn="0" w:firstRowLastColumn="0" w:lastRowFirstColumn="0" w:lastRowLastColumn="0"/>
            </w:pPr>
            <w:sdt>
              <w:sdtPr>
                <w:id w:val="-995338385"/>
                <w:placeholder>
                  <w:docPart w:val="E0B96C9958E64792A3D0C277F4888FDC"/>
                </w:placeholder>
                <w:showingPlcHdr/>
                <w:text w:multiLine="1"/>
              </w:sdtPr>
              <w:sdtEndPr/>
              <w:sdtContent>
                <w:r w:rsidR="00595841" w:rsidRPr="007B2BF8">
                  <w:t xml:space="preserve">                                     </w:t>
                </w:r>
                <w:r w:rsidR="00595841">
                  <w:t xml:space="preserve">                      </w:t>
                </w:r>
              </w:sdtContent>
            </w:sdt>
          </w:p>
        </w:tc>
        <w:tc>
          <w:tcPr>
            <w:tcW w:w="3178" w:type="dxa"/>
          </w:tcPr>
          <w:p w:rsidR="00977489" w:rsidRDefault="00AC450C" w:rsidP="00595841">
            <w:pPr>
              <w:cnfStyle w:val="000000000000" w:firstRow="0" w:lastRow="0" w:firstColumn="0" w:lastColumn="0" w:oddVBand="0" w:evenVBand="0" w:oddHBand="0" w:evenHBand="0" w:firstRowFirstColumn="0" w:firstRowLastColumn="0" w:lastRowFirstColumn="0" w:lastRowLastColumn="0"/>
            </w:pPr>
            <w:sdt>
              <w:sdtPr>
                <w:id w:val="-165170095"/>
                <w:placeholder>
                  <w:docPart w:val="AC9807A6B485404196DDAC49E48DB1B5"/>
                </w:placeholder>
                <w:showingPlcHdr/>
                <w:text w:multiLine="1"/>
              </w:sdtPr>
              <w:sdtEndPr/>
              <w:sdtContent>
                <w:r w:rsidR="00595841" w:rsidRPr="007B2BF8">
                  <w:t xml:space="preserve">                                     </w:t>
                </w:r>
                <w:r w:rsidR="00595841">
                  <w:t xml:space="preserve">                      </w:t>
                </w:r>
              </w:sdtContent>
            </w:sdt>
          </w:p>
        </w:tc>
      </w:tr>
      <w:tr w:rsidR="00977489" w:rsidTr="008239CB">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691" w:type="dxa"/>
          </w:tcPr>
          <w:p w:rsidR="00977489" w:rsidRDefault="00977489" w:rsidP="00595841">
            <w:r>
              <w:t>9pm – 10pm</w:t>
            </w:r>
          </w:p>
        </w:tc>
        <w:tc>
          <w:tcPr>
            <w:tcW w:w="4426" w:type="dxa"/>
          </w:tcPr>
          <w:p w:rsidR="00977489" w:rsidRDefault="00AC450C" w:rsidP="00595841">
            <w:pPr>
              <w:cnfStyle w:val="000000100000" w:firstRow="0" w:lastRow="0" w:firstColumn="0" w:lastColumn="0" w:oddVBand="0" w:evenVBand="0" w:oddHBand="1" w:evenHBand="0" w:firstRowFirstColumn="0" w:firstRowLastColumn="0" w:lastRowFirstColumn="0" w:lastRowLastColumn="0"/>
            </w:pPr>
            <w:sdt>
              <w:sdtPr>
                <w:id w:val="-477530866"/>
                <w:placeholder>
                  <w:docPart w:val="D717245D15BE46E9A1B988F3AF14E707"/>
                </w:placeholder>
                <w:showingPlcHdr/>
                <w:text w:multiLine="1"/>
              </w:sdtPr>
              <w:sdtEndPr/>
              <w:sdtContent>
                <w:r w:rsidR="00595841" w:rsidRPr="007B2BF8">
                  <w:t xml:space="preserve">                                     </w:t>
                </w:r>
                <w:r w:rsidR="00595841">
                  <w:t xml:space="preserve">                      </w:t>
                </w:r>
              </w:sdtContent>
            </w:sdt>
          </w:p>
        </w:tc>
        <w:tc>
          <w:tcPr>
            <w:tcW w:w="3178" w:type="dxa"/>
          </w:tcPr>
          <w:p w:rsidR="00977489" w:rsidRDefault="00AC450C" w:rsidP="00595841">
            <w:pPr>
              <w:cnfStyle w:val="000000100000" w:firstRow="0" w:lastRow="0" w:firstColumn="0" w:lastColumn="0" w:oddVBand="0" w:evenVBand="0" w:oddHBand="1" w:evenHBand="0" w:firstRowFirstColumn="0" w:firstRowLastColumn="0" w:lastRowFirstColumn="0" w:lastRowLastColumn="0"/>
            </w:pPr>
            <w:sdt>
              <w:sdtPr>
                <w:id w:val="-378634189"/>
                <w:placeholder>
                  <w:docPart w:val="F92AE62D3B1B467CB328715013DD4622"/>
                </w:placeholder>
                <w:showingPlcHdr/>
                <w:text w:multiLine="1"/>
              </w:sdtPr>
              <w:sdtEndPr/>
              <w:sdtContent>
                <w:r w:rsidR="00595841" w:rsidRPr="007B2BF8">
                  <w:t xml:space="preserve">                                     </w:t>
                </w:r>
                <w:r w:rsidR="00595841">
                  <w:t xml:space="preserve">                      </w:t>
                </w:r>
              </w:sdtContent>
            </w:sdt>
          </w:p>
        </w:tc>
      </w:tr>
      <w:tr w:rsidR="00977489" w:rsidTr="008239CB">
        <w:trPr>
          <w:trHeight w:val="420"/>
        </w:trPr>
        <w:tc>
          <w:tcPr>
            <w:cnfStyle w:val="001000000000" w:firstRow="0" w:lastRow="0" w:firstColumn="1" w:lastColumn="0" w:oddVBand="0" w:evenVBand="0" w:oddHBand="0" w:evenHBand="0" w:firstRowFirstColumn="0" w:firstRowLastColumn="0" w:lastRowFirstColumn="0" w:lastRowLastColumn="0"/>
            <w:tcW w:w="1691" w:type="dxa"/>
          </w:tcPr>
          <w:p w:rsidR="00977489" w:rsidRDefault="00977489" w:rsidP="00595841">
            <w:r>
              <w:t>10pm – 11pm</w:t>
            </w:r>
          </w:p>
        </w:tc>
        <w:tc>
          <w:tcPr>
            <w:tcW w:w="4426" w:type="dxa"/>
          </w:tcPr>
          <w:p w:rsidR="00977489" w:rsidRDefault="00AC450C" w:rsidP="00595841">
            <w:pPr>
              <w:cnfStyle w:val="000000000000" w:firstRow="0" w:lastRow="0" w:firstColumn="0" w:lastColumn="0" w:oddVBand="0" w:evenVBand="0" w:oddHBand="0" w:evenHBand="0" w:firstRowFirstColumn="0" w:firstRowLastColumn="0" w:lastRowFirstColumn="0" w:lastRowLastColumn="0"/>
            </w:pPr>
            <w:sdt>
              <w:sdtPr>
                <w:id w:val="-1853793834"/>
                <w:placeholder>
                  <w:docPart w:val="C8DCC5944A094457AD5CE146508A2940"/>
                </w:placeholder>
                <w:showingPlcHdr/>
                <w:text w:multiLine="1"/>
              </w:sdtPr>
              <w:sdtEndPr/>
              <w:sdtContent>
                <w:r w:rsidR="00595841" w:rsidRPr="007B2BF8">
                  <w:t xml:space="preserve">                                     </w:t>
                </w:r>
                <w:r w:rsidR="00595841">
                  <w:t xml:space="preserve">                      </w:t>
                </w:r>
              </w:sdtContent>
            </w:sdt>
          </w:p>
        </w:tc>
        <w:tc>
          <w:tcPr>
            <w:tcW w:w="3178" w:type="dxa"/>
          </w:tcPr>
          <w:p w:rsidR="00977489" w:rsidRDefault="00AC450C" w:rsidP="00595841">
            <w:pPr>
              <w:cnfStyle w:val="000000000000" w:firstRow="0" w:lastRow="0" w:firstColumn="0" w:lastColumn="0" w:oddVBand="0" w:evenVBand="0" w:oddHBand="0" w:evenHBand="0" w:firstRowFirstColumn="0" w:firstRowLastColumn="0" w:lastRowFirstColumn="0" w:lastRowLastColumn="0"/>
            </w:pPr>
            <w:sdt>
              <w:sdtPr>
                <w:id w:val="759497225"/>
                <w:placeholder>
                  <w:docPart w:val="DDF9AA9A4FCF478AAF435BCD63B9CEF0"/>
                </w:placeholder>
                <w:showingPlcHdr/>
                <w:text w:multiLine="1"/>
              </w:sdtPr>
              <w:sdtEndPr/>
              <w:sdtContent>
                <w:r w:rsidR="00595841" w:rsidRPr="007B2BF8">
                  <w:t xml:space="preserve">                                     </w:t>
                </w:r>
                <w:r w:rsidR="00595841">
                  <w:t xml:space="preserve">                      </w:t>
                </w:r>
              </w:sdtContent>
            </w:sdt>
          </w:p>
        </w:tc>
      </w:tr>
      <w:tr w:rsidR="00977489" w:rsidTr="008239CB">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691" w:type="dxa"/>
          </w:tcPr>
          <w:p w:rsidR="00977489" w:rsidRDefault="00977489" w:rsidP="00595841">
            <w:r>
              <w:t>11pm – 12am</w:t>
            </w:r>
          </w:p>
        </w:tc>
        <w:tc>
          <w:tcPr>
            <w:tcW w:w="4426" w:type="dxa"/>
          </w:tcPr>
          <w:p w:rsidR="00977489" w:rsidRDefault="00AC450C" w:rsidP="00595841">
            <w:pPr>
              <w:cnfStyle w:val="000000100000" w:firstRow="0" w:lastRow="0" w:firstColumn="0" w:lastColumn="0" w:oddVBand="0" w:evenVBand="0" w:oddHBand="1" w:evenHBand="0" w:firstRowFirstColumn="0" w:firstRowLastColumn="0" w:lastRowFirstColumn="0" w:lastRowLastColumn="0"/>
            </w:pPr>
            <w:sdt>
              <w:sdtPr>
                <w:id w:val="-1372376403"/>
                <w:placeholder>
                  <w:docPart w:val="322D11810F8740C1B2BDBE23000D8472"/>
                </w:placeholder>
                <w:showingPlcHdr/>
                <w:text w:multiLine="1"/>
              </w:sdtPr>
              <w:sdtEndPr/>
              <w:sdtContent>
                <w:r w:rsidR="00595841" w:rsidRPr="007B2BF8">
                  <w:t xml:space="preserve">                                     </w:t>
                </w:r>
                <w:r w:rsidR="00595841">
                  <w:t xml:space="preserve">                      </w:t>
                </w:r>
              </w:sdtContent>
            </w:sdt>
          </w:p>
        </w:tc>
        <w:tc>
          <w:tcPr>
            <w:tcW w:w="3178" w:type="dxa"/>
          </w:tcPr>
          <w:p w:rsidR="00977489" w:rsidRDefault="00AC450C" w:rsidP="00595841">
            <w:pPr>
              <w:cnfStyle w:val="000000100000" w:firstRow="0" w:lastRow="0" w:firstColumn="0" w:lastColumn="0" w:oddVBand="0" w:evenVBand="0" w:oddHBand="1" w:evenHBand="0" w:firstRowFirstColumn="0" w:firstRowLastColumn="0" w:lastRowFirstColumn="0" w:lastRowLastColumn="0"/>
            </w:pPr>
            <w:sdt>
              <w:sdtPr>
                <w:id w:val="-291131768"/>
                <w:placeholder>
                  <w:docPart w:val="2E9DF8F2F8B44944AD689F286D9C9A41"/>
                </w:placeholder>
                <w:showingPlcHdr/>
                <w:text w:multiLine="1"/>
              </w:sdtPr>
              <w:sdtEndPr/>
              <w:sdtContent>
                <w:r w:rsidR="00595841" w:rsidRPr="007B2BF8">
                  <w:t xml:space="preserve">                                     </w:t>
                </w:r>
                <w:r w:rsidR="00595841">
                  <w:t xml:space="preserve">                      </w:t>
                </w:r>
              </w:sdtContent>
            </w:sdt>
          </w:p>
        </w:tc>
      </w:tr>
    </w:tbl>
    <w:p w:rsidR="00595841" w:rsidRDefault="00977489" w:rsidP="00595841">
      <w:r>
        <w:t xml:space="preserve"> </w:t>
      </w:r>
      <w:r w:rsidR="007B2BF8">
        <w:t xml:space="preserve">Please fill out the following sheet, giving some idea of what your </w:t>
      </w:r>
      <w:r w:rsidR="005E7967">
        <w:t>cat</w:t>
      </w:r>
      <w:r w:rsidR="007B2BF8">
        <w:t>’s routine might be on an average day. If there are regular wide variations (eg. owner working occasional night shift, or partner away each Mon-Wed) then please make a note of these.</w:t>
      </w:r>
    </w:p>
    <w:p w:rsidR="007B2BF8" w:rsidRDefault="007B2BF8" w:rsidP="007B2BF8"/>
    <w:p w:rsidR="00262D06" w:rsidRDefault="009B3D8C" w:rsidP="009B3D8C">
      <w:pPr>
        <w:ind w:left="0"/>
      </w:pPr>
      <w:r>
        <w:lastRenderedPageBreak/>
        <w:t>Any further n</w:t>
      </w:r>
      <w:r w:rsidR="00262D06">
        <w:t xml:space="preserve">otes or comments about </w:t>
      </w:r>
      <w:r>
        <w:t xml:space="preserve">the </w:t>
      </w:r>
      <w:r w:rsidR="00262D06">
        <w:t>daily routine</w:t>
      </w:r>
      <w:r>
        <w:t>?</w:t>
      </w:r>
      <w:r w:rsidR="00262D06" w:rsidRPr="00595841">
        <w:rPr>
          <w:kern w:val="0"/>
          <w14:ligatures w14:val="none"/>
        </w:rPr>
        <w:t xml:space="preserve">    </w:t>
      </w:r>
      <w:sdt>
        <w:sdtPr>
          <w:rPr>
            <w:kern w:val="0"/>
            <w14:ligatures w14:val="none"/>
          </w:rPr>
          <w:id w:val="-545443418"/>
          <w:placeholder>
            <w:docPart w:val="465326C0047A42C6B990AE12B44DDC1F"/>
          </w:placeholder>
          <w:showingPlcHdr/>
        </w:sdtPr>
        <w:sdtEndPr/>
        <w:sdtContent>
          <w:r w:rsidR="00262D06">
            <w:rPr>
              <w:kern w:val="0"/>
              <w14:ligatures w14:val="none"/>
            </w:rPr>
            <w:t xml:space="preserve">                                                                                                                                                  </w:t>
          </w:r>
        </w:sdtContent>
      </w:sdt>
    </w:p>
    <w:p w:rsidR="007B2BF8" w:rsidRDefault="007B2BF8" w:rsidP="009B3D8C">
      <w:pPr>
        <w:ind w:left="0"/>
      </w:pPr>
      <w:r>
        <w:t xml:space="preserve">Is your </w:t>
      </w:r>
      <w:r w:rsidR="005E7967">
        <w:t>cat</w:t>
      </w:r>
      <w:r>
        <w:t xml:space="preserve"> kept inside or outside? Please </w:t>
      </w:r>
      <w:r w:rsidR="009B3D8C">
        <w:t>describe in detail, including whether</w:t>
      </w:r>
      <w:r>
        <w:t xml:space="preserve"> your </w:t>
      </w:r>
      <w:r w:rsidR="005E7967">
        <w:t>cat</w:t>
      </w:r>
      <w:r>
        <w:t xml:space="preserve"> has free choice by means of a </w:t>
      </w:r>
      <w:r w:rsidR="005E7967">
        <w:t>cat</w:t>
      </w:r>
      <w:r>
        <w:t xml:space="preserve"> flap/open door:  </w:t>
      </w:r>
      <w:sdt>
        <w:sdtPr>
          <w:rPr>
            <w:kern w:val="0"/>
            <w14:ligatures w14:val="none"/>
          </w:rPr>
          <w:id w:val="1630973987"/>
          <w:placeholder>
            <w:docPart w:val="4CDB408962F5486F822D0D7B5867CF7A"/>
          </w:placeholder>
          <w:text w:multiLine="1"/>
        </w:sdtPr>
        <w:sdtEndPr/>
        <w:sdtContent>
          <w:r w:rsidR="0080580F">
            <w:rPr>
              <w:kern w:val="0"/>
              <w:lang w:val="en-AU"/>
              <w14:ligatures w14:val="none"/>
            </w:rPr>
            <w:t xml:space="preserve">                                        </w:t>
          </w:r>
          <w:r w:rsidR="0080580F">
            <w:rPr>
              <w:kern w:val="0"/>
              <w:lang w:val="en-AU"/>
              <w14:ligatures w14:val="none"/>
            </w:rPr>
            <w:br/>
            <w:t xml:space="preserve">                                                                                                                                                                </w:t>
          </w:r>
          <w:r w:rsidR="0080580F">
            <w:rPr>
              <w:kern w:val="0"/>
              <w:lang w:val="en-AU"/>
              <w14:ligatures w14:val="none"/>
            </w:rPr>
            <w:br/>
          </w:r>
        </w:sdtContent>
      </w:sdt>
      <w:r w:rsidR="0068480C">
        <w:t xml:space="preserve">Do you ever see neighbourhood cats in your garden or home? If so, how often?  </w:t>
      </w:r>
      <w:sdt>
        <w:sdtPr>
          <w:rPr>
            <w:kern w:val="0"/>
            <w14:ligatures w14:val="none"/>
          </w:rPr>
          <w:id w:val="692647661"/>
          <w:placeholder>
            <w:docPart w:val="B6A3CFD5D89C4958A027D8BB4387E7AF"/>
          </w:placeholder>
          <w:text w:multiLine="1"/>
        </w:sdtPr>
        <w:sdtEndPr/>
        <w:sdtContent>
          <w:r w:rsidR="0068480C">
            <w:rPr>
              <w:kern w:val="0"/>
              <w:lang w:val="en-AU"/>
              <w14:ligatures w14:val="none"/>
            </w:rPr>
            <w:t xml:space="preserve">                                        </w:t>
          </w:r>
          <w:r w:rsidR="0068480C">
            <w:rPr>
              <w:kern w:val="0"/>
              <w:lang w:val="en-AU"/>
              <w14:ligatures w14:val="none"/>
            </w:rPr>
            <w:br/>
            <w:t xml:space="preserve">                                                                                                                                                                </w:t>
          </w:r>
          <w:r w:rsidR="0068480C">
            <w:rPr>
              <w:kern w:val="0"/>
              <w:lang w:val="en-AU"/>
              <w14:ligatures w14:val="none"/>
            </w:rPr>
            <w:br/>
          </w:r>
        </w:sdtContent>
      </w:sdt>
      <w:r>
        <w:t xml:space="preserve">Where does your </w:t>
      </w:r>
      <w:r w:rsidR="005E7967">
        <w:t>cat</w:t>
      </w:r>
      <w:r>
        <w:t xml:space="preserve"> sleep at night? (Please be specific) </w:t>
      </w:r>
      <w:sdt>
        <w:sdtPr>
          <w:id w:val="-827508683"/>
          <w:placeholder>
            <w:docPart w:val="DD0AD05D07964C738ABB7FDC64C4C3B0"/>
          </w:placeholder>
          <w:showingPlcHdr/>
          <w:text w:multiLine="1"/>
        </w:sdtPr>
        <w:sdtEndPr/>
        <w:sdtContent>
          <w:r w:rsidR="00AE4362" w:rsidRPr="007B2BF8">
            <w:rPr>
              <w:rStyle w:val="PlaceholderText"/>
            </w:rPr>
            <w:t xml:space="preserve">                                                                      </w:t>
          </w:r>
          <w:r w:rsidR="00AE4362">
            <w:rPr>
              <w:rStyle w:val="PlaceholderText"/>
            </w:rPr>
            <w:t xml:space="preserve">                          </w:t>
          </w:r>
        </w:sdtContent>
      </w:sdt>
    </w:p>
    <w:p w:rsidR="007B2BF8" w:rsidRDefault="00D412B6" w:rsidP="009B3D8C">
      <w:pPr>
        <w:ind w:left="0"/>
      </w:pPr>
      <w:r>
        <w:t>P</w:t>
      </w:r>
      <w:r w:rsidR="007B2BF8">
        <w:t xml:space="preserve">lease describe what kind of daily exercise your </w:t>
      </w:r>
      <w:r w:rsidR="005E7967">
        <w:t>cat</w:t>
      </w:r>
      <w:r w:rsidR="007B2BF8">
        <w:t xml:space="preserve"> engages in (</w:t>
      </w:r>
      <w:r w:rsidR="005E7967">
        <w:t>Walks</w:t>
      </w:r>
      <w:r w:rsidR="007B2BF8">
        <w:t xml:space="preserve">, </w:t>
      </w:r>
      <w:r w:rsidR="005E7967">
        <w:t>outside exploration</w:t>
      </w:r>
      <w:r w:rsidR="007B2BF8">
        <w:t xml:space="preserve">, playing indoors, training, </w:t>
      </w:r>
      <w:r w:rsidR="00262D06">
        <w:t>etc.</w:t>
      </w:r>
      <w:r w:rsidR="007B2BF8">
        <w:t>)</w:t>
      </w:r>
      <w:r w:rsidR="007B2BF8">
        <w:tab/>
      </w:r>
      <w:sdt>
        <w:sdtPr>
          <w:rPr>
            <w:kern w:val="0"/>
            <w14:ligatures w14:val="none"/>
          </w:rPr>
          <w:id w:val="-7757716"/>
          <w:placeholder>
            <w:docPart w:val="E7A04E2EC8F746C5A524F248D409F0F0"/>
          </w:placeholder>
          <w:text w:multiLine="1"/>
        </w:sdtPr>
        <w:sdtEndPr/>
        <w:sdtContent>
          <w:r w:rsidR="0080580F">
            <w:rPr>
              <w:kern w:val="0"/>
              <w:lang w:val="en-AU"/>
              <w14:ligatures w14:val="none"/>
            </w:rPr>
            <w:t xml:space="preserve">                                        </w:t>
          </w:r>
          <w:r w:rsidR="0080580F">
            <w:rPr>
              <w:kern w:val="0"/>
              <w:lang w:val="en-AU"/>
              <w14:ligatures w14:val="none"/>
            </w:rPr>
            <w:br/>
            <w:t xml:space="preserve">                                                                                                                                                                </w:t>
          </w:r>
          <w:r w:rsidR="0080580F">
            <w:rPr>
              <w:kern w:val="0"/>
              <w:lang w:val="en-AU"/>
              <w14:ligatures w14:val="none"/>
            </w:rPr>
            <w:br/>
          </w:r>
        </w:sdtContent>
      </w:sdt>
      <w:r w:rsidR="007B2BF8">
        <w:t xml:space="preserve">Do you play with your </w:t>
      </w:r>
      <w:r w:rsidR="005E7967">
        <w:t>cat</w:t>
      </w:r>
      <w:r w:rsidR="007B2BF8">
        <w:t xml:space="preserve">? </w:t>
      </w:r>
      <w:sdt>
        <w:sdtPr>
          <w:id w:val="-1823957177"/>
          <w:placeholder>
            <w:docPart w:val="E2E5A0925C7F4DCFBE6F38DC82D8428E"/>
          </w:placeholder>
          <w:showingPlcHdr/>
          <w:text w:multiLine="1"/>
        </w:sdtPr>
        <w:sdtEndPr/>
        <w:sdtContent>
          <w:r w:rsidR="00AE4362" w:rsidRPr="007B2BF8">
            <w:rPr>
              <w:rStyle w:val="PlaceholderText"/>
            </w:rPr>
            <w:t xml:space="preserve">                                                                      </w:t>
          </w:r>
          <w:r w:rsidR="00AE4362">
            <w:rPr>
              <w:rStyle w:val="PlaceholderText"/>
            </w:rPr>
            <w:t xml:space="preserve">                          </w:t>
          </w:r>
        </w:sdtContent>
      </w:sdt>
    </w:p>
    <w:p w:rsidR="009B3D8C" w:rsidRDefault="007B2BF8" w:rsidP="009B3D8C">
      <w:pPr>
        <w:ind w:left="0"/>
      </w:pPr>
      <w:r>
        <w:t xml:space="preserve">If so, which games or toys? </w:t>
      </w:r>
      <w:sdt>
        <w:sdtPr>
          <w:id w:val="2098898546"/>
          <w:placeholder>
            <w:docPart w:val="7D734639DB5242EDA2A1DC32218B7ED7"/>
          </w:placeholder>
          <w:text w:multiLine="1"/>
        </w:sdtPr>
        <w:sdtEndPr/>
        <w:sdtContent>
          <w:r w:rsidR="0068480C">
            <w:br/>
          </w:r>
          <w:r w:rsidR="0068480C">
            <w:br/>
          </w:r>
        </w:sdtContent>
      </w:sdt>
    </w:p>
    <w:p w:rsidR="009B3D8C" w:rsidRPr="009B3D8C" w:rsidRDefault="009B3D8C" w:rsidP="009B3D8C">
      <w:pPr>
        <w:keepNext/>
        <w:keepLines/>
        <w:pBdr>
          <w:top w:val="single" w:sz="4" w:space="1" w:color="DD8047" w:themeColor="accent2"/>
        </w:pBdr>
        <w:spacing w:before="360" w:after="120"/>
        <w:outlineLvl w:val="1"/>
        <w:rPr>
          <w:rFonts w:ascii="AR JULIAN" w:eastAsiaTheme="majorEastAsia" w:hAnsi="AR JULIAN" w:cstheme="majorBidi"/>
          <w:b/>
          <w:bCs/>
          <w:caps/>
          <w:color w:val="DD8047" w:themeColor="accent2"/>
          <w:spacing w:val="20"/>
          <w:sz w:val="32"/>
          <w:szCs w:val="24"/>
        </w:rPr>
      </w:pPr>
      <w:r w:rsidRPr="009B3D8C">
        <w:rPr>
          <w:rFonts w:ascii="AR JULIAN" w:eastAsiaTheme="majorEastAsia" w:hAnsi="AR JULIAN" w:cstheme="majorBidi"/>
          <w:b/>
          <w:bCs/>
          <w:caps/>
          <w:noProof/>
          <w:color w:val="DD8047" w:themeColor="accent2"/>
          <w:spacing w:val="20"/>
          <w:sz w:val="32"/>
          <w:szCs w:val="24"/>
          <w:lang w:val="en-AU" w:eastAsia="en-AU"/>
        </w:rPr>
        <w:drawing>
          <wp:anchor distT="0" distB="0" distL="114300" distR="114300" simplePos="0" relativeHeight="251674624" behindDoc="0" locked="0" layoutInCell="1" allowOverlap="1" wp14:anchorId="2BE0F4F5" wp14:editId="70222CF9">
            <wp:simplePos x="0" y="0"/>
            <wp:positionH relativeFrom="column">
              <wp:posOffset>4933950</wp:posOffset>
            </wp:positionH>
            <wp:positionV relativeFrom="paragraph">
              <wp:posOffset>260350</wp:posOffset>
            </wp:positionV>
            <wp:extent cx="914400" cy="914400"/>
            <wp:effectExtent l="0" t="0" r="0" b="0"/>
            <wp:wrapSquare wrapText="bothSides"/>
            <wp:docPr id="2" name="Graphic 2"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Download?provider=MicrosoftIcon&amp;fileName=Sun.svg"/>
                    <pic:cNvPicPr/>
                  </pic:nvPicPr>
                  <pic:blipFill>
                    <a:blip r:embed="rId26">
                      <a:extLst>
                        <a:ext uri="{96DAC541-7B7A-43D3-8B79-37D633B846F1}">
                          <asvg:svgBlip xmlns:asvg="http://schemas.microsoft.com/office/drawing/2016/SVG/main" r:embed="rId27"/>
                        </a:ext>
                      </a:extLst>
                    </a:blip>
                    <a:stretch>
                      <a:fillRect/>
                    </a:stretch>
                  </pic:blipFill>
                  <pic:spPr>
                    <a:xfrm rot="901660">
                      <a:off x="0" y="0"/>
                      <a:ext cx="914400" cy="914400"/>
                    </a:xfrm>
                    <a:prstGeom prst="rect">
                      <a:avLst/>
                    </a:prstGeom>
                  </pic:spPr>
                </pic:pic>
              </a:graphicData>
            </a:graphic>
          </wp:anchor>
        </w:drawing>
      </w:r>
      <w:r>
        <w:rPr>
          <w:rFonts w:ascii="AR JULIAN" w:eastAsiaTheme="majorEastAsia" w:hAnsi="AR JULIAN" w:cstheme="majorBidi"/>
          <w:b/>
          <w:bCs/>
          <w:caps/>
          <w:color w:val="DD8047" w:themeColor="accent2"/>
          <w:spacing w:val="20"/>
          <w:sz w:val="32"/>
          <w:szCs w:val="24"/>
        </w:rPr>
        <w:t>Cat resources</w:t>
      </w:r>
    </w:p>
    <w:p w:rsidR="009B3D8C" w:rsidRDefault="009B3D8C" w:rsidP="009B3D8C">
      <w:pPr>
        <w:ind w:left="0"/>
      </w:pPr>
    </w:p>
    <w:p w:rsidR="0068480C" w:rsidRDefault="0068480C" w:rsidP="009B3D8C">
      <w:pPr>
        <w:ind w:left="0"/>
      </w:pPr>
      <w:r w:rsidRPr="0068480C">
        <w:t xml:space="preserve">Does your cat use a litter tray? </w:t>
      </w:r>
      <w:sdt>
        <w:sdtPr>
          <w:id w:val="311139968"/>
          <w:placeholder>
            <w:docPart w:val="C86D235F01954321A130EB9B61651BEA"/>
          </w:placeholder>
          <w:showingPlcHdr/>
          <w:text w:multiLine="1"/>
        </w:sdtPr>
        <w:sdtEndPr/>
        <w:sdtContent>
          <w:r w:rsidRPr="007B2BF8">
            <w:rPr>
              <w:rStyle w:val="PlaceholderText"/>
            </w:rPr>
            <w:t xml:space="preserve">                                                                      </w:t>
          </w:r>
          <w:r>
            <w:rPr>
              <w:rStyle w:val="PlaceholderText"/>
            </w:rPr>
            <w:t xml:space="preserve">                          </w:t>
          </w:r>
        </w:sdtContent>
      </w:sdt>
    </w:p>
    <w:p w:rsidR="0068480C" w:rsidRDefault="0068480C" w:rsidP="009B3D8C">
      <w:pPr>
        <w:ind w:left="0"/>
      </w:pPr>
      <w:r w:rsidRPr="0068480C">
        <w:t xml:space="preserve">If yes, how many litter trays do you have? </w:t>
      </w:r>
      <w:sdt>
        <w:sdtPr>
          <w:id w:val="1591046474"/>
          <w:placeholder>
            <w:docPart w:val="65D9D1CE0382441A99D8B0081CE7ED3C"/>
          </w:placeholder>
          <w:showingPlcHdr/>
          <w:text w:multiLine="1"/>
        </w:sdtPr>
        <w:sdtEndPr/>
        <w:sdtContent>
          <w:r w:rsidRPr="007B2BF8">
            <w:rPr>
              <w:rStyle w:val="PlaceholderText"/>
            </w:rPr>
            <w:t xml:space="preserve">                                                                      </w:t>
          </w:r>
          <w:r>
            <w:rPr>
              <w:rStyle w:val="PlaceholderText"/>
            </w:rPr>
            <w:t xml:space="preserve">                          </w:t>
          </w:r>
        </w:sdtContent>
      </w:sdt>
    </w:p>
    <w:p w:rsidR="0068480C" w:rsidRDefault="0068480C" w:rsidP="009B3D8C">
      <w:pPr>
        <w:ind w:left="0"/>
      </w:pPr>
      <w:r w:rsidRPr="0068480C">
        <w:t xml:space="preserve">Please describe the tray(s) – height, size etc </w:t>
      </w:r>
      <w:sdt>
        <w:sdtPr>
          <w:id w:val="-302081494"/>
          <w:placeholder>
            <w:docPart w:val="A8FA6E28073B4689AD9FB77016939615"/>
          </w:placeholder>
          <w:showingPlcHdr/>
          <w:text w:multiLine="1"/>
        </w:sdtPr>
        <w:sdtEndPr/>
        <w:sdtContent>
          <w:r w:rsidRPr="007B2BF8">
            <w:rPr>
              <w:rStyle w:val="PlaceholderText"/>
            </w:rPr>
            <w:t xml:space="preserve">                                                                      </w:t>
          </w:r>
          <w:r>
            <w:rPr>
              <w:rStyle w:val="PlaceholderText"/>
            </w:rPr>
            <w:t xml:space="preserve">                          </w:t>
          </w:r>
        </w:sdtContent>
      </w:sdt>
    </w:p>
    <w:p w:rsidR="0068480C" w:rsidRDefault="0068480C" w:rsidP="009B3D8C">
      <w:pPr>
        <w:ind w:left="0"/>
      </w:pPr>
      <w:r>
        <w:t xml:space="preserve">What litter do you use? (eg clumping/scented/clay/paper/etc. Include </w:t>
      </w:r>
      <w:r w:rsidRPr="0068480C">
        <w:t>brand</w:t>
      </w:r>
      <w:r>
        <w:t xml:space="preserve"> if known</w:t>
      </w:r>
      <w:r w:rsidRPr="0068480C">
        <w:t xml:space="preserve">) </w:t>
      </w:r>
      <w:sdt>
        <w:sdtPr>
          <w:id w:val="1843820972"/>
          <w:placeholder>
            <w:docPart w:val="651E00FAF9CD4350BB83A8188947B9FC"/>
          </w:placeholder>
          <w:showingPlcHdr/>
          <w:text w:multiLine="1"/>
        </w:sdtPr>
        <w:sdtEndPr/>
        <w:sdtContent>
          <w:r w:rsidRPr="007B2BF8">
            <w:rPr>
              <w:rStyle w:val="PlaceholderText"/>
            </w:rPr>
            <w:t xml:space="preserve">                                                                      </w:t>
          </w:r>
          <w:r>
            <w:rPr>
              <w:rStyle w:val="PlaceholderText"/>
            </w:rPr>
            <w:t xml:space="preserve">                          </w:t>
          </w:r>
        </w:sdtContent>
      </w:sdt>
    </w:p>
    <w:p w:rsidR="0068480C" w:rsidRDefault="0068480C" w:rsidP="009B3D8C">
      <w:pPr>
        <w:ind w:left="0"/>
      </w:pPr>
      <w:r w:rsidRPr="0068480C">
        <w:t xml:space="preserve">How often do you empty the tray? </w:t>
      </w:r>
      <w:sdt>
        <w:sdtPr>
          <w:id w:val="-1728530275"/>
          <w:placeholder>
            <w:docPart w:val="9B9048112C494B5DA7B5C70847B6436C"/>
          </w:placeholder>
          <w:showingPlcHdr/>
          <w:text w:multiLine="1"/>
        </w:sdtPr>
        <w:sdtEndPr/>
        <w:sdtContent>
          <w:r w:rsidRPr="007B2BF8">
            <w:rPr>
              <w:rStyle w:val="PlaceholderText"/>
            </w:rPr>
            <w:t xml:space="preserve">                                                                      </w:t>
          </w:r>
          <w:r>
            <w:rPr>
              <w:rStyle w:val="PlaceholderText"/>
            </w:rPr>
            <w:t xml:space="preserve">                          </w:t>
          </w:r>
        </w:sdtContent>
      </w:sdt>
    </w:p>
    <w:p w:rsidR="0068480C" w:rsidRDefault="0068480C" w:rsidP="009B3D8C">
      <w:pPr>
        <w:ind w:left="0"/>
      </w:pPr>
      <w:r w:rsidRPr="0068480C">
        <w:t xml:space="preserve">Does your cat ever urinate or defaecate outside the tray? </w:t>
      </w:r>
      <w:sdt>
        <w:sdtPr>
          <w:id w:val="-1788421889"/>
          <w:placeholder>
            <w:docPart w:val="5CD0FA47AD894344A5CB9866626F286D"/>
          </w:placeholder>
          <w:showingPlcHdr/>
          <w:text w:multiLine="1"/>
        </w:sdtPr>
        <w:sdtEndPr/>
        <w:sdtContent>
          <w:r w:rsidRPr="007B2BF8">
            <w:rPr>
              <w:rStyle w:val="PlaceholderText"/>
            </w:rPr>
            <w:t xml:space="preserve">                                                                      </w:t>
          </w:r>
          <w:r>
            <w:rPr>
              <w:rStyle w:val="PlaceholderText"/>
            </w:rPr>
            <w:t xml:space="preserve">                          </w:t>
          </w:r>
        </w:sdtContent>
      </w:sdt>
    </w:p>
    <w:p w:rsidR="0068480C" w:rsidRDefault="0068480C" w:rsidP="009B3D8C">
      <w:pPr>
        <w:ind w:left="0"/>
      </w:pPr>
      <w:r w:rsidRPr="0068480C">
        <w:t xml:space="preserve">If yes, how often? </w:t>
      </w:r>
      <w:sdt>
        <w:sdtPr>
          <w:id w:val="418143267"/>
          <w:placeholder>
            <w:docPart w:val="259BEC6D3A5D4E66997BA7B403A97478"/>
          </w:placeholder>
          <w:showingPlcHdr/>
          <w:text w:multiLine="1"/>
        </w:sdtPr>
        <w:sdtEndPr/>
        <w:sdtContent>
          <w:r w:rsidRPr="007B2BF8">
            <w:rPr>
              <w:rStyle w:val="PlaceholderText"/>
            </w:rPr>
            <w:t xml:space="preserve">                                                                      </w:t>
          </w:r>
          <w:r>
            <w:rPr>
              <w:rStyle w:val="PlaceholderText"/>
            </w:rPr>
            <w:t xml:space="preserve">                          </w:t>
          </w:r>
        </w:sdtContent>
      </w:sdt>
    </w:p>
    <w:p w:rsidR="0068480C" w:rsidRDefault="0068480C" w:rsidP="009B3D8C">
      <w:pPr>
        <w:ind w:left="0"/>
      </w:pPr>
      <w:r w:rsidRPr="0068480C">
        <w:t>Does your cat ever spray urine</w:t>
      </w:r>
      <w:r w:rsidR="00887010">
        <w:t xml:space="preserve"> (vertical marking)</w:t>
      </w:r>
      <w:r w:rsidRPr="0068480C">
        <w:t xml:space="preserve">? </w:t>
      </w:r>
      <w:sdt>
        <w:sdtPr>
          <w:id w:val="189496034"/>
          <w:placeholder>
            <w:docPart w:val="B1A7E27AAB0B4D61B68660B46AB307FC"/>
          </w:placeholder>
          <w:showingPlcHdr/>
          <w:text w:multiLine="1"/>
        </w:sdtPr>
        <w:sdtEndPr/>
        <w:sdtContent>
          <w:r w:rsidRPr="007B2BF8">
            <w:rPr>
              <w:rStyle w:val="PlaceholderText"/>
            </w:rPr>
            <w:t xml:space="preserve">                                                                      </w:t>
          </w:r>
          <w:r>
            <w:rPr>
              <w:rStyle w:val="PlaceholderText"/>
            </w:rPr>
            <w:t xml:space="preserve">                          </w:t>
          </w:r>
        </w:sdtContent>
      </w:sdt>
    </w:p>
    <w:p w:rsidR="0068480C" w:rsidRDefault="0068480C" w:rsidP="009B3D8C">
      <w:pPr>
        <w:ind w:left="0"/>
      </w:pPr>
      <w:r w:rsidRPr="0068480C">
        <w:t xml:space="preserve">If yes, where do they spray? </w:t>
      </w:r>
      <w:sdt>
        <w:sdtPr>
          <w:id w:val="149942390"/>
          <w:placeholder>
            <w:docPart w:val="9D8D6A3468F34C618D60B0B7A405B443"/>
          </w:placeholder>
          <w:showingPlcHdr/>
          <w:text w:multiLine="1"/>
        </w:sdtPr>
        <w:sdtEndPr/>
        <w:sdtContent>
          <w:r w:rsidRPr="007B2BF8">
            <w:rPr>
              <w:rStyle w:val="PlaceholderText"/>
            </w:rPr>
            <w:t xml:space="preserve">                                                                      </w:t>
          </w:r>
          <w:r>
            <w:rPr>
              <w:rStyle w:val="PlaceholderText"/>
            </w:rPr>
            <w:t xml:space="preserve">                          </w:t>
          </w:r>
        </w:sdtContent>
      </w:sdt>
    </w:p>
    <w:p w:rsidR="00D412B6" w:rsidRDefault="009B3D8C" w:rsidP="009B3D8C">
      <w:pPr>
        <w:ind w:left="0"/>
      </w:pPr>
      <w:r>
        <w:t>Please list the locations for urine puddles or vertical spray:</w:t>
      </w:r>
      <w:r w:rsidR="0068480C" w:rsidRPr="0068480C">
        <w:t xml:space="preserve"> </w:t>
      </w:r>
      <w:sdt>
        <w:sdtPr>
          <w:id w:val="890781189"/>
          <w:placeholder>
            <w:docPart w:val="F7D374AB6EF7433886EF4387C4E82C8F"/>
          </w:placeholder>
          <w:text w:multiLine="1"/>
        </w:sdtPr>
        <w:sdtEndPr/>
        <w:sdtContent>
          <w:r w:rsidR="00D412B6">
            <w:br/>
          </w:r>
          <w:r w:rsidR="00D412B6">
            <w:br/>
          </w:r>
          <w:r w:rsidR="00D412B6">
            <w:br/>
          </w:r>
        </w:sdtContent>
      </w:sdt>
      <w:r w:rsidR="00D412B6">
        <w:t xml:space="preserve">Does your cat have a scratching post? If so, does your cat use it? </w:t>
      </w:r>
      <w:sdt>
        <w:sdtPr>
          <w:id w:val="-1251116004"/>
          <w:placeholder>
            <w:docPart w:val="B60F5699F4AF4E2BB27626DCDB18EF1D"/>
          </w:placeholder>
          <w:showingPlcHdr/>
          <w:text w:multiLine="1"/>
        </w:sdtPr>
        <w:sdtEndPr/>
        <w:sdtContent>
          <w:r w:rsidRPr="007B2BF8">
            <w:t xml:space="preserve">                                     </w:t>
          </w:r>
          <w:r>
            <w:t xml:space="preserve">                      </w:t>
          </w:r>
        </w:sdtContent>
      </w:sdt>
    </w:p>
    <w:p w:rsidR="00D412B6" w:rsidRDefault="00D412B6" w:rsidP="009B3D8C">
      <w:pPr>
        <w:ind w:left="0"/>
      </w:pPr>
      <w:r>
        <w:t xml:space="preserve">Does your cat scratch anywhere else apart from the post? </w:t>
      </w:r>
      <w:sdt>
        <w:sdtPr>
          <w:id w:val="1285616592"/>
          <w:placeholder>
            <w:docPart w:val="20FCBDBCF1C444ECB8DA42926A381C51"/>
          </w:placeholder>
          <w:showingPlcHdr/>
          <w:text w:multiLine="1"/>
        </w:sdtPr>
        <w:sdtEndPr/>
        <w:sdtContent>
          <w:r w:rsidR="009B3D8C" w:rsidRPr="007B2BF8">
            <w:t xml:space="preserve">                                     </w:t>
          </w:r>
          <w:r w:rsidR="009B3D8C">
            <w:t xml:space="preserve">                      </w:t>
          </w:r>
        </w:sdtContent>
      </w:sdt>
    </w:p>
    <w:p w:rsidR="00887010" w:rsidRDefault="00887010" w:rsidP="009B3D8C">
      <w:pPr>
        <w:ind w:left="0"/>
      </w:pPr>
    </w:p>
    <w:p w:rsidR="00D412B6" w:rsidRDefault="00D412B6" w:rsidP="009B3D8C">
      <w:pPr>
        <w:ind w:left="0"/>
      </w:pPr>
      <w:r>
        <w:t xml:space="preserve">Does your cat sit on anyone in the household? </w:t>
      </w:r>
      <w:sdt>
        <w:sdtPr>
          <w:id w:val="-1479911931"/>
          <w:placeholder>
            <w:docPart w:val="DE53374A486C466A9AF5726663DD54FE"/>
          </w:placeholder>
          <w:showingPlcHdr/>
          <w:text w:multiLine="1"/>
        </w:sdtPr>
        <w:sdtEndPr/>
        <w:sdtContent>
          <w:r w:rsidR="009B3D8C" w:rsidRPr="007B2BF8">
            <w:t xml:space="preserve">                                     </w:t>
          </w:r>
          <w:r w:rsidR="009B3D8C">
            <w:t xml:space="preserve">                      </w:t>
          </w:r>
        </w:sdtContent>
      </w:sdt>
    </w:p>
    <w:p w:rsidR="00D412B6" w:rsidRDefault="00D412B6" w:rsidP="009B3D8C">
      <w:pPr>
        <w:ind w:left="0"/>
      </w:pPr>
      <w:r>
        <w:t xml:space="preserve">If yes, will your cat allow stroking while it is on a person’s lap? </w:t>
      </w:r>
      <w:sdt>
        <w:sdtPr>
          <w:id w:val="-1448996412"/>
          <w:placeholder>
            <w:docPart w:val="FBE3A27BE3114B5999F7DFC151F0D404"/>
          </w:placeholder>
          <w:showingPlcHdr/>
          <w:text w:multiLine="1"/>
        </w:sdtPr>
        <w:sdtEndPr/>
        <w:sdtContent>
          <w:r w:rsidR="009B3D8C" w:rsidRPr="007B2BF8">
            <w:t xml:space="preserve">                                     </w:t>
          </w:r>
          <w:r w:rsidR="009B3D8C">
            <w:t xml:space="preserve">                      </w:t>
          </w:r>
        </w:sdtContent>
      </w:sdt>
    </w:p>
    <w:p w:rsidR="00887010" w:rsidRDefault="00887010" w:rsidP="009B3D8C">
      <w:pPr>
        <w:ind w:left="0"/>
      </w:pPr>
    </w:p>
    <w:p w:rsidR="00887010" w:rsidRDefault="00887010" w:rsidP="009B3D8C">
      <w:pPr>
        <w:ind w:left="0"/>
      </w:pPr>
      <w:r>
        <w:t>Does your cat have a favourite resting spot? If so, where?</w:t>
      </w:r>
      <w:r w:rsidRPr="00887010">
        <w:t xml:space="preserve"> </w:t>
      </w:r>
      <w:sdt>
        <w:sdtPr>
          <w:id w:val="-2111877410"/>
          <w:placeholder>
            <w:docPart w:val="2EAD73AE20D14177A6E1B6434056836F"/>
          </w:placeholder>
          <w:showingPlcHdr/>
          <w:text w:multiLine="1"/>
        </w:sdtPr>
        <w:sdtEndPr/>
        <w:sdtContent>
          <w:r w:rsidRPr="007B2BF8">
            <w:t xml:space="preserve">                                     </w:t>
          </w:r>
          <w:r>
            <w:t xml:space="preserve">                      </w:t>
          </w:r>
        </w:sdtContent>
      </w:sdt>
    </w:p>
    <w:p w:rsidR="00887010" w:rsidRDefault="00887010" w:rsidP="009B3D8C">
      <w:pPr>
        <w:ind w:left="0"/>
      </w:pPr>
      <w:r>
        <w:t>Does your cat have a favoured hiding place? If so, where?</w:t>
      </w:r>
      <w:r w:rsidRPr="00887010">
        <w:t xml:space="preserve"> </w:t>
      </w:r>
      <w:sdt>
        <w:sdtPr>
          <w:id w:val="631068193"/>
          <w:placeholder>
            <w:docPart w:val="281EBAFE1D9F47148B3B30603A873530"/>
          </w:placeholder>
          <w:showingPlcHdr/>
          <w:text w:multiLine="1"/>
        </w:sdtPr>
        <w:sdtEndPr/>
        <w:sdtContent>
          <w:r w:rsidRPr="007B2BF8">
            <w:t xml:space="preserve">                                     </w:t>
          </w:r>
          <w:r>
            <w:t xml:space="preserve">                      </w:t>
          </w:r>
        </w:sdtContent>
      </w:sdt>
    </w:p>
    <w:p w:rsidR="00887010" w:rsidRDefault="00887010" w:rsidP="009B3D8C">
      <w:pPr>
        <w:ind w:left="0"/>
      </w:pPr>
    </w:p>
    <w:p w:rsidR="00887010" w:rsidRDefault="00887010" w:rsidP="00887010">
      <w:pPr>
        <w:spacing w:before="0" w:after="240" w:line="252" w:lineRule="auto"/>
        <w:ind w:left="0" w:right="0"/>
      </w:pPr>
      <w:r>
        <w:t>What does your cat eat each day? Please be specific and include brands and quantities (if known).</w:t>
      </w:r>
      <w:r w:rsidRPr="00EA111D">
        <w:rPr>
          <w:color w:val="17055B"/>
        </w:rPr>
        <w:t xml:space="preserve"> </w:t>
      </w:r>
      <w:sdt>
        <w:sdtPr>
          <w:id w:val="514963028"/>
          <w:placeholder>
            <w:docPart w:val="F13CCE7E88724BD9BD32F6366B12CF34"/>
          </w:placeholder>
          <w:showingPlcHdr/>
          <w:text w:multiLine="1"/>
        </w:sdtPr>
        <w:sdtEndPr/>
        <w:sdtContent>
          <w:r w:rsidRPr="007B2BF8">
            <w:t xml:space="preserve">                          </w:t>
          </w:r>
          <w:r>
            <w:t xml:space="preserve">              </w:t>
          </w:r>
          <w:r>
            <w:br/>
            <w:t xml:space="preserve">                                                                                                </w:t>
          </w:r>
          <w:r w:rsidRPr="007B2BF8">
            <w:t xml:space="preserve">           </w:t>
          </w:r>
          <w:r>
            <w:t xml:space="preserve">                                                                         </w:t>
          </w:r>
        </w:sdtContent>
      </w:sdt>
    </w:p>
    <w:p w:rsidR="00887010" w:rsidRDefault="00887010" w:rsidP="00887010">
      <w:pPr>
        <w:spacing w:before="0" w:after="240" w:line="252" w:lineRule="auto"/>
        <w:ind w:left="0" w:right="0"/>
      </w:pPr>
      <w:r>
        <w:t>Where are the cat’s food and water bowls located in the household?</w:t>
      </w:r>
      <w:r w:rsidRPr="00887010">
        <w:t xml:space="preserve"> </w:t>
      </w:r>
      <w:sdt>
        <w:sdtPr>
          <w:id w:val="-149673549"/>
          <w:placeholder>
            <w:docPart w:val="7B8047C54AE245F6A3A2F4A31D06AC42"/>
          </w:placeholder>
          <w:showingPlcHdr/>
          <w:text w:multiLine="1"/>
        </w:sdtPr>
        <w:sdtEndPr/>
        <w:sdtContent>
          <w:r w:rsidRPr="007B2BF8">
            <w:t xml:space="preserve">                                     </w:t>
          </w:r>
          <w:r>
            <w:t xml:space="preserve">                      </w:t>
          </w:r>
        </w:sdtContent>
      </w:sdt>
    </w:p>
    <w:p w:rsidR="00887010" w:rsidRDefault="00887010" w:rsidP="00887010">
      <w:pPr>
        <w:spacing w:before="0" w:after="240" w:line="252" w:lineRule="auto"/>
        <w:ind w:left="0" w:right="0"/>
        <w:rPr>
          <w:rFonts w:ascii="AR JULIAN" w:hAnsi="AR JULIAN"/>
          <w:color w:val="17055B"/>
          <w:kern w:val="0"/>
          <w:sz w:val="32"/>
          <w:szCs w:val="32"/>
          <w:lang w:val="en-AU" w:eastAsia="en-AU"/>
          <w14:ligatures w14:val="none"/>
        </w:rPr>
      </w:pPr>
      <w:r>
        <w:t>Which food treats does your cat especially like?</w:t>
      </w:r>
      <w:r w:rsidRPr="00D412B6">
        <w:t xml:space="preserve"> </w:t>
      </w:r>
      <w:sdt>
        <w:sdtPr>
          <w:id w:val="873578737"/>
          <w:placeholder>
            <w:docPart w:val="9327466BC7FA44A5B59DA74345CDEAB7"/>
          </w:placeholder>
          <w:showingPlcHdr/>
          <w:text w:multiLine="1"/>
        </w:sdtPr>
        <w:sdtEndPr/>
        <w:sdtContent>
          <w:r w:rsidRPr="007B2BF8">
            <w:t xml:space="preserve">                                     </w:t>
          </w:r>
          <w:r>
            <w:t xml:space="preserve">                      </w:t>
          </w:r>
        </w:sdtContent>
      </w:sdt>
    </w:p>
    <w:p w:rsidR="009B3D8C" w:rsidRDefault="00887010" w:rsidP="00887010">
      <w:pPr>
        <w:spacing w:before="0" w:after="240" w:line="252" w:lineRule="auto"/>
        <w:ind w:left="0" w:right="0"/>
        <w:rPr>
          <w:rFonts w:ascii="AR JULIAN" w:eastAsiaTheme="majorEastAsia" w:hAnsi="AR JULIAN" w:cstheme="majorBidi"/>
          <w:b/>
          <w:bCs/>
          <w:caps/>
          <w:color w:val="DD8047" w:themeColor="accent2"/>
          <w:spacing w:val="20"/>
          <w:sz w:val="32"/>
          <w:szCs w:val="24"/>
        </w:rPr>
      </w:pPr>
      <w:r>
        <w:t>During the consultation, we will need a floor plan of your house and living space that we can draw on or add details to. This doesn’t have to be exactly to scale, but will help to plot where resources are located and map where behaviour problems occur. Please take some time to create this floor plan before Dr Jen visits.</w:t>
      </w:r>
    </w:p>
    <w:p w:rsidR="007B2BF8" w:rsidRDefault="00EF76CD" w:rsidP="00595841">
      <w:pPr>
        <w:pStyle w:val="Heading2"/>
      </w:pPr>
      <w:r>
        <w:rPr>
          <w:noProof/>
          <w:lang w:val="en-AU" w:eastAsia="en-AU"/>
        </w:rPr>
        <w:drawing>
          <wp:anchor distT="0" distB="0" distL="114300" distR="114300" simplePos="0" relativeHeight="251669504" behindDoc="0" locked="0" layoutInCell="1" allowOverlap="1">
            <wp:simplePos x="0" y="0"/>
            <wp:positionH relativeFrom="column">
              <wp:posOffset>4991100</wp:posOffset>
            </wp:positionH>
            <wp:positionV relativeFrom="paragraph">
              <wp:posOffset>508000</wp:posOffset>
            </wp:positionV>
            <wp:extent cx="914400" cy="914400"/>
            <wp:effectExtent l="0" t="0" r="0" b="0"/>
            <wp:wrapSquare wrapText="bothSides"/>
            <wp:docPr id="93" name="Graphic 93" descr="Firecra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Download?provider=MicrosoftIcon&amp;fileName=Firecracker.svg"/>
                    <pic:cNvPicPr/>
                  </pic:nvPicPr>
                  <pic:blipFill>
                    <a:blip r:embed="rId28">
                      <a:extLst>
                        <a:ext uri="{96DAC541-7B7A-43D3-8B79-37D633B846F1}">
                          <asvg:svgBlip xmlns:asvg="http://schemas.microsoft.com/office/drawing/2016/SVG/main" r:embed="rId29"/>
                        </a:ext>
                      </a:extLst>
                    </a:blip>
                    <a:stretch>
                      <a:fillRect/>
                    </a:stretch>
                  </pic:blipFill>
                  <pic:spPr>
                    <a:xfrm>
                      <a:off x="0" y="0"/>
                      <a:ext cx="914400" cy="914400"/>
                    </a:xfrm>
                    <a:prstGeom prst="rect">
                      <a:avLst/>
                    </a:prstGeom>
                  </pic:spPr>
                </pic:pic>
              </a:graphicData>
            </a:graphic>
          </wp:anchor>
        </w:drawing>
      </w:r>
      <w:r w:rsidR="007B2BF8">
        <w:t>Specific Events</w:t>
      </w:r>
    </w:p>
    <w:p w:rsidR="007B2BF8" w:rsidRDefault="007B2BF8" w:rsidP="007B2BF8"/>
    <w:p w:rsidR="007B2BF8" w:rsidRDefault="007B2BF8" w:rsidP="007B2BF8">
      <w:r>
        <w:t xml:space="preserve">Please describe how your </w:t>
      </w:r>
      <w:r w:rsidR="005E7967">
        <w:t>cat</w:t>
      </w:r>
      <w:r>
        <w:t xml:space="preserve"> behaves when the following events occur:</w:t>
      </w:r>
    </w:p>
    <w:p w:rsidR="00595841" w:rsidRDefault="00595841" w:rsidP="007B2BF8"/>
    <w:p w:rsidR="00595841" w:rsidRDefault="007B2BF8" w:rsidP="00595841">
      <w:pPr>
        <w:pStyle w:val="ListParagraph"/>
        <w:numPr>
          <w:ilvl w:val="0"/>
          <w:numId w:val="1"/>
        </w:numPr>
        <w:spacing w:line="360" w:lineRule="auto"/>
      </w:pPr>
      <w:r>
        <w:t xml:space="preserve">You leave the house </w:t>
      </w:r>
      <w:r>
        <w:tab/>
      </w:r>
      <w:sdt>
        <w:sdtPr>
          <w:id w:val="2003388534"/>
          <w:placeholder>
            <w:docPart w:val="C437C8C604144C9D8AB0192BADC7C1D7"/>
          </w:placeholder>
          <w:showingPlcHdr/>
          <w:text w:multiLine="1"/>
        </w:sdtPr>
        <w:sdtEndPr/>
        <w:sdtContent>
          <w:r w:rsidR="00595841" w:rsidRPr="007B2BF8">
            <w:t xml:space="preserve">                          </w:t>
          </w:r>
          <w:r w:rsidR="00595841">
            <w:t xml:space="preserve">              </w:t>
          </w:r>
          <w:r w:rsidR="00595841">
            <w:br/>
            <w:t xml:space="preserve">                                                                                                                               </w:t>
          </w:r>
          <w:r w:rsidR="00595841" w:rsidRPr="007B2BF8">
            <w:t xml:space="preserve">           </w:t>
          </w:r>
          <w:r w:rsidR="00595841">
            <w:t xml:space="preserve">                      </w:t>
          </w:r>
        </w:sdtContent>
      </w:sdt>
      <w:r w:rsidR="00595841">
        <w:t xml:space="preserve"> </w:t>
      </w:r>
    </w:p>
    <w:p w:rsidR="00595841" w:rsidRDefault="007B2BF8" w:rsidP="00595841">
      <w:pPr>
        <w:pStyle w:val="ListParagraph"/>
        <w:numPr>
          <w:ilvl w:val="0"/>
          <w:numId w:val="1"/>
        </w:numPr>
        <w:spacing w:line="360" w:lineRule="auto"/>
      </w:pPr>
      <w:r>
        <w:t xml:space="preserve">You return home </w:t>
      </w:r>
      <w:r>
        <w:tab/>
      </w:r>
      <w:sdt>
        <w:sdtPr>
          <w:id w:val="1096210676"/>
          <w:placeholder>
            <w:docPart w:val="7BB84C022603451DAD76FAD7D54E235F"/>
          </w:placeholder>
          <w:showingPlcHdr/>
          <w:text w:multiLine="1"/>
        </w:sdtPr>
        <w:sdtEndPr/>
        <w:sdtContent>
          <w:r w:rsidR="00595841" w:rsidRPr="007B2BF8">
            <w:t xml:space="preserve">                          </w:t>
          </w:r>
          <w:r w:rsidR="00595841">
            <w:t xml:space="preserve">              </w:t>
          </w:r>
          <w:r w:rsidR="00595841">
            <w:br/>
            <w:t xml:space="preserve">                                                                                                                               </w:t>
          </w:r>
          <w:r w:rsidR="00595841" w:rsidRPr="007B2BF8">
            <w:t xml:space="preserve">           </w:t>
          </w:r>
          <w:r w:rsidR="00595841">
            <w:t xml:space="preserve">                      </w:t>
          </w:r>
        </w:sdtContent>
      </w:sdt>
    </w:p>
    <w:p w:rsidR="00595841" w:rsidRDefault="007B2BF8" w:rsidP="00595841">
      <w:pPr>
        <w:pStyle w:val="ListParagraph"/>
        <w:numPr>
          <w:ilvl w:val="0"/>
          <w:numId w:val="1"/>
        </w:numPr>
        <w:spacing w:line="360" w:lineRule="auto"/>
      </w:pPr>
      <w:r>
        <w:t>During thunderstorms</w:t>
      </w:r>
      <w:r>
        <w:tab/>
      </w:r>
      <w:sdt>
        <w:sdtPr>
          <w:id w:val="1567531057"/>
          <w:placeholder>
            <w:docPart w:val="8CACFA8C6E8641CA8E500684E299ABE9"/>
          </w:placeholder>
          <w:showingPlcHdr/>
          <w:text w:multiLine="1"/>
        </w:sdtPr>
        <w:sdtEndPr/>
        <w:sdtContent>
          <w:r w:rsidR="00595841" w:rsidRPr="007B2BF8">
            <w:t xml:space="preserve">                          </w:t>
          </w:r>
          <w:r w:rsidR="00595841">
            <w:t xml:space="preserve">              </w:t>
          </w:r>
          <w:r w:rsidR="00595841">
            <w:br/>
            <w:t xml:space="preserve">                                                                                                                               </w:t>
          </w:r>
          <w:r w:rsidR="00595841" w:rsidRPr="007B2BF8">
            <w:t xml:space="preserve">           </w:t>
          </w:r>
          <w:r w:rsidR="00595841">
            <w:t xml:space="preserve">                      </w:t>
          </w:r>
        </w:sdtContent>
      </w:sdt>
    </w:p>
    <w:p w:rsidR="00595841" w:rsidRDefault="007B2BF8" w:rsidP="00595841">
      <w:pPr>
        <w:pStyle w:val="ListParagraph"/>
        <w:numPr>
          <w:ilvl w:val="0"/>
          <w:numId w:val="1"/>
        </w:numPr>
        <w:spacing w:line="360" w:lineRule="auto"/>
      </w:pPr>
      <w:r>
        <w:t xml:space="preserve">Travelling in the car </w:t>
      </w:r>
      <w:r>
        <w:tab/>
      </w:r>
      <w:sdt>
        <w:sdtPr>
          <w:id w:val="1197746443"/>
          <w:placeholder>
            <w:docPart w:val="DB1BF037B09544D29C21A44C6EFAD5CD"/>
          </w:placeholder>
          <w:showingPlcHdr/>
          <w:text w:multiLine="1"/>
        </w:sdtPr>
        <w:sdtEndPr/>
        <w:sdtContent>
          <w:r w:rsidR="00595841" w:rsidRPr="007B2BF8">
            <w:t xml:space="preserve">                          </w:t>
          </w:r>
          <w:r w:rsidR="00595841">
            <w:t xml:space="preserve">              </w:t>
          </w:r>
          <w:r w:rsidR="00595841">
            <w:br/>
            <w:t xml:space="preserve">                                                                                                                               </w:t>
          </w:r>
          <w:r w:rsidR="00595841" w:rsidRPr="007B2BF8">
            <w:t xml:space="preserve">           </w:t>
          </w:r>
          <w:r w:rsidR="00595841">
            <w:t xml:space="preserve">                      </w:t>
          </w:r>
        </w:sdtContent>
      </w:sdt>
    </w:p>
    <w:p w:rsidR="00595841" w:rsidRDefault="007B2BF8" w:rsidP="00595841">
      <w:pPr>
        <w:pStyle w:val="ListParagraph"/>
        <w:numPr>
          <w:ilvl w:val="0"/>
          <w:numId w:val="1"/>
        </w:numPr>
        <w:spacing w:line="360" w:lineRule="auto"/>
      </w:pPr>
      <w:r>
        <w:t xml:space="preserve">With familiar visitors </w:t>
      </w:r>
      <w:r>
        <w:tab/>
      </w:r>
      <w:sdt>
        <w:sdtPr>
          <w:id w:val="-1615207897"/>
          <w:placeholder>
            <w:docPart w:val="71AC4A8FF99B4D978D10229AB5068C6E"/>
          </w:placeholder>
          <w:showingPlcHdr/>
          <w:text w:multiLine="1"/>
        </w:sdtPr>
        <w:sdtEndPr/>
        <w:sdtContent>
          <w:r w:rsidR="00595841" w:rsidRPr="007B2BF8">
            <w:t xml:space="preserve">                          </w:t>
          </w:r>
          <w:r w:rsidR="00595841">
            <w:t xml:space="preserve">              </w:t>
          </w:r>
          <w:r w:rsidR="00595841">
            <w:br/>
            <w:t xml:space="preserve">                                                                                                                               </w:t>
          </w:r>
          <w:r w:rsidR="00595841" w:rsidRPr="007B2BF8">
            <w:t xml:space="preserve">           </w:t>
          </w:r>
          <w:r w:rsidR="00595841">
            <w:t xml:space="preserve">                      </w:t>
          </w:r>
        </w:sdtContent>
      </w:sdt>
    </w:p>
    <w:p w:rsidR="00595841" w:rsidRDefault="007B2BF8" w:rsidP="00595841">
      <w:pPr>
        <w:pStyle w:val="ListParagraph"/>
        <w:numPr>
          <w:ilvl w:val="0"/>
          <w:numId w:val="1"/>
        </w:numPr>
        <w:spacing w:line="360" w:lineRule="auto"/>
      </w:pPr>
      <w:r>
        <w:t>With unfamiliar visitors</w:t>
      </w:r>
      <w:r>
        <w:tab/>
      </w:r>
      <w:sdt>
        <w:sdtPr>
          <w:id w:val="334046627"/>
          <w:placeholder>
            <w:docPart w:val="1EED327A17704DA8B5D0AA7D99619C09"/>
          </w:placeholder>
          <w:showingPlcHdr/>
          <w:text w:multiLine="1"/>
        </w:sdtPr>
        <w:sdtEndPr/>
        <w:sdtContent>
          <w:r w:rsidR="00595841" w:rsidRPr="007B2BF8">
            <w:t xml:space="preserve">                          </w:t>
          </w:r>
          <w:r w:rsidR="00595841">
            <w:t xml:space="preserve">              </w:t>
          </w:r>
          <w:r w:rsidR="00595841">
            <w:br/>
            <w:t xml:space="preserve">                                                                                                                               </w:t>
          </w:r>
          <w:r w:rsidR="00595841" w:rsidRPr="007B2BF8">
            <w:t xml:space="preserve">           </w:t>
          </w:r>
          <w:r w:rsidR="00595841">
            <w:t xml:space="preserve">                      </w:t>
          </w:r>
        </w:sdtContent>
      </w:sdt>
    </w:p>
    <w:p w:rsidR="00887010" w:rsidRDefault="00887010">
      <w:pPr>
        <w:spacing w:before="0" w:after="240" w:line="252" w:lineRule="auto"/>
        <w:ind w:left="0" w:right="0"/>
        <w:rPr>
          <w:rFonts w:ascii="AR JULIAN" w:eastAsiaTheme="majorEastAsia" w:hAnsi="AR JULIAN" w:cstheme="majorBidi"/>
          <w:b/>
          <w:bCs/>
          <w:caps/>
          <w:color w:val="DD8047" w:themeColor="accent2"/>
          <w:spacing w:val="20"/>
          <w:sz w:val="32"/>
          <w:szCs w:val="24"/>
        </w:rPr>
      </w:pPr>
      <w:r>
        <w:br w:type="page"/>
      </w:r>
    </w:p>
    <w:p w:rsidR="007B2BF8" w:rsidRDefault="00EF76CD" w:rsidP="00595841">
      <w:pPr>
        <w:pStyle w:val="Heading2"/>
      </w:pPr>
      <w:r>
        <w:rPr>
          <w:noProof/>
          <w:lang w:val="en-AU" w:eastAsia="en-AU"/>
        </w:rPr>
        <w:lastRenderedPageBreak/>
        <w:drawing>
          <wp:anchor distT="0" distB="0" distL="114300" distR="114300" simplePos="0" relativeHeight="251671552" behindDoc="0" locked="0" layoutInCell="1" allowOverlap="1">
            <wp:simplePos x="0" y="0"/>
            <wp:positionH relativeFrom="column">
              <wp:posOffset>5448300</wp:posOffset>
            </wp:positionH>
            <wp:positionV relativeFrom="paragraph">
              <wp:posOffset>304800</wp:posOffset>
            </wp:positionV>
            <wp:extent cx="914400" cy="914400"/>
            <wp:effectExtent l="0" t="0" r="0" b="0"/>
            <wp:wrapSquare wrapText="bothSides"/>
            <wp:docPr id="95" name="Graphic 95"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Download?provider=MicrosoftIcon&amp;fileName=Chat.svg"/>
                    <pic:cNvPicPr/>
                  </pic:nvPicPr>
                  <pic:blipFill>
                    <a:blip r:embed="rId30">
                      <a:extLst>
                        <a:ext uri="{96DAC541-7B7A-43D3-8B79-37D633B846F1}">
                          <asvg:svgBlip xmlns:asvg="http://schemas.microsoft.com/office/drawing/2016/SVG/main" r:embed="rId31"/>
                        </a:ext>
                      </a:extLst>
                    </a:blip>
                    <a:stretch>
                      <a:fillRect/>
                    </a:stretch>
                  </pic:blipFill>
                  <pic:spPr>
                    <a:xfrm>
                      <a:off x="0" y="0"/>
                      <a:ext cx="914400" cy="914400"/>
                    </a:xfrm>
                    <a:prstGeom prst="rect">
                      <a:avLst/>
                    </a:prstGeom>
                  </pic:spPr>
                </pic:pic>
              </a:graphicData>
            </a:graphic>
          </wp:anchor>
        </w:drawing>
      </w:r>
      <w:r w:rsidR="007B2BF8">
        <w:t>Behaviour(s) Of Concern</w:t>
      </w:r>
      <w:r w:rsidRPr="00EF76CD">
        <w:rPr>
          <w:noProof/>
          <w:lang w:val="en-AU" w:eastAsia="en-AU"/>
        </w:rPr>
        <w:t xml:space="preserve"> </w:t>
      </w:r>
    </w:p>
    <w:p w:rsidR="007B2BF8" w:rsidRDefault="007B2BF8" w:rsidP="007B2BF8"/>
    <w:p w:rsidR="007B2BF8" w:rsidRDefault="007B2BF8" w:rsidP="007B2BF8">
      <w:r>
        <w:t xml:space="preserve">Please list the behaviours your </w:t>
      </w:r>
      <w:r w:rsidR="005E7967">
        <w:t>cat</w:t>
      </w:r>
      <w:r>
        <w:t xml:space="preserve"> shows that concern you</w:t>
      </w:r>
      <w:r w:rsidR="00AE4362">
        <w:t>.</w:t>
      </w:r>
    </w:p>
    <w:p w:rsidR="00AE4362" w:rsidRDefault="00AE4362" w:rsidP="007B2BF8"/>
    <w:tbl>
      <w:tblPr>
        <w:tblStyle w:val="GridTable4-Accent2"/>
        <w:tblW w:w="10963" w:type="dxa"/>
        <w:tblInd w:w="-808" w:type="dxa"/>
        <w:tblLook w:val="04A0" w:firstRow="1" w:lastRow="0" w:firstColumn="1" w:lastColumn="0" w:noHBand="0" w:noVBand="1"/>
      </w:tblPr>
      <w:tblGrid>
        <w:gridCol w:w="4413"/>
        <w:gridCol w:w="1942"/>
        <w:gridCol w:w="1427"/>
        <w:gridCol w:w="3181"/>
      </w:tblGrid>
      <w:tr w:rsidR="007B2BF8" w:rsidTr="00F53324">
        <w:trPr>
          <w:cnfStyle w:val="100000000000" w:firstRow="1" w:lastRow="0" w:firstColumn="0" w:lastColumn="0" w:oddVBand="0" w:evenVBand="0" w:oddHBand="0"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4413" w:type="dxa"/>
          </w:tcPr>
          <w:p w:rsidR="007B2BF8" w:rsidRPr="009A16C0" w:rsidRDefault="007B2BF8" w:rsidP="007B2BF8">
            <w:pPr>
              <w:jc w:val="center"/>
              <w:rPr>
                <w:b w:val="0"/>
                <w:color w:val="F8E5DA" w:themeColor="accent2" w:themeTint="33"/>
              </w:rPr>
            </w:pPr>
            <w:r w:rsidRPr="009A16C0">
              <w:rPr>
                <w:b w:val="0"/>
                <w:color w:val="F8E5DA" w:themeColor="accent2" w:themeTint="33"/>
              </w:rPr>
              <w:t>Behaviour</w:t>
            </w:r>
          </w:p>
        </w:tc>
        <w:tc>
          <w:tcPr>
            <w:tcW w:w="1942" w:type="dxa"/>
          </w:tcPr>
          <w:p w:rsidR="007B2BF8" w:rsidRPr="009A16C0" w:rsidRDefault="007B2BF8" w:rsidP="007B2BF8">
            <w:pPr>
              <w:jc w:val="center"/>
              <w:cnfStyle w:val="100000000000" w:firstRow="1" w:lastRow="0" w:firstColumn="0" w:lastColumn="0" w:oddVBand="0" w:evenVBand="0" w:oddHBand="0" w:evenHBand="0" w:firstRowFirstColumn="0" w:firstRowLastColumn="0" w:lastRowFirstColumn="0" w:lastRowLastColumn="0"/>
              <w:rPr>
                <w:b w:val="0"/>
                <w:color w:val="F8E5DA" w:themeColor="accent2" w:themeTint="33"/>
              </w:rPr>
            </w:pPr>
            <w:r w:rsidRPr="009A16C0">
              <w:rPr>
                <w:b w:val="0"/>
                <w:color w:val="F8E5DA" w:themeColor="accent2" w:themeTint="33"/>
              </w:rPr>
              <w:t xml:space="preserve">Frequency (how often daily, weekly, </w:t>
            </w:r>
            <w:r w:rsidR="00262D06" w:rsidRPr="009A16C0">
              <w:rPr>
                <w:b w:val="0"/>
                <w:color w:val="F8E5DA" w:themeColor="accent2" w:themeTint="33"/>
              </w:rPr>
              <w:t>etc.</w:t>
            </w:r>
            <w:r w:rsidRPr="009A16C0">
              <w:rPr>
                <w:b w:val="0"/>
                <w:color w:val="F8E5DA" w:themeColor="accent2" w:themeTint="33"/>
              </w:rPr>
              <w:t>)</w:t>
            </w:r>
          </w:p>
        </w:tc>
        <w:tc>
          <w:tcPr>
            <w:tcW w:w="1427" w:type="dxa"/>
          </w:tcPr>
          <w:p w:rsidR="007B2BF8" w:rsidRPr="009A16C0" w:rsidRDefault="007B2BF8" w:rsidP="007B2BF8">
            <w:pPr>
              <w:jc w:val="center"/>
              <w:cnfStyle w:val="100000000000" w:firstRow="1" w:lastRow="0" w:firstColumn="0" w:lastColumn="0" w:oddVBand="0" w:evenVBand="0" w:oddHBand="0" w:evenHBand="0" w:firstRowFirstColumn="0" w:firstRowLastColumn="0" w:lastRowFirstColumn="0" w:lastRowLastColumn="0"/>
              <w:rPr>
                <w:b w:val="0"/>
                <w:color w:val="F8E5DA" w:themeColor="accent2" w:themeTint="33"/>
              </w:rPr>
            </w:pPr>
            <w:r w:rsidRPr="009A16C0">
              <w:rPr>
                <w:b w:val="0"/>
                <w:color w:val="F8E5DA" w:themeColor="accent2" w:themeTint="33"/>
              </w:rPr>
              <w:t>Is it getting better, worse, or the same?</w:t>
            </w:r>
          </w:p>
        </w:tc>
        <w:tc>
          <w:tcPr>
            <w:tcW w:w="3181" w:type="dxa"/>
          </w:tcPr>
          <w:p w:rsidR="007B2BF8" w:rsidRPr="009A16C0" w:rsidRDefault="007B2BF8" w:rsidP="007B2BF8">
            <w:pPr>
              <w:jc w:val="center"/>
              <w:cnfStyle w:val="100000000000" w:firstRow="1" w:lastRow="0" w:firstColumn="0" w:lastColumn="0" w:oddVBand="0" w:evenVBand="0" w:oddHBand="0" w:evenHBand="0" w:firstRowFirstColumn="0" w:firstRowLastColumn="0" w:lastRowFirstColumn="0" w:lastRowLastColumn="0"/>
              <w:rPr>
                <w:b w:val="0"/>
                <w:color w:val="F8E5DA" w:themeColor="accent2" w:themeTint="33"/>
              </w:rPr>
            </w:pPr>
            <w:r w:rsidRPr="009A16C0">
              <w:rPr>
                <w:b w:val="0"/>
                <w:color w:val="F8E5DA" w:themeColor="accent2" w:themeTint="33"/>
              </w:rPr>
              <w:t>How serious is this problem?</w:t>
            </w:r>
          </w:p>
        </w:tc>
      </w:tr>
      <w:tr w:rsidR="007B2BF8" w:rsidTr="00F53324">
        <w:trPr>
          <w:cnfStyle w:val="000000100000" w:firstRow="0" w:lastRow="0" w:firstColumn="0" w:lastColumn="0" w:oddVBand="0" w:evenVBand="0" w:oddHBand="1"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4413" w:type="dxa"/>
          </w:tcPr>
          <w:p w:rsidR="007B2BF8" w:rsidRDefault="00AC450C" w:rsidP="007B2BF8">
            <w:sdt>
              <w:sdtPr>
                <w:id w:val="-1550366302"/>
                <w:placeholder>
                  <w:docPart w:val="202818C5653F4A5F869DF5454240928C"/>
                </w:placeholder>
                <w:showingPlcHdr/>
                <w:text w:multiLine="1"/>
              </w:sdtPr>
              <w:sdtEndPr/>
              <w:sdtContent>
                <w:r w:rsidR="00F53324" w:rsidRPr="007B2BF8">
                  <w:rPr>
                    <w:rStyle w:val="PlaceholderText"/>
                  </w:rPr>
                  <w:t xml:space="preserve">                                                                      </w:t>
                </w:r>
                <w:r w:rsidR="00F53324">
                  <w:rPr>
                    <w:rStyle w:val="PlaceholderText"/>
                  </w:rPr>
                  <w:t xml:space="preserve">                          </w:t>
                </w:r>
              </w:sdtContent>
            </w:sdt>
          </w:p>
        </w:tc>
        <w:tc>
          <w:tcPr>
            <w:tcW w:w="1942" w:type="dxa"/>
          </w:tcPr>
          <w:p w:rsidR="007B2BF8" w:rsidRDefault="00AC450C" w:rsidP="007B2BF8">
            <w:pPr>
              <w:cnfStyle w:val="000000100000" w:firstRow="0" w:lastRow="0" w:firstColumn="0" w:lastColumn="0" w:oddVBand="0" w:evenVBand="0" w:oddHBand="1" w:evenHBand="0" w:firstRowFirstColumn="0" w:firstRowLastColumn="0" w:lastRowFirstColumn="0" w:lastRowLastColumn="0"/>
            </w:pPr>
            <w:sdt>
              <w:sdtPr>
                <w:id w:val="1930388323"/>
                <w:placeholder>
                  <w:docPart w:val="1603DC4397764358AE1A7FF7A8D6B2B8"/>
                </w:placeholder>
                <w:showingPlcHdr/>
                <w:text w:multiLine="1"/>
              </w:sdtPr>
              <w:sdtEndPr/>
              <w:sdtContent>
                <w:r w:rsidR="00F53324">
                  <w:t xml:space="preserve">                  </w:t>
                </w:r>
              </w:sdtContent>
            </w:sdt>
          </w:p>
        </w:tc>
        <w:tc>
          <w:tcPr>
            <w:tcW w:w="1427" w:type="dxa"/>
          </w:tcPr>
          <w:p w:rsidR="007B2BF8" w:rsidRDefault="00AC450C" w:rsidP="007B2BF8">
            <w:pPr>
              <w:cnfStyle w:val="000000100000" w:firstRow="0" w:lastRow="0" w:firstColumn="0" w:lastColumn="0" w:oddVBand="0" w:evenVBand="0" w:oddHBand="1" w:evenHBand="0" w:firstRowFirstColumn="0" w:firstRowLastColumn="0" w:lastRowFirstColumn="0" w:lastRowLastColumn="0"/>
            </w:pPr>
            <w:sdt>
              <w:sdtPr>
                <w:id w:val="1117417552"/>
                <w:placeholder>
                  <w:docPart w:val="01827994BBF84441A627BD284F7D2417"/>
                </w:placeholder>
                <w:showingPlcHdr/>
                <w:text w:multiLine="1"/>
              </w:sdtPr>
              <w:sdtEndPr/>
              <w:sdtContent>
                <w:r w:rsidR="00F53324">
                  <w:t xml:space="preserve">                  </w:t>
                </w:r>
              </w:sdtContent>
            </w:sdt>
          </w:p>
        </w:tc>
        <w:tc>
          <w:tcPr>
            <w:tcW w:w="3181" w:type="dxa"/>
          </w:tcPr>
          <w:p w:rsidR="007B2BF8" w:rsidRDefault="00AC450C" w:rsidP="007B2BF8">
            <w:pPr>
              <w:cnfStyle w:val="000000100000" w:firstRow="0" w:lastRow="0" w:firstColumn="0" w:lastColumn="0" w:oddVBand="0" w:evenVBand="0" w:oddHBand="1" w:evenHBand="0" w:firstRowFirstColumn="0" w:firstRowLastColumn="0" w:lastRowFirstColumn="0" w:lastRowLastColumn="0"/>
            </w:pPr>
            <w:sdt>
              <w:sdtPr>
                <w:id w:val="-172035385"/>
                <w:placeholder>
                  <w:docPart w:val="1741EFDF88D8433BA81D2B203BDBEC87"/>
                </w:placeholder>
                <w:showingPlcHdr/>
                <w:text w:multiLine="1"/>
              </w:sdtPr>
              <w:sdtEndPr/>
              <w:sdtContent>
                <w:r w:rsidR="00F53324" w:rsidRPr="007B2BF8">
                  <w:rPr>
                    <w:rStyle w:val="PlaceholderText"/>
                  </w:rPr>
                  <w:t xml:space="preserve">                                                                      </w:t>
                </w:r>
                <w:r w:rsidR="00F53324">
                  <w:rPr>
                    <w:rStyle w:val="PlaceholderText"/>
                  </w:rPr>
                  <w:t xml:space="preserve">                          </w:t>
                </w:r>
              </w:sdtContent>
            </w:sdt>
          </w:p>
        </w:tc>
      </w:tr>
      <w:tr w:rsidR="007B2BF8" w:rsidTr="00F53324">
        <w:trPr>
          <w:trHeight w:val="703"/>
        </w:trPr>
        <w:tc>
          <w:tcPr>
            <w:cnfStyle w:val="001000000000" w:firstRow="0" w:lastRow="0" w:firstColumn="1" w:lastColumn="0" w:oddVBand="0" w:evenVBand="0" w:oddHBand="0" w:evenHBand="0" w:firstRowFirstColumn="0" w:firstRowLastColumn="0" w:lastRowFirstColumn="0" w:lastRowLastColumn="0"/>
            <w:tcW w:w="4413" w:type="dxa"/>
          </w:tcPr>
          <w:p w:rsidR="007B2BF8" w:rsidRDefault="00AC450C" w:rsidP="007B2BF8">
            <w:sdt>
              <w:sdtPr>
                <w:id w:val="-2017835021"/>
                <w:placeholder>
                  <w:docPart w:val="379FC45FAFD341AA918BD6ACC66930EC"/>
                </w:placeholder>
                <w:showingPlcHdr/>
                <w:text w:multiLine="1"/>
              </w:sdtPr>
              <w:sdtEndPr/>
              <w:sdtContent>
                <w:r w:rsidR="00F53324" w:rsidRPr="007B2BF8">
                  <w:rPr>
                    <w:rStyle w:val="PlaceholderText"/>
                  </w:rPr>
                  <w:t xml:space="preserve">                                                                      </w:t>
                </w:r>
                <w:r w:rsidR="00F53324">
                  <w:rPr>
                    <w:rStyle w:val="PlaceholderText"/>
                  </w:rPr>
                  <w:t xml:space="preserve">                          </w:t>
                </w:r>
              </w:sdtContent>
            </w:sdt>
          </w:p>
        </w:tc>
        <w:tc>
          <w:tcPr>
            <w:tcW w:w="1942" w:type="dxa"/>
          </w:tcPr>
          <w:p w:rsidR="007B2BF8" w:rsidRDefault="00AC450C" w:rsidP="007B2BF8">
            <w:pPr>
              <w:cnfStyle w:val="000000000000" w:firstRow="0" w:lastRow="0" w:firstColumn="0" w:lastColumn="0" w:oddVBand="0" w:evenVBand="0" w:oddHBand="0" w:evenHBand="0" w:firstRowFirstColumn="0" w:firstRowLastColumn="0" w:lastRowFirstColumn="0" w:lastRowLastColumn="0"/>
            </w:pPr>
            <w:sdt>
              <w:sdtPr>
                <w:id w:val="1222252089"/>
                <w:placeholder>
                  <w:docPart w:val="289F69E41EA44B59B8BC60E3B994FB2F"/>
                </w:placeholder>
                <w:showingPlcHdr/>
                <w:text w:multiLine="1"/>
              </w:sdtPr>
              <w:sdtEndPr/>
              <w:sdtContent>
                <w:r w:rsidR="00F53324">
                  <w:t xml:space="preserve">                  </w:t>
                </w:r>
              </w:sdtContent>
            </w:sdt>
          </w:p>
        </w:tc>
        <w:tc>
          <w:tcPr>
            <w:tcW w:w="1427" w:type="dxa"/>
          </w:tcPr>
          <w:p w:rsidR="007B2BF8" w:rsidRDefault="00AC450C" w:rsidP="007B2BF8">
            <w:pPr>
              <w:cnfStyle w:val="000000000000" w:firstRow="0" w:lastRow="0" w:firstColumn="0" w:lastColumn="0" w:oddVBand="0" w:evenVBand="0" w:oddHBand="0" w:evenHBand="0" w:firstRowFirstColumn="0" w:firstRowLastColumn="0" w:lastRowFirstColumn="0" w:lastRowLastColumn="0"/>
            </w:pPr>
            <w:sdt>
              <w:sdtPr>
                <w:id w:val="1771354532"/>
                <w:placeholder>
                  <w:docPart w:val="0B217EA8E37A4E64A3AB577890980972"/>
                </w:placeholder>
                <w:showingPlcHdr/>
                <w:text w:multiLine="1"/>
              </w:sdtPr>
              <w:sdtEndPr/>
              <w:sdtContent>
                <w:r w:rsidR="00F53324">
                  <w:t xml:space="preserve">                  </w:t>
                </w:r>
              </w:sdtContent>
            </w:sdt>
          </w:p>
        </w:tc>
        <w:tc>
          <w:tcPr>
            <w:tcW w:w="3181" w:type="dxa"/>
          </w:tcPr>
          <w:p w:rsidR="007B2BF8" w:rsidRDefault="00AC450C" w:rsidP="007B2BF8">
            <w:pPr>
              <w:cnfStyle w:val="000000000000" w:firstRow="0" w:lastRow="0" w:firstColumn="0" w:lastColumn="0" w:oddVBand="0" w:evenVBand="0" w:oddHBand="0" w:evenHBand="0" w:firstRowFirstColumn="0" w:firstRowLastColumn="0" w:lastRowFirstColumn="0" w:lastRowLastColumn="0"/>
            </w:pPr>
            <w:sdt>
              <w:sdtPr>
                <w:id w:val="-2094158718"/>
                <w:placeholder>
                  <w:docPart w:val="234D87BA0AD54E5C801F0BA0C9F5791E"/>
                </w:placeholder>
                <w:showingPlcHdr/>
                <w:text w:multiLine="1"/>
              </w:sdtPr>
              <w:sdtEndPr/>
              <w:sdtContent>
                <w:r w:rsidR="00F53324" w:rsidRPr="007B2BF8">
                  <w:rPr>
                    <w:rStyle w:val="PlaceholderText"/>
                  </w:rPr>
                  <w:t xml:space="preserve">                                                                      </w:t>
                </w:r>
                <w:r w:rsidR="00F53324">
                  <w:rPr>
                    <w:rStyle w:val="PlaceholderText"/>
                  </w:rPr>
                  <w:t xml:space="preserve">                          </w:t>
                </w:r>
              </w:sdtContent>
            </w:sdt>
          </w:p>
        </w:tc>
      </w:tr>
      <w:tr w:rsidR="007B2BF8" w:rsidTr="00F53324">
        <w:trPr>
          <w:cnfStyle w:val="000000100000" w:firstRow="0" w:lastRow="0" w:firstColumn="0" w:lastColumn="0" w:oddVBand="0" w:evenVBand="0" w:oddHBand="1"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4413" w:type="dxa"/>
          </w:tcPr>
          <w:p w:rsidR="007B2BF8" w:rsidRDefault="00AC450C" w:rsidP="007B2BF8">
            <w:sdt>
              <w:sdtPr>
                <w:id w:val="-53554381"/>
                <w:placeholder>
                  <w:docPart w:val="6387A27F819747DB9358D6D6746A09A4"/>
                </w:placeholder>
                <w:showingPlcHdr/>
                <w:text w:multiLine="1"/>
              </w:sdtPr>
              <w:sdtEndPr/>
              <w:sdtContent>
                <w:r w:rsidR="00F53324" w:rsidRPr="007B2BF8">
                  <w:rPr>
                    <w:rStyle w:val="PlaceholderText"/>
                  </w:rPr>
                  <w:t xml:space="preserve">                                                                      </w:t>
                </w:r>
                <w:r w:rsidR="00F53324">
                  <w:rPr>
                    <w:rStyle w:val="PlaceholderText"/>
                  </w:rPr>
                  <w:t xml:space="preserve">                          </w:t>
                </w:r>
              </w:sdtContent>
            </w:sdt>
          </w:p>
        </w:tc>
        <w:tc>
          <w:tcPr>
            <w:tcW w:w="1942" w:type="dxa"/>
          </w:tcPr>
          <w:p w:rsidR="007B2BF8" w:rsidRDefault="00AC450C" w:rsidP="007B2BF8">
            <w:pPr>
              <w:cnfStyle w:val="000000100000" w:firstRow="0" w:lastRow="0" w:firstColumn="0" w:lastColumn="0" w:oddVBand="0" w:evenVBand="0" w:oddHBand="1" w:evenHBand="0" w:firstRowFirstColumn="0" w:firstRowLastColumn="0" w:lastRowFirstColumn="0" w:lastRowLastColumn="0"/>
            </w:pPr>
            <w:sdt>
              <w:sdtPr>
                <w:id w:val="-547527203"/>
                <w:placeholder>
                  <w:docPart w:val="6A7F18D1F20546CC85B9FC3D08D5FB9E"/>
                </w:placeholder>
                <w:showingPlcHdr/>
                <w:text w:multiLine="1"/>
              </w:sdtPr>
              <w:sdtEndPr/>
              <w:sdtContent>
                <w:r w:rsidR="00F53324">
                  <w:t xml:space="preserve">                  </w:t>
                </w:r>
              </w:sdtContent>
            </w:sdt>
          </w:p>
        </w:tc>
        <w:tc>
          <w:tcPr>
            <w:tcW w:w="1427" w:type="dxa"/>
          </w:tcPr>
          <w:p w:rsidR="007B2BF8" w:rsidRDefault="00AC450C" w:rsidP="007B2BF8">
            <w:pPr>
              <w:cnfStyle w:val="000000100000" w:firstRow="0" w:lastRow="0" w:firstColumn="0" w:lastColumn="0" w:oddVBand="0" w:evenVBand="0" w:oddHBand="1" w:evenHBand="0" w:firstRowFirstColumn="0" w:firstRowLastColumn="0" w:lastRowFirstColumn="0" w:lastRowLastColumn="0"/>
            </w:pPr>
            <w:sdt>
              <w:sdtPr>
                <w:id w:val="-1687055503"/>
                <w:placeholder>
                  <w:docPart w:val="A55FBB38520344CE8FD13521F829FD12"/>
                </w:placeholder>
                <w:showingPlcHdr/>
                <w:text w:multiLine="1"/>
              </w:sdtPr>
              <w:sdtEndPr/>
              <w:sdtContent>
                <w:r w:rsidR="00F53324">
                  <w:t xml:space="preserve">                  </w:t>
                </w:r>
              </w:sdtContent>
            </w:sdt>
          </w:p>
        </w:tc>
        <w:tc>
          <w:tcPr>
            <w:tcW w:w="3181" w:type="dxa"/>
          </w:tcPr>
          <w:p w:rsidR="007B2BF8" w:rsidRDefault="00AC450C" w:rsidP="007B2BF8">
            <w:pPr>
              <w:cnfStyle w:val="000000100000" w:firstRow="0" w:lastRow="0" w:firstColumn="0" w:lastColumn="0" w:oddVBand="0" w:evenVBand="0" w:oddHBand="1" w:evenHBand="0" w:firstRowFirstColumn="0" w:firstRowLastColumn="0" w:lastRowFirstColumn="0" w:lastRowLastColumn="0"/>
            </w:pPr>
            <w:sdt>
              <w:sdtPr>
                <w:id w:val="-313570736"/>
                <w:placeholder>
                  <w:docPart w:val="09EB44ED5EF24B13B927E0E6A825BA2B"/>
                </w:placeholder>
                <w:showingPlcHdr/>
                <w:text w:multiLine="1"/>
              </w:sdtPr>
              <w:sdtEndPr/>
              <w:sdtContent>
                <w:r w:rsidR="00F53324" w:rsidRPr="007B2BF8">
                  <w:rPr>
                    <w:rStyle w:val="PlaceholderText"/>
                  </w:rPr>
                  <w:t xml:space="preserve">                                                                      </w:t>
                </w:r>
                <w:r w:rsidR="00F53324">
                  <w:rPr>
                    <w:rStyle w:val="PlaceholderText"/>
                  </w:rPr>
                  <w:t xml:space="preserve">                          </w:t>
                </w:r>
              </w:sdtContent>
            </w:sdt>
          </w:p>
        </w:tc>
      </w:tr>
      <w:tr w:rsidR="007B2BF8" w:rsidTr="00F53324">
        <w:trPr>
          <w:trHeight w:val="703"/>
        </w:trPr>
        <w:tc>
          <w:tcPr>
            <w:cnfStyle w:val="001000000000" w:firstRow="0" w:lastRow="0" w:firstColumn="1" w:lastColumn="0" w:oddVBand="0" w:evenVBand="0" w:oddHBand="0" w:evenHBand="0" w:firstRowFirstColumn="0" w:firstRowLastColumn="0" w:lastRowFirstColumn="0" w:lastRowLastColumn="0"/>
            <w:tcW w:w="4413" w:type="dxa"/>
          </w:tcPr>
          <w:p w:rsidR="007B2BF8" w:rsidRDefault="00AC450C" w:rsidP="007B2BF8">
            <w:sdt>
              <w:sdtPr>
                <w:id w:val="1912723506"/>
                <w:placeholder>
                  <w:docPart w:val="ADDA4523FB4148FF9FF6F17D0442A6D9"/>
                </w:placeholder>
                <w:showingPlcHdr/>
                <w:text w:multiLine="1"/>
              </w:sdtPr>
              <w:sdtEndPr/>
              <w:sdtContent>
                <w:r w:rsidR="00F53324" w:rsidRPr="007B2BF8">
                  <w:rPr>
                    <w:rStyle w:val="PlaceholderText"/>
                  </w:rPr>
                  <w:t xml:space="preserve">                                                                      </w:t>
                </w:r>
                <w:r w:rsidR="00F53324">
                  <w:rPr>
                    <w:rStyle w:val="PlaceholderText"/>
                  </w:rPr>
                  <w:t xml:space="preserve">                          </w:t>
                </w:r>
              </w:sdtContent>
            </w:sdt>
          </w:p>
        </w:tc>
        <w:tc>
          <w:tcPr>
            <w:tcW w:w="1942" w:type="dxa"/>
          </w:tcPr>
          <w:p w:rsidR="007B2BF8" w:rsidRDefault="00AC450C" w:rsidP="007B2BF8">
            <w:pPr>
              <w:cnfStyle w:val="000000000000" w:firstRow="0" w:lastRow="0" w:firstColumn="0" w:lastColumn="0" w:oddVBand="0" w:evenVBand="0" w:oddHBand="0" w:evenHBand="0" w:firstRowFirstColumn="0" w:firstRowLastColumn="0" w:lastRowFirstColumn="0" w:lastRowLastColumn="0"/>
            </w:pPr>
            <w:sdt>
              <w:sdtPr>
                <w:id w:val="2089414109"/>
                <w:placeholder>
                  <w:docPart w:val="574C7EEC087E469DB6AE5D475565F389"/>
                </w:placeholder>
                <w:showingPlcHdr/>
                <w:text w:multiLine="1"/>
              </w:sdtPr>
              <w:sdtEndPr/>
              <w:sdtContent>
                <w:r w:rsidR="00F53324">
                  <w:t xml:space="preserve">                  </w:t>
                </w:r>
              </w:sdtContent>
            </w:sdt>
          </w:p>
        </w:tc>
        <w:tc>
          <w:tcPr>
            <w:tcW w:w="1427" w:type="dxa"/>
          </w:tcPr>
          <w:p w:rsidR="007B2BF8" w:rsidRDefault="00AC450C" w:rsidP="007B2BF8">
            <w:pPr>
              <w:cnfStyle w:val="000000000000" w:firstRow="0" w:lastRow="0" w:firstColumn="0" w:lastColumn="0" w:oddVBand="0" w:evenVBand="0" w:oddHBand="0" w:evenHBand="0" w:firstRowFirstColumn="0" w:firstRowLastColumn="0" w:lastRowFirstColumn="0" w:lastRowLastColumn="0"/>
            </w:pPr>
            <w:sdt>
              <w:sdtPr>
                <w:id w:val="2031284329"/>
                <w:placeholder>
                  <w:docPart w:val="F2A861A988F64C45993699C6427C8095"/>
                </w:placeholder>
                <w:showingPlcHdr/>
                <w:text w:multiLine="1"/>
              </w:sdtPr>
              <w:sdtEndPr/>
              <w:sdtContent>
                <w:r w:rsidR="00F53324">
                  <w:t xml:space="preserve">                  </w:t>
                </w:r>
              </w:sdtContent>
            </w:sdt>
          </w:p>
        </w:tc>
        <w:tc>
          <w:tcPr>
            <w:tcW w:w="3181" w:type="dxa"/>
          </w:tcPr>
          <w:p w:rsidR="007B2BF8" w:rsidRDefault="00AC450C" w:rsidP="007B2BF8">
            <w:pPr>
              <w:cnfStyle w:val="000000000000" w:firstRow="0" w:lastRow="0" w:firstColumn="0" w:lastColumn="0" w:oddVBand="0" w:evenVBand="0" w:oddHBand="0" w:evenHBand="0" w:firstRowFirstColumn="0" w:firstRowLastColumn="0" w:lastRowFirstColumn="0" w:lastRowLastColumn="0"/>
            </w:pPr>
            <w:sdt>
              <w:sdtPr>
                <w:id w:val="-1764142562"/>
                <w:placeholder>
                  <w:docPart w:val="40F111893D614EF19C1A47134D1C648A"/>
                </w:placeholder>
                <w:showingPlcHdr/>
                <w:text w:multiLine="1"/>
              </w:sdtPr>
              <w:sdtEndPr/>
              <w:sdtContent>
                <w:r w:rsidR="00F53324" w:rsidRPr="007B2BF8">
                  <w:rPr>
                    <w:rStyle w:val="PlaceholderText"/>
                  </w:rPr>
                  <w:t xml:space="preserve">                                                                      </w:t>
                </w:r>
                <w:r w:rsidR="00F53324">
                  <w:rPr>
                    <w:rStyle w:val="PlaceholderText"/>
                  </w:rPr>
                  <w:t xml:space="preserve">                          </w:t>
                </w:r>
              </w:sdtContent>
            </w:sdt>
          </w:p>
        </w:tc>
      </w:tr>
    </w:tbl>
    <w:p w:rsidR="007B2BF8" w:rsidRDefault="007B2BF8" w:rsidP="007B2BF8"/>
    <w:p w:rsidR="007B2BF8" w:rsidRPr="009D0055" w:rsidRDefault="007B2BF8" w:rsidP="00AE4362">
      <w:r>
        <w:t xml:space="preserve">For the </w:t>
      </w:r>
      <w:r w:rsidRPr="00460B0F">
        <w:rPr>
          <w:i/>
        </w:rPr>
        <w:t>main problem</w:t>
      </w:r>
      <w:r>
        <w:t xml:space="preserve">, please describe how this has developed over time: </w:t>
      </w:r>
      <w:r>
        <w:tab/>
      </w:r>
      <w:sdt>
        <w:sdtPr>
          <w:id w:val="78649861"/>
          <w:placeholder>
            <w:docPart w:val="799E08FA76E7423891A99334A147BE4F"/>
          </w:placeholder>
          <w:showingPlcHdr/>
          <w:text w:multiLine="1"/>
        </w:sdtPr>
        <w:sdtEndPr/>
        <w:sdtContent>
          <w:r w:rsidR="00AE4362" w:rsidRPr="007B2BF8">
            <w:t xml:space="preserve">                          </w:t>
          </w:r>
          <w:r w:rsidR="00AE4362">
            <w:t xml:space="preserve">                                                                                                              </w:t>
          </w:r>
          <w:r w:rsidR="00AE4362" w:rsidRPr="007B2BF8">
            <w:t xml:space="preserve">           </w:t>
          </w:r>
          <w:r w:rsidR="00AE4362">
            <w:t xml:space="preserve">        </w:t>
          </w:r>
          <w:r w:rsidR="00AE4362">
            <w:br/>
          </w:r>
          <w:r w:rsidR="00AE4362">
            <w:br/>
          </w:r>
          <w:r w:rsidR="00AE4362">
            <w:br/>
          </w:r>
          <w:r w:rsidR="00AE4362">
            <w:br/>
          </w:r>
        </w:sdtContent>
      </w:sdt>
      <w:r>
        <w:t xml:space="preserve">Under what circumstances does the </w:t>
      </w:r>
      <w:r w:rsidR="005E7967">
        <w:t>cat</w:t>
      </w:r>
      <w:r>
        <w:t xml:space="preserve"> show this behaviour? Please describe in as much detail as possible.</w:t>
      </w:r>
      <w:r>
        <w:tab/>
      </w:r>
      <w:sdt>
        <w:sdtPr>
          <w:id w:val="-325972172"/>
          <w:placeholder>
            <w:docPart w:val="55809311CC424F26A25D65803A981CC0"/>
          </w:placeholder>
          <w:showingPlcHdr/>
          <w:text w:multiLine="1"/>
        </w:sdtPr>
        <w:sdtEndPr/>
        <w:sdtContent>
          <w:r w:rsidR="00AE4362" w:rsidRPr="007B2BF8">
            <w:t xml:space="preserve">                          </w:t>
          </w:r>
          <w:r w:rsidR="00AE4362">
            <w:t xml:space="preserve">                                                                                                              </w:t>
          </w:r>
          <w:r w:rsidR="00AE4362" w:rsidRPr="007B2BF8">
            <w:t xml:space="preserve">           </w:t>
          </w:r>
          <w:r w:rsidR="00AE4362">
            <w:t xml:space="preserve">        </w:t>
          </w:r>
          <w:r w:rsidR="00AE4362">
            <w:br/>
          </w:r>
          <w:r w:rsidR="00AE4362">
            <w:br/>
          </w:r>
          <w:r w:rsidR="00AE4362">
            <w:br/>
          </w:r>
          <w:r w:rsidR="00AE4362">
            <w:br/>
          </w:r>
        </w:sdtContent>
      </w:sdt>
    </w:p>
    <w:p w:rsidR="00986168" w:rsidRDefault="00986168" w:rsidP="007B2BF8">
      <w:r>
        <w:t xml:space="preserve">What does your </w:t>
      </w:r>
      <w:r w:rsidR="005E7967">
        <w:t>cat</w:t>
      </w:r>
      <w:r>
        <w:t xml:space="preserve"> look like immediately before it shows the behavior? Please describe your </w:t>
      </w:r>
      <w:r w:rsidR="005E7967">
        <w:t>cat</w:t>
      </w:r>
      <w:r>
        <w:t xml:space="preserve">’s body language and any actions it takes just before the </w:t>
      </w:r>
      <w:r w:rsidR="00262D06">
        <w:t xml:space="preserve">main </w:t>
      </w:r>
      <w:r>
        <w:t xml:space="preserve">behavior occurs. </w:t>
      </w:r>
      <w:sdt>
        <w:sdtPr>
          <w:id w:val="-782572377"/>
          <w:placeholder>
            <w:docPart w:val="5A432E5E471B4F9EA30759CBEB1B52A3"/>
          </w:placeholder>
          <w:showingPlcHdr/>
          <w:text w:multiLine="1"/>
        </w:sdtPr>
        <w:sdtEndPr/>
        <w:sdtContent>
          <w:r w:rsidRPr="007B2BF8">
            <w:t xml:space="preserve">                          </w:t>
          </w:r>
          <w:r>
            <w:t xml:space="preserve">                                                                                                              </w:t>
          </w:r>
          <w:r w:rsidRPr="007B2BF8">
            <w:t xml:space="preserve">           </w:t>
          </w:r>
          <w:r>
            <w:t xml:space="preserve">        </w:t>
          </w:r>
          <w:r>
            <w:br/>
          </w:r>
          <w:r>
            <w:br/>
          </w:r>
          <w:r>
            <w:br/>
          </w:r>
          <w:r>
            <w:br/>
          </w:r>
        </w:sdtContent>
      </w:sdt>
    </w:p>
    <w:p w:rsidR="00986168" w:rsidRDefault="00986168" w:rsidP="007B2BF8"/>
    <w:p w:rsidR="007B2BF8" w:rsidRDefault="007B2BF8" w:rsidP="007B2BF8">
      <w:r>
        <w:t xml:space="preserve">Please describe what you do (or have previously tried) when your </w:t>
      </w:r>
      <w:r w:rsidR="005E7967">
        <w:t>cat</w:t>
      </w:r>
      <w:r>
        <w:t xml:space="preserve"> exhibits this behaviour.</w:t>
      </w:r>
    </w:p>
    <w:p w:rsidR="007B2BF8" w:rsidRDefault="00AC450C" w:rsidP="007B2BF8">
      <w:sdt>
        <w:sdtPr>
          <w:id w:val="-49384227"/>
          <w:placeholder>
            <w:docPart w:val="60D8939AC3984F39A74686EE7D2DBFB1"/>
          </w:placeholder>
          <w:showingPlcHdr/>
          <w:text w:multiLine="1"/>
        </w:sdtPr>
        <w:sdtEndPr/>
        <w:sdtContent>
          <w:r w:rsidR="00AE4362" w:rsidRPr="007B2BF8">
            <w:t xml:space="preserve">                          </w:t>
          </w:r>
          <w:r w:rsidR="00AE4362">
            <w:t xml:space="preserve">                                                                                                              </w:t>
          </w:r>
          <w:r w:rsidR="00AE4362" w:rsidRPr="007B2BF8">
            <w:t xml:space="preserve">           </w:t>
          </w:r>
          <w:r w:rsidR="00AE4362">
            <w:t xml:space="preserve">        </w:t>
          </w:r>
          <w:r w:rsidR="00AE4362">
            <w:br/>
          </w:r>
          <w:r w:rsidR="00AE4362">
            <w:br/>
          </w:r>
          <w:r w:rsidR="00AE4362">
            <w:br/>
          </w:r>
          <w:r w:rsidR="00AE4362">
            <w:lastRenderedPageBreak/>
            <w:br/>
          </w:r>
        </w:sdtContent>
      </w:sdt>
      <w:r w:rsidR="00AE4362">
        <w:t xml:space="preserve"> </w:t>
      </w:r>
      <w:r w:rsidR="007B2BF8">
        <w:t xml:space="preserve">How does your </w:t>
      </w:r>
      <w:r w:rsidR="005E7967">
        <w:t>cat</w:t>
      </w:r>
      <w:r w:rsidR="007B2BF8">
        <w:t xml:space="preserve"> react to your intervention?</w:t>
      </w:r>
    </w:p>
    <w:p w:rsidR="007B2BF8" w:rsidRDefault="00AC450C" w:rsidP="00AE4362">
      <w:sdt>
        <w:sdtPr>
          <w:id w:val="-1905981534"/>
          <w:placeholder>
            <w:docPart w:val="5E07188F2C984886B857166B693ECE74"/>
          </w:placeholder>
          <w:showingPlcHdr/>
          <w:text w:multiLine="1"/>
        </w:sdtPr>
        <w:sdtEndPr/>
        <w:sdtContent>
          <w:r w:rsidR="00AE4362" w:rsidRPr="007B2BF8">
            <w:t xml:space="preserve">                          </w:t>
          </w:r>
          <w:r w:rsidR="00AE4362">
            <w:t xml:space="preserve">                                                                                                              </w:t>
          </w:r>
          <w:r w:rsidR="00AE4362" w:rsidRPr="007B2BF8">
            <w:t xml:space="preserve">           </w:t>
          </w:r>
          <w:r w:rsidR="00AE4362">
            <w:t xml:space="preserve">        </w:t>
          </w:r>
          <w:r w:rsidR="00AE4362">
            <w:br/>
          </w:r>
          <w:r w:rsidR="00AE4362">
            <w:br/>
          </w:r>
          <w:r w:rsidR="00AE4362">
            <w:br/>
          </w:r>
          <w:r w:rsidR="00AE4362">
            <w:br/>
          </w:r>
        </w:sdtContent>
      </w:sdt>
      <w:r w:rsidR="00AE4362">
        <w:t xml:space="preserve"> </w:t>
      </w:r>
      <w:r w:rsidR="007B2BF8">
        <w:t xml:space="preserve">When did you first notice this problem? </w:t>
      </w:r>
      <w:sdt>
        <w:sdtPr>
          <w:id w:val="419763056"/>
          <w:placeholder>
            <w:docPart w:val="B1E39C12FD6041AF9DBED81A95E8EB12"/>
          </w:placeholder>
          <w:showingPlcHdr/>
          <w:text w:multiLine="1"/>
        </w:sdtPr>
        <w:sdtEndPr/>
        <w:sdtContent>
          <w:r w:rsidR="00AE4362" w:rsidRPr="007B2BF8">
            <w:t xml:space="preserve">                          </w:t>
          </w:r>
          <w:r w:rsidR="00AE4362">
            <w:t xml:space="preserve">                                                                                                              </w:t>
          </w:r>
          <w:r w:rsidR="00AE4362" w:rsidRPr="007B2BF8">
            <w:t xml:space="preserve">           </w:t>
          </w:r>
          <w:r w:rsidR="00AE4362">
            <w:t xml:space="preserve">        </w:t>
          </w:r>
          <w:r w:rsidR="00AE4362">
            <w:br/>
          </w:r>
          <w:r w:rsidR="00AE4362">
            <w:br/>
          </w:r>
          <w:r w:rsidR="00AE4362">
            <w:br/>
          </w:r>
          <w:r w:rsidR="00AE4362">
            <w:br/>
          </w:r>
        </w:sdtContent>
      </w:sdt>
      <w:r w:rsidR="00AE4362">
        <w:t xml:space="preserve"> </w:t>
      </w:r>
      <w:r w:rsidR="007B2BF8">
        <w:t xml:space="preserve">When did it first become a concern? </w:t>
      </w:r>
      <w:sdt>
        <w:sdtPr>
          <w:id w:val="-2106098408"/>
          <w:placeholder>
            <w:docPart w:val="A42B38A3E7EE4C1EAA8FB94ADEC686D6"/>
          </w:placeholder>
          <w:showingPlcHdr/>
          <w:text w:multiLine="1"/>
        </w:sdtPr>
        <w:sdtEndPr/>
        <w:sdtContent>
          <w:r w:rsidR="00AE4362" w:rsidRPr="007B2BF8">
            <w:t xml:space="preserve">                          </w:t>
          </w:r>
          <w:r w:rsidR="00AE4362">
            <w:t xml:space="preserve">                                                                                                              </w:t>
          </w:r>
          <w:r w:rsidR="00AE4362" w:rsidRPr="007B2BF8">
            <w:t xml:space="preserve">           </w:t>
          </w:r>
          <w:r w:rsidR="00AE4362">
            <w:t xml:space="preserve">        </w:t>
          </w:r>
          <w:r w:rsidR="00AE4362">
            <w:br/>
          </w:r>
          <w:r w:rsidR="00AE4362">
            <w:br/>
          </w:r>
          <w:r w:rsidR="00AE4362">
            <w:br/>
          </w:r>
          <w:r w:rsidR="00AE4362">
            <w:br/>
          </w:r>
        </w:sdtContent>
      </w:sdt>
      <w:r w:rsidR="00AE4362">
        <w:t xml:space="preserve"> </w:t>
      </w:r>
      <w:r w:rsidR="007B2BF8">
        <w:t xml:space="preserve">Has the behaviour changed in frequency or severity? Please describe </w:t>
      </w:r>
      <w:sdt>
        <w:sdtPr>
          <w:id w:val="533388945"/>
          <w:placeholder>
            <w:docPart w:val="31748452AED146A7AD64F31D482888FA"/>
          </w:placeholder>
          <w:showingPlcHdr/>
          <w:text w:multiLine="1"/>
        </w:sdtPr>
        <w:sdtEndPr/>
        <w:sdtContent>
          <w:r w:rsidR="00AE4362" w:rsidRPr="007B2BF8">
            <w:t xml:space="preserve">                          </w:t>
          </w:r>
          <w:r w:rsidR="00AE4362">
            <w:t xml:space="preserve">                                                                                                              </w:t>
          </w:r>
          <w:r w:rsidR="00AE4362" w:rsidRPr="007B2BF8">
            <w:t xml:space="preserve">           </w:t>
          </w:r>
          <w:r w:rsidR="00AE4362">
            <w:t xml:space="preserve">        </w:t>
          </w:r>
          <w:r w:rsidR="00AE4362">
            <w:br/>
          </w:r>
          <w:r w:rsidR="00AE4362">
            <w:br/>
          </w:r>
          <w:r w:rsidR="00AE4362">
            <w:br/>
          </w:r>
          <w:r w:rsidR="00AE4362">
            <w:br/>
          </w:r>
        </w:sdtContent>
      </w:sdt>
      <w:r w:rsidR="00AE4362">
        <w:t xml:space="preserve"> </w:t>
      </w:r>
      <w:r w:rsidR="007B2BF8">
        <w:t xml:space="preserve">What has prompted you to seek help now? </w:t>
      </w:r>
      <w:sdt>
        <w:sdtPr>
          <w:id w:val="-1645967561"/>
          <w:placeholder>
            <w:docPart w:val="454690E991E14E5FBEEAEEC8641FF176"/>
          </w:placeholder>
          <w:showingPlcHdr/>
          <w:text w:multiLine="1"/>
        </w:sdtPr>
        <w:sdtEndPr/>
        <w:sdtContent>
          <w:r w:rsidR="00AE4362" w:rsidRPr="007B2BF8">
            <w:t xml:space="preserve">                          </w:t>
          </w:r>
          <w:r w:rsidR="00AE4362">
            <w:t xml:space="preserve">                                                                                                              </w:t>
          </w:r>
          <w:r w:rsidR="00AE4362" w:rsidRPr="007B2BF8">
            <w:t xml:space="preserve">           </w:t>
          </w:r>
          <w:r w:rsidR="00AE4362">
            <w:t xml:space="preserve">        </w:t>
          </w:r>
          <w:r w:rsidR="00AE4362">
            <w:br/>
          </w:r>
          <w:r w:rsidR="00AE4362">
            <w:br/>
          </w:r>
          <w:r w:rsidR="00AE4362">
            <w:br/>
          </w:r>
          <w:r w:rsidR="00AE4362">
            <w:br/>
          </w:r>
        </w:sdtContent>
      </w:sdt>
      <w:r w:rsidR="007B2BF8">
        <w:t>Please describe the most recent incident of this behaviour in detail. Include where it took place, when, who was there, how long it lasted, what happened, etc.</w:t>
      </w:r>
    </w:p>
    <w:p w:rsidR="007B2BF8" w:rsidRDefault="00AC450C" w:rsidP="007B2BF8">
      <w:sdt>
        <w:sdtPr>
          <w:id w:val="1686553295"/>
          <w:placeholder>
            <w:docPart w:val="B9CAF94405F848828B10764803B8441C"/>
          </w:placeholder>
          <w:showingPlcHdr/>
          <w:text w:multiLine="1"/>
        </w:sdtPr>
        <w:sdtEndPr/>
        <w:sdtContent>
          <w:r w:rsidR="00AE4362" w:rsidRPr="007B2BF8">
            <w:t xml:space="preserve">                          </w:t>
          </w:r>
          <w:r w:rsidR="00AE4362">
            <w:t xml:space="preserve">                                                                                                              </w:t>
          </w:r>
          <w:r w:rsidR="00AE4362" w:rsidRPr="007B2BF8">
            <w:t xml:space="preserve">           </w:t>
          </w:r>
          <w:r w:rsidR="00AE4362">
            <w:t xml:space="preserve">        </w:t>
          </w:r>
          <w:r w:rsidR="00AE4362">
            <w:br/>
          </w:r>
          <w:r w:rsidR="00AE4362">
            <w:br/>
          </w:r>
          <w:r w:rsidR="00AE4362">
            <w:br/>
          </w:r>
          <w:r w:rsidR="00AE4362">
            <w:br/>
          </w:r>
        </w:sdtContent>
      </w:sdt>
      <w:r w:rsidR="00AE4362">
        <w:t xml:space="preserve"> </w:t>
      </w:r>
      <w:r w:rsidR="007B2BF8">
        <w:t>Please describe any other significant or memorable example of the behaviour as above.</w:t>
      </w:r>
    </w:p>
    <w:p w:rsidR="007B2BF8" w:rsidRDefault="00AC450C" w:rsidP="007B2BF8">
      <w:sdt>
        <w:sdtPr>
          <w:id w:val="-1654134204"/>
          <w:placeholder>
            <w:docPart w:val="0D24E0635E774BC98A18A4B2E97C4C4C"/>
          </w:placeholder>
          <w:showingPlcHdr/>
          <w:text w:multiLine="1"/>
        </w:sdtPr>
        <w:sdtEndPr/>
        <w:sdtContent>
          <w:r w:rsidR="00AE4362" w:rsidRPr="007B2BF8">
            <w:t xml:space="preserve">                          </w:t>
          </w:r>
          <w:r w:rsidR="00AE4362">
            <w:t xml:space="preserve">                                                                                                              </w:t>
          </w:r>
          <w:r w:rsidR="00AE4362" w:rsidRPr="007B2BF8">
            <w:t xml:space="preserve">           </w:t>
          </w:r>
          <w:r w:rsidR="00AE4362">
            <w:t xml:space="preserve">        </w:t>
          </w:r>
          <w:r w:rsidR="00AE4362">
            <w:br/>
          </w:r>
          <w:r w:rsidR="00AE4362">
            <w:br/>
          </w:r>
          <w:r w:rsidR="00AE4362">
            <w:br/>
          </w:r>
          <w:r w:rsidR="00AE4362">
            <w:br/>
          </w:r>
        </w:sdtContent>
      </w:sdt>
    </w:p>
    <w:p w:rsidR="007B2BF8" w:rsidRDefault="007B2BF8" w:rsidP="007B2BF8">
      <w:r>
        <w:t>What have you done to try to correct the problem so far? (Eg. Ask Vet, go to trainer, Google the problem, punishment</w:t>
      </w:r>
      <w:r w:rsidR="00EE08ED">
        <w:t>/correction</w:t>
      </w:r>
      <w:r>
        <w:t xml:space="preserve"> of the behaviour (please describe</w:t>
      </w:r>
      <w:r w:rsidR="00EE08ED">
        <w:t xml:space="preserve"> what kind</w:t>
      </w:r>
      <w:r>
        <w:t>))</w:t>
      </w:r>
    </w:p>
    <w:p w:rsidR="007B2BF8" w:rsidRDefault="00AC450C" w:rsidP="007B2BF8">
      <w:sdt>
        <w:sdtPr>
          <w:id w:val="-1455557645"/>
          <w:placeholder>
            <w:docPart w:val="506ED801975546D6B7E3A2E6B744B254"/>
          </w:placeholder>
          <w:showingPlcHdr/>
          <w:text w:multiLine="1"/>
        </w:sdtPr>
        <w:sdtEndPr/>
        <w:sdtContent>
          <w:r w:rsidR="00AE4362" w:rsidRPr="007B2BF8">
            <w:t xml:space="preserve">                          </w:t>
          </w:r>
          <w:r w:rsidR="00AE4362">
            <w:t xml:space="preserve">                                                                                                              </w:t>
          </w:r>
          <w:r w:rsidR="00AE4362" w:rsidRPr="007B2BF8">
            <w:t xml:space="preserve">           </w:t>
          </w:r>
          <w:r w:rsidR="00AE4362">
            <w:t xml:space="preserve">        </w:t>
          </w:r>
          <w:r w:rsidR="00AE4362">
            <w:br/>
          </w:r>
          <w:r w:rsidR="00AE4362">
            <w:br/>
          </w:r>
          <w:r w:rsidR="00AE4362">
            <w:br/>
          </w:r>
          <w:r w:rsidR="00AE4362">
            <w:br/>
          </w:r>
        </w:sdtContent>
      </w:sdt>
      <w:r w:rsidR="00AE4362">
        <w:t xml:space="preserve"> </w:t>
      </w:r>
      <w:r w:rsidR="007B2BF8">
        <w:t xml:space="preserve">What are your hopes or goals for treating your </w:t>
      </w:r>
      <w:r w:rsidR="005E7967">
        <w:t>cat</w:t>
      </w:r>
      <w:r w:rsidR="007B2BF8">
        <w:t>?</w:t>
      </w:r>
    </w:p>
    <w:p w:rsidR="00EA111D" w:rsidRDefault="00AC450C" w:rsidP="007B2BF8">
      <w:sdt>
        <w:sdtPr>
          <w:id w:val="73559456"/>
          <w:placeholder>
            <w:docPart w:val="DC49AF7096E840E686A0F684D7721EEA"/>
          </w:placeholder>
          <w:showingPlcHdr/>
          <w:text w:multiLine="1"/>
        </w:sdtPr>
        <w:sdtEndPr/>
        <w:sdtContent>
          <w:r w:rsidR="00AE4362" w:rsidRPr="007B2BF8">
            <w:t xml:space="preserve">                          </w:t>
          </w:r>
          <w:r w:rsidR="00AE4362">
            <w:t xml:space="preserve">                                                                                                              </w:t>
          </w:r>
          <w:r w:rsidR="00AE4362" w:rsidRPr="007B2BF8">
            <w:t xml:space="preserve">           </w:t>
          </w:r>
          <w:r w:rsidR="00AE4362">
            <w:t xml:space="preserve">        </w:t>
          </w:r>
          <w:r w:rsidR="00AE4362">
            <w:br/>
          </w:r>
          <w:r w:rsidR="00AE4362">
            <w:br/>
          </w:r>
          <w:r w:rsidR="00AE4362">
            <w:br/>
          </w:r>
          <w:r w:rsidR="00AE4362">
            <w:br/>
          </w:r>
        </w:sdtContent>
      </w:sdt>
      <w:r w:rsidR="00AE4362">
        <w:t xml:space="preserve"> </w:t>
      </w:r>
      <w:r w:rsidR="00EA111D">
        <w:t>What do you think is the likely outcome if the behavioural problem persists?</w:t>
      </w:r>
      <w:r w:rsidR="00EA111D" w:rsidRPr="00EA111D">
        <w:t xml:space="preserve"> </w:t>
      </w:r>
      <w:sdt>
        <w:sdtPr>
          <w:id w:val="-102969396"/>
          <w:placeholder>
            <w:docPart w:val="5B70FF89FED94B7388574E0D137EA5F6"/>
          </w:placeholder>
          <w:showingPlcHdr/>
          <w:text w:multiLine="1"/>
        </w:sdtPr>
        <w:sdtEndPr/>
        <w:sdtContent>
          <w:r w:rsidR="00EA111D" w:rsidRPr="007B2BF8">
            <w:t xml:space="preserve">                          </w:t>
          </w:r>
          <w:r w:rsidR="00EA111D">
            <w:t xml:space="preserve">              </w:t>
          </w:r>
          <w:r w:rsidR="00EA111D">
            <w:br/>
            <w:t xml:space="preserve">                                                                                                </w:t>
          </w:r>
          <w:r w:rsidR="00EA111D" w:rsidRPr="007B2BF8">
            <w:t xml:space="preserve">           </w:t>
          </w:r>
          <w:r w:rsidR="00EA111D">
            <w:t xml:space="preserve">                                                                         </w:t>
          </w:r>
        </w:sdtContent>
      </w:sdt>
    </w:p>
    <w:p w:rsidR="007B2BF8" w:rsidRDefault="00EA111D" w:rsidP="007B2BF8">
      <w:r>
        <w:t xml:space="preserve"> </w:t>
      </w:r>
      <w:r w:rsidR="007B2BF8">
        <w:t xml:space="preserve">Comments or more information </w:t>
      </w:r>
    </w:p>
    <w:p w:rsidR="007B2BF8" w:rsidRPr="009D0055" w:rsidRDefault="00AC450C" w:rsidP="007B2BF8">
      <w:sdt>
        <w:sdtPr>
          <w:id w:val="-986547428"/>
          <w:placeholder>
            <w:docPart w:val="0A39674FDA2642F19C7D37EDCEA4E20E"/>
          </w:placeholder>
          <w:showingPlcHdr/>
          <w:text w:multiLine="1"/>
        </w:sdtPr>
        <w:sdtEndPr/>
        <w:sdtContent>
          <w:r w:rsidR="00AE4362" w:rsidRPr="007B2BF8">
            <w:t xml:space="preserve">                          </w:t>
          </w:r>
          <w:r w:rsidR="00AE4362">
            <w:t xml:space="preserve">                                                                                                              </w:t>
          </w:r>
          <w:r w:rsidR="00AE4362" w:rsidRPr="007B2BF8">
            <w:t xml:space="preserve">           </w:t>
          </w:r>
          <w:r w:rsidR="00AE4362">
            <w:t xml:space="preserve">        </w:t>
          </w:r>
          <w:r w:rsidR="00AE4362">
            <w:br/>
          </w:r>
          <w:r w:rsidR="00AE4362">
            <w:br/>
          </w:r>
          <w:r w:rsidR="00AE4362">
            <w:br/>
          </w:r>
          <w:r w:rsidR="00AE4362">
            <w:br/>
          </w:r>
        </w:sdtContent>
      </w:sdt>
    </w:p>
    <w:p w:rsidR="007B2BF8" w:rsidRPr="00E6195B" w:rsidRDefault="00A719F5" w:rsidP="00EA111D">
      <w:pPr>
        <w:pStyle w:val="Heading2"/>
      </w:pPr>
      <w:r>
        <w:rPr>
          <w:noProof/>
          <w:lang w:val="en-AU" w:eastAsia="en-AU"/>
        </w:rPr>
        <w:drawing>
          <wp:anchor distT="0" distB="0" distL="114300" distR="114300" simplePos="0" relativeHeight="251672576" behindDoc="0" locked="0" layoutInCell="1" allowOverlap="1">
            <wp:simplePos x="0" y="0"/>
            <wp:positionH relativeFrom="column">
              <wp:posOffset>4953000</wp:posOffset>
            </wp:positionH>
            <wp:positionV relativeFrom="paragraph">
              <wp:posOffset>512445</wp:posOffset>
            </wp:positionV>
            <wp:extent cx="914400" cy="914400"/>
            <wp:effectExtent l="0" t="0" r="0" b="0"/>
            <wp:wrapSquare wrapText="bothSides"/>
            <wp:docPr id="97" name="Graphic 97"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Download?provider=MicrosoftIcon&amp;fileName=Envelope.svg"/>
                    <pic:cNvPicPr/>
                  </pic:nvPicPr>
                  <pic:blipFill>
                    <a:blip r:embed="rId32">
                      <a:extLst>
                        <a:ext uri="{96DAC541-7B7A-43D3-8B79-37D633B846F1}">
                          <asvg:svgBlip xmlns:asvg="http://schemas.microsoft.com/office/drawing/2016/SVG/main" r:embed="rId33"/>
                        </a:ext>
                      </a:extLst>
                    </a:blip>
                    <a:stretch>
                      <a:fillRect/>
                    </a:stretch>
                  </pic:blipFill>
                  <pic:spPr>
                    <a:xfrm>
                      <a:off x="0" y="0"/>
                      <a:ext cx="914400" cy="914400"/>
                    </a:xfrm>
                    <a:prstGeom prst="rect">
                      <a:avLst/>
                    </a:prstGeom>
                  </pic:spPr>
                </pic:pic>
              </a:graphicData>
            </a:graphic>
          </wp:anchor>
        </w:drawing>
      </w:r>
      <w:r w:rsidR="00EA111D">
        <w:t>Thank you</w:t>
      </w:r>
    </w:p>
    <w:p w:rsidR="007B2BF8" w:rsidRPr="00E6195B" w:rsidRDefault="007B2BF8" w:rsidP="007B2BF8"/>
    <w:p w:rsidR="00EA111D" w:rsidRPr="004A02FA" w:rsidRDefault="00EA111D" w:rsidP="00EA111D">
      <w:pPr>
        <w:spacing w:before="0" w:after="160" w:line="259" w:lineRule="auto"/>
        <w:ind w:left="0" w:right="0"/>
        <w:rPr>
          <w:rFonts w:ascii="Calibri" w:eastAsia="Calibri" w:hAnsi="Calibri" w:cs="Times New Roman"/>
          <w:kern w:val="0"/>
          <w:lang w:val="en-AU" w:eastAsia="en-US"/>
          <w14:ligatures w14:val="none"/>
        </w:rPr>
      </w:pPr>
      <w:r>
        <w:t xml:space="preserve">Thank you for completing this questionnaire. Please send it by email to  </w:t>
      </w:r>
      <w:hyperlink r:id="rId34" w:history="1">
        <w:r w:rsidRPr="004A02FA">
          <w:rPr>
            <w:rFonts w:ascii="Calibri" w:eastAsia="Calibri" w:hAnsi="Calibri" w:cs="Times New Roman"/>
            <w:color w:val="0563C1"/>
            <w:kern w:val="0"/>
            <w:u w:val="single"/>
            <w:lang w:val="en-AU" w:eastAsia="en-US"/>
            <w14:ligatures w14:val="none"/>
          </w:rPr>
          <w:t>petperspective@hotmail.com</w:t>
        </w:r>
      </w:hyperlink>
      <w:r>
        <w:rPr>
          <w:rFonts w:ascii="Calibri" w:eastAsia="Calibri" w:hAnsi="Calibri" w:cs="Times New Roman"/>
          <w:kern w:val="0"/>
          <w:lang w:val="en-AU" w:eastAsia="en-US"/>
          <w14:ligatures w14:val="none"/>
        </w:rPr>
        <w:t xml:space="preserve"> and I will reply as soon as possible. </w:t>
      </w:r>
    </w:p>
    <w:p w:rsidR="009B3D8C" w:rsidRDefault="00A719F5" w:rsidP="00EE08ED">
      <w:pPr>
        <w:ind w:left="0"/>
      </w:pPr>
      <w:r>
        <w:t>I look forward to meeting you and your pet.</w:t>
      </w:r>
    </w:p>
    <w:p w:rsidR="009B3D8C" w:rsidRDefault="009B3D8C" w:rsidP="00EE08ED">
      <w:pPr>
        <w:ind w:left="0"/>
      </w:pPr>
      <w:r>
        <w:t>Kind regards,</w:t>
      </w:r>
    </w:p>
    <w:p w:rsidR="009B3D8C" w:rsidRPr="00E6195B" w:rsidRDefault="009B3D8C" w:rsidP="00EE08ED">
      <w:pPr>
        <w:ind w:left="0"/>
      </w:pPr>
      <w:r>
        <w:t>Dr Jen</w:t>
      </w:r>
    </w:p>
    <w:sectPr w:rsidR="009B3D8C" w:rsidRPr="00E6195B">
      <w:headerReference w:type="default" r:id="rId35"/>
      <w:footerReference w:type="default" r:id="rId3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50C" w:rsidRDefault="00AC450C">
      <w:r>
        <w:separator/>
      </w:r>
    </w:p>
  </w:endnote>
  <w:endnote w:type="continuationSeparator" w:id="0">
    <w:p w:rsidR="00AC450C" w:rsidRDefault="00AC4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 JULIAN">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1404"/>
      <w:gridCol w:w="6552"/>
      <w:gridCol w:w="1404"/>
    </w:tblGrid>
    <w:tr w:rsidR="005E7967">
      <w:sdt>
        <w:sdtPr>
          <w:alias w:val="Date"/>
          <w:tag w:val=""/>
          <w:id w:val="1827478628"/>
          <w:placeholder>
            <w:docPart w:val="D368C98A309049B9AD41AECA5C19B3FE"/>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tc>
            <w:tcPr>
              <w:tcW w:w="750" w:type="pct"/>
            </w:tcPr>
            <w:p w:rsidR="005E7967" w:rsidRDefault="005E7967">
              <w:pPr>
                <w:pStyle w:val="Footer"/>
              </w:pPr>
              <w:r w:rsidRPr="007B2BF8">
                <w:rPr>
                  <w:rStyle w:val="PlaceholderText"/>
                </w:rPr>
                <w:t xml:space="preserve">                                                                                                                                       </w:t>
              </w:r>
            </w:p>
          </w:tc>
        </w:sdtContent>
      </w:sdt>
      <w:sdt>
        <w:sdtPr>
          <w:alias w:val="Title"/>
          <w:tag w:val=""/>
          <w:id w:val="1374816167"/>
          <w:placeholder>
            <w:docPart w:val="D45681457D5A44D980FC2422247D13A1"/>
          </w:placeholder>
          <w:dataBinding w:prefixMappings="xmlns:ns0='http://purl.org/dc/elements/1.1/' xmlns:ns1='http://schemas.openxmlformats.org/package/2006/metadata/core-properties' " w:xpath="/ns1:coreProperties[1]/ns0:title[1]" w:storeItemID="{6C3C8BC8-F283-45AE-878A-BAB7291924A1}"/>
          <w:text/>
        </w:sdtPr>
        <w:sdtEndPr/>
        <w:sdtContent>
          <w:tc>
            <w:tcPr>
              <w:tcW w:w="3500" w:type="pct"/>
            </w:tcPr>
            <w:p w:rsidR="005E7967" w:rsidRDefault="005E7967">
              <w:pPr>
                <w:pStyle w:val="Footer"/>
                <w:jc w:val="center"/>
              </w:pPr>
              <w:r>
                <w:t>CAT Questionnaire</w:t>
              </w:r>
            </w:p>
          </w:tc>
        </w:sdtContent>
      </w:sdt>
      <w:tc>
        <w:tcPr>
          <w:tcW w:w="750" w:type="pct"/>
        </w:tcPr>
        <w:p w:rsidR="005E7967" w:rsidRDefault="005E7967">
          <w:pPr>
            <w:pStyle w:val="Footer"/>
            <w:jc w:val="right"/>
          </w:pPr>
          <w:r>
            <w:fldChar w:fldCharType="begin"/>
          </w:r>
          <w:r>
            <w:instrText xml:space="preserve"> PAGE  \* Arabic </w:instrText>
          </w:r>
          <w:r>
            <w:fldChar w:fldCharType="separate"/>
          </w:r>
          <w:r w:rsidR="005E196D">
            <w:rPr>
              <w:noProof/>
            </w:rPr>
            <w:t>12</w:t>
          </w:r>
          <w:r>
            <w:fldChar w:fldCharType="end"/>
          </w:r>
        </w:p>
      </w:tc>
    </w:tr>
  </w:tbl>
  <w:p w:rsidR="005E7967" w:rsidRDefault="005E7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50C" w:rsidRDefault="00AC450C">
      <w:r>
        <w:separator/>
      </w:r>
    </w:p>
  </w:footnote>
  <w:footnote w:type="continuationSeparator" w:id="0">
    <w:p w:rsidR="00AC450C" w:rsidRDefault="00AC4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967" w:rsidRPr="004A02FA" w:rsidRDefault="005E7967">
    <w:pPr>
      <w:pStyle w:val="Header"/>
      <w:rPr>
        <w:lang w:val="en-AU"/>
      </w:rPr>
    </w:pPr>
    <w:r>
      <w:rPr>
        <w:lang w:val="en-AU"/>
      </w:rPr>
      <w:t>©Pet Perspective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15781"/>
    <w:multiLevelType w:val="hybridMultilevel"/>
    <w:tmpl w:val="8A346D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B2032F"/>
    <w:multiLevelType w:val="hybridMultilevel"/>
    <w:tmpl w:val="8F18F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2FA"/>
    <w:rsid w:val="00262D06"/>
    <w:rsid w:val="003964DB"/>
    <w:rsid w:val="003F6AF9"/>
    <w:rsid w:val="00490A90"/>
    <w:rsid w:val="004A02FA"/>
    <w:rsid w:val="004A2DFB"/>
    <w:rsid w:val="004A58AB"/>
    <w:rsid w:val="004C0382"/>
    <w:rsid w:val="0050667A"/>
    <w:rsid w:val="00595841"/>
    <w:rsid w:val="005E196D"/>
    <w:rsid w:val="005E7967"/>
    <w:rsid w:val="006302C6"/>
    <w:rsid w:val="0068480C"/>
    <w:rsid w:val="007B2BF8"/>
    <w:rsid w:val="0080580F"/>
    <w:rsid w:val="008239CB"/>
    <w:rsid w:val="00887010"/>
    <w:rsid w:val="00892074"/>
    <w:rsid w:val="00892190"/>
    <w:rsid w:val="008F255D"/>
    <w:rsid w:val="008F3919"/>
    <w:rsid w:val="00977489"/>
    <w:rsid w:val="00986168"/>
    <w:rsid w:val="009A16C0"/>
    <w:rsid w:val="009B3D8C"/>
    <w:rsid w:val="00A719F5"/>
    <w:rsid w:val="00AB4E29"/>
    <w:rsid w:val="00AC450C"/>
    <w:rsid w:val="00AE4362"/>
    <w:rsid w:val="00B54937"/>
    <w:rsid w:val="00BB36DC"/>
    <w:rsid w:val="00BF3C0F"/>
    <w:rsid w:val="00D412B6"/>
    <w:rsid w:val="00D72ACF"/>
    <w:rsid w:val="00DD5879"/>
    <w:rsid w:val="00E15D4A"/>
    <w:rsid w:val="00EA111D"/>
    <w:rsid w:val="00EE08ED"/>
    <w:rsid w:val="00EF063C"/>
    <w:rsid w:val="00EF76CD"/>
    <w:rsid w:val="00F0592A"/>
    <w:rsid w:val="00F21E97"/>
    <w:rsid w:val="00F53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CB0147"/>
  <w15:chartTrackingRefBased/>
  <w15:docId w15:val="{364E4047-5B5F-43F9-BF0F-5D32ECEAA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D8C"/>
    <w:pPr>
      <w:spacing w:before="120" w:after="0" w:line="240" w:lineRule="auto"/>
      <w:ind w:left="72" w:right="72"/>
    </w:pPr>
  </w:style>
  <w:style w:type="paragraph" w:styleId="Heading1">
    <w:name w:val="heading 1"/>
    <w:basedOn w:val="Normal"/>
    <w:next w:val="Normal"/>
    <w:link w:val="Heading1Char"/>
    <w:uiPriority w:val="1"/>
    <w:qFormat/>
    <w:pPr>
      <w:keepNext/>
      <w:keepLines/>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uiPriority w:val="1"/>
    <w:qFormat/>
    <w:rsid w:val="00595841"/>
    <w:pPr>
      <w:keepNext/>
      <w:keepLines/>
      <w:pBdr>
        <w:top w:val="single" w:sz="4" w:space="1" w:color="DD8047" w:themeColor="accent2"/>
      </w:pBdr>
      <w:spacing w:before="360" w:after="120"/>
      <w:outlineLvl w:val="1"/>
    </w:pPr>
    <w:rPr>
      <w:rFonts w:ascii="AR JULIAN" w:eastAsiaTheme="majorEastAsia" w:hAnsi="AR JULIAN" w:cstheme="majorBidi"/>
      <w:b/>
      <w:bCs/>
      <w:caps/>
      <w:color w:val="DD8047" w:themeColor="accent2"/>
      <w:spacing w:val="20"/>
      <w:sz w:val="32"/>
      <w:szCs w:val="24"/>
    </w:rPr>
  </w:style>
  <w:style w:type="paragraph" w:styleId="Heading3">
    <w:name w:val="heading 3"/>
    <w:basedOn w:val="Normal"/>
    <w:next w:val="Normal"/>
    <w:link w:val="Heading3Char"/>
    <w:uiPriority w:val="1"/>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uiPriority w:val="1"/>
    <w:qFormat/>
    <w:pPr>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iPriority w:val="9"/>
    <w:semiHidden/>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uiPriority w:val="1"/>
    <w:rsid w:val="00595841"/>
    <w:rPr>
      <w:rFonts w:ascii="AR JULIAN" w:eastAsiaTheme="majorEastAsia" w:hAnsi="AR JULIAN" w:cstheme="majorBidi"/>
      <w:b/>
      <w:bCs/>
      <w:caps/>
      <w:color w:val="DD8047" w:themeColor="accent2"/>
      <w:spacing w:val="20"/>
      <w:sz w:val="32"/>
      <w:szCs w:val="24"/>
    </w:rPr>
  </w:style>
  <w:style w:type="character" w:customStyle="1" w:styleId="Heading3Char">
    <w:name w:val="Heading 3 Char"/>
    <w:basedOn w:val="DefaultParagraphFont"/>
    <w:link w:val="Heading3"/>
    <w:uiPriority w:val="1"/>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uiPriority w:val="1"/>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next w:val="Normal"/>
    <w:link w:val="TitleChar"/>
    <w:uiPriority w:val="1"/>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uiPriority w:val="1"/>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ListTable7Colorful-Accent1">
    <w:name w:val="List Table 7 Colorful Accent 1"/>
    <w:basedOn w:val="TableNormal"/>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GridTable4-Accent6">
    <w:name w:val="Grid Table 4 Accent 6"/>
    <w:basedOn w:val="TableNormal"/>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1Light-Accent2">
    <w:name w:val="List Table 1 Light Accent 2"/>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99"/>
    <w:semiHidden/>
    <w:rPr>
      <w:color w:val="80808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4-Accent2">
    <w:name w:val="Grid Table 4 Accent 2"/>
    <w:basedOn w:val="TableNormal"/>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PlainTable4">
    <w:name w:val="Plain Table 4"/>
    <w:basedOn w:val="TableNormal"/>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Header">
    <w:name w:val="header"/>
    <w:basedOn w:val="Normal"/>
    <w:link w:val="HeaderChar"/>
    <w:uiPriority w:val="2"/>
    <w:pPr>
      <w:jc w:val="right"/>
    </w:pPr>
  </w:style>
  <w:style w:type="character" w:customStyle="1" w:styleId="HeaderChar">
    <w:name w:val="Header Char"/>
    <w:basedOn w:val="DefaultParagraphFont"/>
    <w:link w:val="Header"/>
    <w:uiPriority w:val="2"/>
  </w:style>
  <w:style w:type="paragraph" w:styleId="Footer">
    <w:name w:val="footer"/>
    <w:basedOn w:val="Normal"/>
    <w:link w:val="FooterChar"/>
    <w:uiPriority w:val="2"/>
    <w:pPr>
      <w:spacing w:before="0"/>
    </w:pPr>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line="240" w:lineRule="auto"/>
    </w:pPr>
    <w:tblPr/>
  </w:style>
  <w:style w:type="table" w:styleId="GridTable1Light-Accent1">
    <w:name w:val="Grid Table 1 Light Accent 1"/>
    <w:aliases w:val="Sample questionnaires table"/>
    <w:basedOn w:val="TableNormal"/>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uiPriority w:val="1"/>
    <w:qFormat/>
    <w:pPr>
      <w:spacing w:after="1440"/>
      <w:jc w:val="right"/>
    </w:pPr>
    <w:rPr>
      <w:noProof/>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next w:val="Normal"/>
    <w:uiPriority w:val="1"/>
    <w:qFormat/>
    <w:pPr>
      <w:jc w:val="right"/>
    </w:pPr>
    <w:rPr>
      <w:caps/>
    </w:rPr>
  </w:style>
  <w:style w:type="table" w:styleId="GridTable1Light-Accent5">
    <w:name w:val="Grid Table 1 Light Accent 5"/>
    <w:basedOn w:val="TableNormal"/>
    <w:uiPriority w:val="46"/>
    <w:pPr>
      <w:spacing w:after="0" w:line="240" w:lineRule="auto"/>
    </w:pPr>
    <w:tblPr>
      <w:tblStyleRowBandSize w:val="1"/>
      <w:tblStyleColBandSize w:val="1"/>
      <w:tblBorders>
        <w:top w:val="single" w:sz="4" w:space="0" w:color="CADBD7" w:themeColor="accent5" w:themeTint="66"/>
        <w:left w:val="single" w:sz="4" w:space="0" w:color="CADBD7" w:themeColor="accent5" w:themeTint="66"/>
        <w:bottom w:val="single" w:sz="4" w:space="0" w:color="CADBD7" w:themeColor="accent5" w:themeTint="66"/>
        <w:right w:val="single" w:sz="4" w:space="0" w:color="CADBD7" w:themeColor="accent5" w:themeTint="66"/>
        <w:insideH w:val="single" w:sz="4" w:space="0" w:color="CADBD7" w:themeColor="accent5" w:themeTint="66"/>
        <w:insideV w:val="single" w:sz="4" w:space="0" w:color="CADBD7" w:themeColor="accent5" w:themeTint="66"/>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2" w:space="0" w:color="AFCAC4" w:themeColor="accent5"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customStyle="1" w:styleId="Style2">
    <w:name w:val="Style2"/>
    <w:basedOn w:val="Normal"/>
    <w:link w:val="Style2Char"/>
    <w:qFormat/>
    <w:rsid w:val="004A02FA"/>
    <w:pPr>
      <w:spacing w:before="0"/>
      <w:ind w:left="0" w:right="0"/>
    </w:pPr>
    <w:rPr>
      <w:rFonts w:ascii="AR JULIAN" w:hAnsi="AR JULIAN"/>
      <w:kern w:val="0"/>
      <w:sz w:val="32"/>
      <w:szCs w:val="32"/>
      <w:lang w:val="en-AU" w:eastAsia="en-AU"/>
      <w14:ligatures w14:val="none"/>
    </w:rPr>
  </w:style>
  <w:style w:type="character" w:customStyle="1" w:styleId="Style2Char">
    <w:name w:val="Style2 Char"/>
    <w:basedOn w:val="DefaultParagraphFont"/>
    <w:link w:val="Style2"/>
    <w:rsid w:val="004A02FA"/>
    <w:rPr>
      <w:rFonts w:ascii="AR JULIAN" w:hAnsi="AR JULIAN"/>
      <w:kern w:val="0"/>
      <w:sz w:val="32"/>
      <w:szCs w:val="32"/>
      <w:lang w:val="en-AU" w:eastAsia="en-AU"/>
      <w14:ligatures w14:val="none"/>
    </w:rPr>
  </w:style>
  <w:style w:type="paragraph" w:styleId="ListParagraph">
    <w:name w:val="List Paragraph"/>
    <w:basedOn w:val="Normal"/>
    <w:uiPriority w:val="34"/>
    <w:qFormat/>
    <w:rsid w:val="007B2BF8"/>
    <w:pPr>
      <w:spacing w:before="0" w:after="160" w:line="259" w:lineRule="auto"/>
      <w:ind w:left="720" w:right="0"/>
      <w:contextualSpacing/>
    </w:pPr>
    <w:rPr>
      <w:rFonts w:eastAsiaTheme="minorHAnsi"/>
      <w:kern w:val="0"/>
      <w:lang w:val="en-AU" w:eastAsia="en-US"/>
      <w14:ligatures w14:val="none"/>
    </w:rPr>
  </w:style>
  <w:style w:type="table" w:styleId="GridTable2-Accent2">
    <w:name w:val="Grid Table 2 Accent 2"/>
    <w:basedOn w:val="TableNormal"/>
    <w:uiPriority w:val="47"/>
    <w:rsid w:val="008239CB"/>
    <w:pPr>
      <w:spacing w:after="0" w:line="240" w:lineRule="auto"/>
    </w:pPr>
    <w:tblPr>
      <w:tblStyleRowBandSize w:val="1"/>
      <w:tblStyleColBandSize w:val="1"/>
      <w:tblBorders>
        <w:top w:val="single" w:sz="2" w:space="0" w:color="EAB290" w:themeColor="accent2" w:themeTint="99"/>
        <w:bottom w:val="single" w:sz="2" w:space="0" w:color="EAB290" w:themeColor="accent2" w:themeTint="99"/>
        <w:insideH w:val="single" w:sz="2" w:space="0" w:color="EAB290" w:themeColor="accent2" w:themeTint="99"/>
        <w:insideV w:val="single" w:sz="2" w:space="0" w:color="EAB290" w:themeColor="accent2" w:themeTint="99"/>
      </w:tblBorders>
    </w:tblPr>
    <w:tblStylePr w:type="firstRow">
      <w:rPr>
        <w:b/>
        <w:bCs/>
      </w:rPr>
      <w:tblPr/>
      <w:tcPr>
        <w:tcBorders>
          <w:top w:val="nil"/>
          <w:bottom w:val="single" w:sz="12" w:space="0" w:color="EAB290" w:themeColor="accent2" w:themeTint="99"/>
          <w:insideH w:val="nil"/>
          <w:insideV w:val="nil"/>
        </w:tcBorders>
        <w:shd w:val="clear" w:color="auto" w:fill="FFFFFF" w:themeFill="background1"/>
      </w:tcPr>
    </w:tblStylePr>
    <w:tblStylePr w:type="lastRow">
      <w:rPr>
        <w:b/>
        <w:bCs/>
      </w:rPr>
      <w:tblPr/>
      <w:tcPr>
        <w:tcBorders>
          <w:top w:val="double" w:sz="2" w:space="0" w:color="EAB2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ridTable5Dark-Accent2">
    <w:name w:val="Grid Table 5 Dark Accent 2"/>
    <w:basedOn w:val="TableNormal"/>
    <w:uiPriority w:val="50"/>
    <w:rsid w:val="00EF76C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5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80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80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80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8047" w:themeFill="accent2"/>
      </w:tcPr>
    </w:tblStylePr>
    <w:tblStylePr w:type="band1Vert">
      <w:tblPr/>
      <w:tcPr>
        <w:shd w:val="clear" w:color="auto" w:fill="F1CBB5" w:themeFill="accent2" w:themeFillTint="66"/>
      </w:tcPr>
    </w:tblStylePr>
    <w:tblStylePr w:type="band1Horz">
      <w:tblPr/>
      <w:tcPr>
        <w:shd w:val="clear" w:color="auto" w:fill="F1CBB5"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etperspective@hotmail.com" TargetMode="External"/><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9.svg"/><Relationship Id="rId34" Type="http://schemas.openxmlformats.org/officeDocument/2006/relationships/hyperlink" Target="mailto:petperspective@hotmail.com" TargetMode="External"/><Relationship Id="rId7" Type="http://schemas.openxmlformats.org/officeDocument/2006/relationships/footnotes" Target="footnotes.xml"/><Relationship Id="rId12" Type="http://schemas.openxmlformats.org/officeDocument/2006/relationships/hyperlink" Target="http://www.petperspective.com.au" TargetMode="External"/><Relationship Id="rId17" Type="http://schemas.openxmlformats.org/officeDocument/2006/relationships/image" Target="media/image5.svg"/><Relationship Id="rId25" Type="http://schemas.openxmlformats.org/officeDocument/2006/relationships/image" Target="media/image13.svg"/><Relationship Id="rId33" Type="http://schemas.openxmlformats.org/officeDocument/2006/relationships/image" Target="media/image21.svg"/><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sv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tperspective@hotmail.com" TargetMode="Externa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svg"/><Relationship Id="rId23" Type="http://schemas.openxmlformats.org/officeDocument/2006/relationships/image" Target="media/image11.svg"/><Relationship Id="rId28" Type="http://schemas.openxmlformats.org/officeDocument/2006/relationships/image" Target="media/image16.png"/><Relationship Id="rId36" Type="http://schemas.openxmlformats.org/officeDocument/2006/relationships/footer" Target="footer1.xml"/><Relationship Id="rId10" Type="http://schemas.openxmlformats.org/officeDocument/2006/relationships/hyperlink" Target="http://www.petperspective.com.au" TargetMode="External"/><Relationship Id="rId19" Type="http://schemas.openxmlformats.org/officeDocument/2006/relationships/image" Target="media/image7.svg"/><Relationship Id="rId31" Type="http://schemas.openxmlformats.org/officeDocument/2006/relationships/image" Target="media/image19.sv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svg"/><Relationship Id="rId30" Type="http://schemas.openxmlformats.org/officeDocument/2006/relationships/image" Target="media/image18.png"/><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esbitt\AppData\Roaming\Microsoft\Templates\Marketing%20message%20analysis%20questionnai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F24A244CDC4F4099EA89DAE68D0812"/>
        <w:category>
          <w:name w:val="General"/>
          <w:gallery w:val="placeholder"/>
        </w:category>
        <w:types>
          <w:type w:val="bbPlcHdr"/>
        </w:types>
        <w:behaviors>
          <w:behavior w:val="content"/>
        </w:behaviors>
        <w:guid w:val="{9F23C3F3-3A16-4445-99AD-480C9171A869}"/>
      </w:docPartPr>
      <w:docPartBody>
        <w:p w:rsidR="00FD6CB5" w:rsidRDefault="00FD6CB5">
          <w:pPr>
            <w:pStyle w:val="1AF24A244CDC4F4099EA89DAE68D0812"/>
          </w:pPr>
          <w:r>
            <w:rPr>
              <w:rStyle w:val="PlaceholderText"/>
            </w:rPr>
            <w:t>[Title]</w:t>
          </w:r>
        </w:p>
      </w:docPartBody>
    </w:docPart>
    <w:docPart>
      <w:docPartPr>
        <w:name w:val="D45681457D5A44D980FC2422247D13A1"/>
        <w:category>
          <w:name w:val="General"/>
          <w:gallery w:val="placeholder"/>
        </w:category>
        <w:types>
          <w:type w:val="bbPlcHdr"/>
        </w:types>
        <w:behaviors>
          <w:behavior w:val="content"/>
        </w:behaviors>
        <w:guid w:val="{3DC63DE2-7AA4-4675-93C1-73FAA1EFE7D3}"/>
      </w:docPartPr>
      <w:docPartBody>
        <w:p w:rsidR="00FD6CB5" w:rsidRDefault="00FD6CB5" w:rsidP="00FD6CB5">
          <w:pPr>
            <w:pStyle w:val="D45681457D5A44D980FC2422247D13A12"/>
          </w:pPr>
          <w:r w:rsidRPr="0033268F">
            <w:rPr>
              <w:rStyle w:val="PlaceholderText"/>
            </w:rPr>
            <w:t>Click or tap here to enter text.</w:t>
          </w:r>
        </w:p>
      </w:docPartBody>
    </w:docPart>
    <w:docPart>
      <w:docPartPr>
        <w:name w:val="D368C98A309049B9AD41AECA5C19B3FE"/>
        <w:category>
          <w:name w:val="General"/>
          <w:gallery w:val="placeholder"/>
        </w:category>
        <w:types>
          <w:type w:val="bbPlcHdr"/>
        </w:types>
        <w:behaviors>
          <w:behavior w:val="content"/>
        </w:behaviors>
        <w:guid w:val="{58D3D9BE-BBEA-4733-B77E-CCC1C85016CF}"/>
      </w:docPartPr>
      <w:docPartBody>
        <w:p w:rsidR="00FD6CB5" w:rsidRDefault="00FD6CB5" w:rsidP="00FD6CB5">
          <w:pPr>
            <w:pStyle w:val="D368C98A309049B9AD41AECA5C19B3FE14"/>
          </w:pPr>
          <w:r w:rsidRPr="007B2BF8">
            <w:rPr>
              <w:rStyle w:val="PlaceholderText"/>
            </w:rPr>
            <w:t xml:space="preserve">                                                                                                                                       </w:t>
          </w:r>
        </w:p>
      </w:docPartBody>
    </w:docPart>
    <w:docPart>
      <w:docPartPr>
        <w:name w:val="028AD53260194461866A1CD01BB7A1FA"/>
        <w:category>
          <w:name w:val="General"/>
          <w:gallery w:val="placeholder"/>
        </w:category>
        <w:types>
          <w:type w:val="bbPlcHdr"/>
        </w:types>
        <w:behaviors>
          <w:behavior w:val="content"/>
        </w:behaviors>
        <w:guid w:val="{CBE2965E-3E8F-4495-96A8-3806888D2649}"/>
      </w:docPartPr>
      <w:docPartBody>
        <w:p w:rsidR="00FD6CB5" w:rsidRDefault="00FD6CB5" w:rsidP="00FD6CB5">
          <w:pPr>
            <w:pStyle w:val="028AD53260194461866A1CD01BB7A1FA12"/>
          </w:pPr>
          <w:r w:rsidRPr="007B2BF8">
            <w:rPr>
              <w:rStyle w:val="PlaceholderText"/>
            </w:rPr>
            <w:t xml:space="preserve">                                                                                                                                       </w:t>
          </w:r>
        </w:p>
      </w:docPartBody>
    </w:docPart>
    <w:docPart>
      <w:docPartPr>
        <w:name w:val="0C159F21B9404B7AAF75F3D52820FE2B"/>
        <w:category>
          <w:name w:val="General"/>
          <w:gallery w:val="placeholder"/>
        </w:category>
        <w:types>
          <w:type w:val="bbPlcHdr"/>
        </w:types>
        <w:behaviors>
          <w:behavior w:val="content"/>
        </w:behaviors>
        <w:guid w:val="{D58F676D-CDF3-41DA-AFCA-EBD4D6A9ED57}"/>
      </w:docPartPr>
      <w:docPartBody>
        <w:p w:rsidR="00FD6CB5" w:rsidRDefault="00FD6CB5" w:rsidP="00FD6CB5">
          <w:pPr>
            <w:pStyle w:val="0C159F21B9404B7AAF75F3D52820FE2B12"/>
          </w:pPr>
          <w:r w:rsidRPr="007B2BF8">
            <w:rPr>
              <w:rStyle w:val="PlaceholderText"/>
            </w:rPr>
            <w:t xml:space="preserve">                                                                                                                                       </w:t>
          </w:r>
        </w:p>
      </w:docPartBody>
    </w:docPart>
    <w:docPart>
      <w:docPartPr>
        <w:name w:val="0DBFF10A0FCB4F2FBF72D0543EDCDC4A"/>
        <w:category>
          <w:name w:val="General"/>
          <w:gallery w:val="placeholder"/>
        </w:category>
        <w:types>
          <w:type w:val="bbPlcHdr"/>
        </w:types>
        <w:behaviors>
          <w:behavior w:val="content"/>
        </w:behaviors>
        <w:guid w:val="{309AD8D0-F56A-49B5-894E-1EDF135AFEBC}"/>
      </w:docPartPr>
      <w:docPartBody>
        <w:p w:rsidR="00FD6CB5" w:rsidRDefault="00FD6CB5" w:rsidP="00FD6CB5">
          <w:pPr>
            <w:pStyle w:val="0DBFF10A0FCB4F2FBF72D0543EDCDC4A12"/>
          </w:pPr>
          <w:r w:rsidRPr="007B2BF8">
            <w:rPr>
              <w:rStyle w:val="PlaceholderText"/>
            </w:rPr>
            <w:t xml:space="preserve">                                                                                                                                       </w:t>
          </w:r>
        </w:p>
      </w:docPartBody>
    </w:docPart>
    <w:docPart>
      <w:docPartPr>
        <w:name w:val="9C259EF5F276491FBB12C6E66249720B"/>
        <w:category>
          <w:name w:val="General"/>
          <w:gallery w:val="placeholder"/>
        </w:category>
        <w:types>
          <w:type w:val="bbPlcHdr"/>
        </w:types>
        <w:behaviors>
          <w:behavior w:val="content"/>
        </w:behaviors>
        <w:guid w:val="{B95FB86E-031B-43A1-9662-1FF0C63B753A}"/>
      </w:docPartPr>
      <w:docPartBody>
        <w:p w:rsidR="00FD6CB5" w:rsidRDefault="00FD6CB5" w:rsidP="00FD6CB5">
          <w:pPr>
            <w:pStyle w:val="9C259EF5F276491FBB12C6E66249720B12"/>
          </w:pPr>
          <w:r w:rsidRPr="007B2BF8">
            <w:rPr>
              <w:rStyle w:val="PlaceholderText"/>
            </w:rPr>
            <w:t xml:space="preserve">                                                                                                                                       </w:t>
          </w:r>
        </w:p>
      </w:docPartBody>
    </w:docPart>
    <w:docPart>
      <w:docPartPr>
        <w:name w:val="0F4555F138324717BFC096B833332932"/>
        <w:category>
          <w:name w:val="General"/>
          <w:gallery w:val="placeholder"/>
        </w:category>
        <w:types>
          <w:type w:val="bbPlcHdr"/>
        </w:types>
        <w:behaviors>
          <w:behavior w:val="content"/>
        </w:behaviors>
        <w:guid w:val="{55C415EE-8BDE-4B79-B926-5DBCC9A74001}"/>
      </w:docPartPr>
      <w:docPartBody>
        <w:p w:rsidR="00FD6CB5" w:rsidRDefault="00FD6CB5" w:rsidP="00FD6CB5">
          <w:pPr>
            <w:pStyle w:val="0F4555F138324717BFC096B83333293212"/>
          </w:pPr>
          <w:r w:rsidRPr="007B2BF8">
            <w:rPr>
              <w:rStyle w:val="PlaceholderText"/>
            </w:rPr>
            <w:t xml:space="preserve">                                                                                                                                       </w:t>
          </w:r>
        </w:p>
      </w:docPartBody>
    </w:docPart>
    <w:docPart>
      <w:docPartPr>
        <w:name w:val="DB5A4F10B41F4F72A1482BF8CEE7247E"/>
        <w:category>
          <w:name w:val="General"/>
          <w:gallery w:val="placeholder"/>
        </w:category>
        <w:types>
          <w:type w:val="bbPlcHdr"/>
        </w:types>
        <w:behaviors>
          <w:behavior w:val="content"/>
        </w:behaviors>
        <w:guid w:val="{CE455DBF-A784-4A61-AEF7-29DB2682A139}"/>
      </w:docPartPr>
      <w:docPartBody>
        <w:p w:rsidR="00FD6CB5" w:rsidRDefault="00FD6CB5" w:rsidP="00FD6CB5">
          <w:pPr>
            <w:pStyle w:val="DB5A4F10B41F4F72A1482BF8CEE7247E12"/>
          </w:pPr>
          <w:r w:rsidRPr="007B2BF8">
            <w:rPr>
              <w:rStyle w:val="PlaceholderText"/>
            </w:rPr>
            <w:t xml:space="preserve">                                                                      </w:t>
          </w:r>
          <w:r>
            <w:rPr>
              <w:rStyle w:val="PlaceholderText"/>
            </w:rPr>
            <w:t xml:space="preserve">                          </w:t>
          </w:r>
        </w:p>
      </w:docPartBody>
    </w:docPart>
    <w:docPart>
      <w:docPartPr>
        <w:name w:val="F56785B85DA7427991A880F4FA46EF4A"/>
        <w:category>
          <w:name w:val="General"/>
          <w:gallery w:val="placeholder"/>
        </w:category>
        <w:types>
          <w:type w:val="bbPlcHdr"/>
        </w:types>
        <w:behaviors>
          <w:behavior w:val="content"/>
        </w:behaviors>
        <w:guid w:val="{DFA695B8-9836-4F8A-8A3C-E11F8635120D}"/>
      </w:docPartPr>
      <w:docPartBody>
        <w:p w:rsidR="00FD6CB5" w:rsidRDefault="00FD6CB5" w:rsidP="00FD6CB5">
          <w:pPr>
            <w:pStyle w:val="F56785B85DA7427991A880F4FA46EF4A12"/>
          </w:pPr>
          <w:r w:rsidRPr="007B2BF8">
            <w:rPr>
              <w:rStyle w:val="PlaceholderText"/>
            </w:rPr>
            <w:t xml:space="preserve">     </w:t>
          </w:r>
          <w:r>
            <w:rPr>
              <w:rStyle w:val="PlaceholderText"/>
            </w:rPr>
            <w:t xml:space="preserve">                           </w:t>
          </w:r>
          <w:r w:rsidRPr="007B2BF8">
            <w:rPr>
              <w:rStyle w:val="PlaceholderText"/>
            </w:rPr>
            <w:t xml:space="preserve">                                                        </w:t>
          </w:r>
        </w:p>
      </w:docPartBody>
    </w:docPart>
    <w:docPart>
      <w:docPartPr>
        <w:name w:val="64149B5E15CE463A84EAE0770C14F385"/>
        <w:category>
          <w:name w:val="General"/>
          <w:gallery w:val="placeholder"/>
        </w:category>
        <w:types>
          <w:type w:val="bbPlcHdr"/>
        </w:types>
        <w:behaviors>
          <w:behavior w:val="content"/>
        </w:behaviors>
        <w:guid w:val="{B462A214-0AD5-4420-834D-E6258E2CE0EB}"/>
      </w:docPartPr>
      <w:docPartBody>
        <w:p w:rsidR="00FD6CB5" w:rsidRDefault="00FD6CB5" w:rsidP="00FD6CB5">
          <w:pPr>
            <w:pStyle w:val="64149B5E15CE463A84EAE0770C14F38512"/>
          </w:pPr>
          <w:r w:rsidRPr="007B2BF8">
            <w:rPr>
              <w:rStyle w:val="PlaceholderText"/>
            </w:rPr>
            <w:t xml:space="preserve">                                                                                                                                       </w:t>
          </w:r>
        </w:p>
      </w:docPartBody>
    </w:docPart>
    <w:docPart>
      <w:docPartPr>
        <w:name w:val="AC861F99F537453E944EBA16254A42B3"/>
        <w:category>
          <w:name w:val="General"/>
          <w:gallery w:val="placeholder"/>
        </w:category>
        <w:types>
          <w:type w:val="bbPlcHdr"/>
        </w:types>
        <w:behaviors>
          <w:behavior w:val="content"/>
        </w:behaviors>
        <w:guid w:val="{D7DAAAAD-2D9E-45E5-8CAC-048B1DB7B2E1}"/>
      </w:docPartPr>
      <w:docPartBody>
        <w:p w:rsidR="00FD6CB5" w:rsidRDefault="00FD6CB5" w:rsidP="00FD6CB5">
          <w:pPr>
            <w:pStyle w:val="AC861F99F537453E944EBA16254A42B312"/>
          </w:pPr>
          <w:r w:rsidRPr="007B2BF8">
            <w:rPr>
              <w:rStyle w:val="PlaceholderText"/>
            </w:rPr>
            <w:t xml:space="preserve">                                                                                                                                       </w:t>
          </w:r>
        </w:p>
      </w:docPartBody>
    </w:docPart>
    <w:docPart>
      <w:docPartPr>
        <w:name w:val="C2272F8F28FC44068DB1070352239394"/>
        <w:category>
          <w:name w:val="General"/>
          <w:gallery w:val="placeholder"/>
        </w:category>
        <w:types>
          <w:type w:val="bbPlcHdr"/>
        </w:types>
        <w:behaviors>
          <w:behavior w:val="content"/>
        </w:behaviors>
        <w:guid w:val="{3EE1ED9F-AD37-447B-A6B7-F0E1E7ACFBB0}"/>
      </w:docPartPr>
      <w:docPartBody>
        <w:p w:rsidR="00FD6CB5" w:rsidRDefault="00FD6CB5" w:rsidP="00FD6CB5">
          <w:pPr>
            <w:pStyle w:val="C2272F8F28FC44068DB107035223939412"/>
          </w:pPr>
          <w:r w:rsidRPr="007B2BF8">
            <w:rPr>
              <w:rStyle w:val="PlaceholderText"/>
            </w:rPr>
            <w:t xml:space="preserve">                                                                                                                                       </w:t>
          </w:r>
        </w:p>
      </w:docPartBody>
    </w:docPart>
    <w:docPart>
      <w:docPartPr>
        <w:name w:val="613ED46F00A847CF9DCCF3906FF47FF2"/>
        <w:category>
          <w:name w:val="General"/>
          <w:gallery w:val="placeholder"/>
        </w:category>
        <w:types>
          <w:type w:val="bbPlcHdr"/>
        </w:types>
        <w:behaviors>
          <w:behavior w:val="content"/>
        </w:behaviors>
        <w:guid w:val="{DA2AC0BA-9F63-4EB4-A2A2-A1FB440279D7}"/>
      </w:docPartPr>
      <w:docPartBody>
        <w:p w:rsidR="00FD6CB5" w:rsidRDefault="00FD6CB5" w:rsidP="00FD6CB5">
          <w:pPr>
            <w:pStyle w:val="613ED46F00A847CF9DCCF3906FF47FF2"/>
          </w:pPr>
          <w:r w:rsidRPr="007B2BF8">
            <w:t xml:space="preserve">                                     </w:t>
          </w:r>
          <w:r>
            <w:t xml:space="preserve">                            </w:t>
          </w:r>
        </w:p>
      </w:docPartBody>
    </w:docPart>
    <w:docPart>
      <w:docPartPr>
        <w:name w:val="4CB05E7052B8459480D20D8DC234E147"/>
        <w:category>
          <w:name w:val="General"/>
          <w:gallery w:val="placeholder"/>
        </w:category>
        <w:types>
          <w:type w:val="bbPlcHdr"/>
        </w:types>
        <w:behaviors>
          <w:behavior w:val="content"/>
        </w:behaviors>
        <w:guid w:val="{B08FDA32-6EB4-4229-BAA6-B5BE547C2621}"/>
      </w:docPartPr>
      <w:docPartBody>
        <w:p w:rsidR="00FD6CB5" w:rsidRDefault="00FD6CB5" w:rsidP="00FD6CB5">
          <w:pPr>
            <w:pStyle w:val="4CB05E7052B8459480D20D8DC234E147"/>
          </w:pPr>
          <w:r w:rsidRPr="007B2BF8">
            <w:t xml:space="preserve">                                     </w:t>
          </w:r>
          <w:r>
            <w:t xml:space="preserve">                      </w:t>
          </w:r>
        </w:p>
      </w:docPartBody>
    </w:docPart>
    <w:docPart>
      <w:docPartPr>
        <w:name w:val="98BDD724BC044D97A29273F6144710AD"/>
        <w:category>
          <w:name w:val="General"/>
          <w:gallery w:val="placeholder"/>
        </w:category>
        <w:types>
          <w:type w:val="bbPlcHdr"/>
        </w:types>
        <w:behaviors>
          <w:behavior w:val="content"/>
        </w:behaviors>
        <w:guid w:val="{EE1CA97E-04A2-45E9-BA21-59E71D675BA9}"/>
      </w:docPartPr>
      <w:docPartBody>
        <w:p w:rsidR="00FD6CB5" w:rsidRDefault="00FD6CB5" w:rsidP="00FD6CB5">
          <w:pPr>
            <w:pStyle w:val="98BDD724BC044D97A29273F6144710AD"/>
          </w:pPr>
          <w:r w:rsidRPr="007B2BF8">
            <w:t xml:space="preserve">                                     </w:t>
          </w:r>
          <w:r>
            <w:t xml:space="preserve">                      </w:t>
          </w:r>
        </w:p>
      </w:docPartBody>
    </w:docPart>
    <w:docPart>
      <w:docPartPr>
        <w:name w:val="40FDC7311AED43D48F22853731049F51"/>
        <w:category>
          <w:name w:val="General"/>
          <w:gallery w:val="placeholder"/>
        </w:category>
        <w:types>
          <w:type w:val="bbPlcHdr"/>
        </w:types>
        <w:behaviors>
          <w:behavior w:val="content"/>
        </w:behaviors>
        <w:guid w:val="{8057D5E0-D023-409A-8E47-E409BB5A02CC}"/>
      </w:docPartPr>
      <w:docPartBody>
        <w:p w:rsidR="00FD6CB5" w:rsidRDefault="00FD6CB5" w:rsidP="00FD6CB5">
          <w:pPr>
            <w:pStyle w:val="40FDC7311AED43D48F22853731049F51"/>
          </w:pPr>
          <w:r w:rsidRPr="007B2BF8">
            <w:t xml:space="preserve">                                     </w:t>
          </w:r>
          <w:r>
            <w:t xml:space="preserve">                      </w:t>
          </w:r>
        </w:p>
      </w:docPartBody>
    </w:docPart>
    <w:docPart>
      <w:docPartPr>
        <w:name w:val="679A9D67A81A49AB83075A9CBE68D034"/>
        <w:category>
          <w:name w:val="General"/>
          <w:gallery w:val="placeholder"/>
        </w:category>
        <w:types>
          <w:type w:val="bbPlcHdr"/>
        </w:types>
        <w:behaviors>
          <w:behavior w:val="content"/>
        </w:behaviors>
        <w:guid w:val="{5D206708-1B46-4C78-865E-92D316264E98}"/>
      </w:docPartPr>
      <w:docPartBody>
        <w:p w:rsidR="00FD6CB5" w:rsidRDefault="00FD6CB5" w:rsidP="00FD6CB5">
          <w:pPr>
            <w:pStyle w:val="679A9D67A81A49AB83075A9CBE68D034"/>
          </w:pPr>
          <w:r w:rsidRPr="007B2BF8">
            <w:t xml:space="preserve">                                     </w:t>
          </w:r>
          <w:r>
            <w:t xml:space="preserve">                      </w:t>
          </w:r>
        </w:p>
      </w:docPartBody>
    </w:docPart>
    <w:docPart>
      <w:docPartPr>
        <w:name w:val="6435C548025D482AB5AADD227CE9BD04"/>
        <w:category>
          <w:name w:val="General"/>
          <w:gallery w:val="placeholder"/>
        </w:category>
        <w:types>
          <w:type w:val="bbPlcHdr"/>
        </w:types>
        <w:behaviors>
          <w:behavior w:val="content"/>
        </w:behaviors>
        <w:guid w:val="{EC8D2144-A8BF-4EF9-B44F-96DA3437902E}"/>
      </w:docPartPr>
      <w:docPartBody>
        <w:p w:rsidR="00FD6CB5" w:rsidRDefault="00FD6CB5" w:rsidP="00FD6CB5">
          <w:pPr>
            <w:pStyle w:val="6435C548025D482AB5AADD227CE9BD04"/>
          </w:pPr>
          <w:r w:rsidRPr="007B2BF8">
            <w:t xml:space="preserve">                                     </w:t>
          </w:r>
          <w:r>
            <w:t xml:space="preserve">                      </w:t>
          </w:r>
        </w:p>
      </w:docPartBody>
    </w:docPart>
    <w:docPart>
      <w:docPartPr>
        <w:name w:val="05A93CE8A8E84CE992B2EC10D60D1B84"/>
        <w:category>
          <w:name w:val="General"/>
          <w:gallery w:val="placeholder"/>
        </w:category>
        <w:types>
          <w:type w:val="bbPlcHdr"/>
        </w:types>
        <w:behaviors>
          <w:behavior w:val="content"/>
        </w:behaviors>
        <w:guid w:val="{76350355-7890-464E-B8AA-D0F58136B7BE}"/>
      </w:docPartPr>
      <w:docPartBody>
        <w:p w:rsidR="00FD6CB5" w:rsidRDefault="00FD6CB5" w:rsidP="00FD6CB5">
          <w:pPr>
            <w:pStyle w:val="05A93CE8A8E84CE992B2EC10D60D1B84"/>
          </w:pPr>
          <w:r>
            <w:t xml:space="preserve">     </w:t>
          </w:r>
        </w:p>
      </w:docPartBody>
    </w:docPart>
    <w:docPart>
      <w:docPartPr>
        <w:name w:val="407559A01808456389B73C37DF0BF36C"/>
        <w:category>
          <w:name w:val="General"/>
          <w:gallery w:val="placeholder"/>
        </w:category>
        <w:types>
          <w:type w:val="bbPlcHdr"/>
        </w:types>
        <w:behaviors>
          <w:behavior w:val="content"/>
        </w:behaviors>
        <w:guid w:val="{7CFCCA8E-4118-471A-9C58-7451716833E1}"/>
      </w:docPartPr>
      <w:docPartBody>
        <w:p w:rsidR="00FD6CB5" w:rsidRDefault="00FD6CB5" w:rsidP="00FD6CB5">
          <w:pPr>
            <w:pStyle w:val="407559A01808456389B73C37DF0BF36C"/>
          </w:pPr>
          <w:r>
            <w:t xml:space="preserve">     </w:t>
          </w:r>
        </w:p>
      </w:docPartBody>
    </w:docPart>
    <w:docPart>
      <w:docPartPr>
        <w:name w:val="8DA4E5F791E94F5C855E218E4446B20E"/>
        <w:category>
          <w:name w:val="General"/>
          <w:gallery w:val="placeholder"/>
        </w:category>
        <w:types>
          <w:type w:val="bbPlcHdr"/>
        </w:types>
        <w:behaviors>
          <w:behavior w:val="content"/>
        </w:behaviors>
        <w:guid w:val="{65E3C124-9EC0-49E3-9ECF-3E5B6C285167}"/>
      </w:docPartPr>
      <w:docPartBody>
        <w:p w:rsidR="00FD6CB5" w:rsidRDefault="00FD6CB5" w:rsidP="00FD6CB5">
          <w:pPr>
            <w:pStyle w:val="8DA4E5F791E94F5C855E218E4446B20E"/>
          </w:pPr>
          <w:r w:rsidRPr="007B2BF8">
            <w:t xml:space="preserve">                                     </w:t>
          </w:r>
          <w:r>
            <w:t xml:space="preserve">                      </w:t>
          </w:r>
        </w:p>
      </w:docPartBody>
    </w:docPart>
    <w:docPart>
      <w:docPartPr>
        <w:name w:val="5DCF038EE4CD46C9822ACACAF672365A"/>
        <w:category>
          <w:name w:val="General"/>
          <w:gallery w:val="placeholder"/>
        </w:category>
        <w:types>
          <w:type w:val="bbPlcHdr"/>
        </w:types>
        <w:behaviors>
          <w:behavior w:val="content"/>
        </w:behaviors>
        <w:guid w:val="{27E7D0B6-D24E-47D4-A422-3871146C1673}"/>
      </w:docPartPr>
      <w:docPartBody>
        <w:p w:rsidR="00FD6CB5" w:rsidRDefault="00FD6CB5" w:rsidP="00FD6CB5">
          <w:pPr>
            <w:pStyle w:val="5DCF038EE4CD46C9822ACACAF672365A"/>
          </w:pPr>
          <w:r w:rsidRPr="007B2BF8">
            <w:t xml:space="preserve">                                     </w:t>
          </w:r>
          <w:r>
            <w:t xml:space="preserve">                      </w:t>
          </w:r>
        </w:p>
      </w:docPartBody>
    </w:docPart>
    <w:docPart>
      <w:docPartPr>
        <w:name w:val="50BEDAF842584800BB55FC766620DF2F"/>
        <w:category>
          <w:name w:val="General"/>
          <w:gallery w:val="placeholder"/>
        </w:category>
        <w:types>
          <w:type w:val="bbPlcHdr"/>
        </w:types>
        <w:behaviors>
          <w:behavior w:val="content"/>
        </w:behaviors>
        <w:guid w:val="{F5DAB6A3-59F3-4092-ADCC-A07895FCAB1B}"/>
      </w:docPartPr>
      <w:docPartBody>
        <w:p w:rsidR="00FD6CB5" w:rsidRDefault="00FD6CB5" w:rsidP="00FD6CB5">
          <w:pPr>
            <w:pStyle w:val="50BEDAF842584800BB55FC766620DF2F"/>
          </w:pPr>
          <w:r w:rsidRPr="007B2BF8">
            <w:t xml:space="preserve">     </w:t>
          </w:r>
          <w:r>
            <w:t xml:space="preserve">                                                                                               </w:t>
          </w:r>
        </w:p>
      </w:docPartBody>
    </w:docPart>
    <w:docPart>
      <w:docPartPr>
        <w:name w:val="45AE630FDE6A46A490529D38B597602F"/>
        <w:category>
          <w:name w:val="General"/>
          <w:gallery w:val="placeholder"/>
        </w:category>
        <w:types>
          <w:type w:val="bbPlcHdr"/>
        </w:types>
        <w:behaviors>
          <w:behavior w:val="content"/>
        </w:behaviors>
        <w:guid w:val="{5AB1344C-7BF9-4669-ACA2-CAD3185638FA}"/>
      </w:docPartPr>
      <w:docPartBody>
        <w:p w:rsidR="00FD6CB5" w:rsidRDefault="00FD6CB5" w:rsidP="00FD6CB5">
          <w:pPr>
            <w:pStyle w:val="45AE630FDE6A46A490529D38B597602F"/>
          </w:pPr>
          <w:r w:rsidRPr="007B2BF8">
            <w:t xml:space="preserve">                          </w:t>
          </w:r>
          <w:r>
            <w:t xml:space="preserve">                                                                                                              </w:t>
          </w:r>
          <w:r w:rsidRPr="007B2BF8">
            <w:t xml:space="preserve">           </w:t>
          </w:r>
          <w:r>
            <w:t xml:space="preserve">                      </w:t>
          </w:r>
        </w:p>
      </w:docPartBody>
    </w:docPart>
    <w:docPart>
      <w:docPartPr>
        <w:name w:val="2B35CD9C759B4033830CC67382CFEE2B"/>
        <w:category>
          <w:name w:val="General"/>
          <w:gallery w:val="placeholder"/>
        </w:category>
        <w:types>
          <w:type w:val="bbPlcHdr"/>
        </w:types>
        <w:behaviors>
          <w:behavior w:val="content"/>
        </w:behaviors>
        <w:guid w:val="{BF6728E8-70CB-4AFF-AE22-C4214BDF5102}"/>
      </w:docPartPr>
      <w:docPartBody>
        <w:p w:rsidR="00FD6CB5" w:rsidRDefault="00FD6CB5" w:rsidP="00FD6CB5">
          <w:pPr>
            <w:pStyle w:val="2B35CD9C759B4033830CC67382CFEE2B"/>
          </w:pPr>
          <w:r w:rsidRPr="007B2BF8">
            <w:t xml:space="preserve">                                     </w:t>
          </w:r>
          <w:r>
            <w:t xml:space="preserve">                      </w:t>
          </w:r>
        </w:p>
      </w:docPartBody>
    </w:docPart>
    <w:docPart>
      <w:docPartPr>
        <w:name w:val="9552C1E53BEA4030B253E89F572136E5"/>
        <w:category>
          <w:name w:val="General"/>
          <w:gallery w:val="placeholder"/>
        </w:category>
        <w:types>
          <w:type w:val="bbPlcHdr"/>
        </w:types>
        <w:behaviors>
          <w:behavior w:val="content"/>
        </w:behaviors>
        <w:guid w:val="{C60F7939-C421-4131-A726-1710D8D5B59E}"/>
      </w:docPartPr>
      <w:docPartBody>
        <w:p w:rsidR="00FD6CB5" w:rsidRDefault="00FD6CB5" w:rsidP="00FD6CB5">
          <w:pPr>
            <w:pStyle w:val="9552C1E53BEA4030B253E89F572136E5"/>
          </w:pPr>
          <w:r w:rsidRPr="007B2BF8">
            <w:t xml:space="preserve">                                     </w:t>
          </w:r>
          <w:r>
            <w:t xml:space="preserve">                      </w:t>
          </w:r>
        </w:p>
      </w:docPartBody>
    </w:docPart>
    <w:docPart>
      <w:docPartPr>
        <w:name w:val="D493D05578F24E7AA35AEE1C7B4FBAD3"/>
        <w:category>
          <w:name w:val="General"/>
          <w:gallery w:val="placeholder"/>
        </w:category>
        <w:types>
          <w:type w:val="bbPlcHdr"/>
        </w:types>
        <w:behaviors>
          <w:behavior w:val="content"/>
        </w:behaviors>
        <w:guid w:val="{0A263ACA-5F91-4E2A-94DE-E89C1A143FB2}"/>
      </w:docPartPr>
      <w:docPartBody>
        <w:p w:rsidR="00FD6CB5" w:rsidRDefault="00FD6CB5" w:rsidP="00FD6CB5">
          <w:pPr>
            <w:pStyle w:val="D493D05578F24E7AA35AEE1C7B4FBAD3"/>
          </w:pPr>
          <w:r w:rsidRPr="007B2BF8">
            <w:t xml:space="preserve">                                     </w:t>
          </w:r>
          <w:r>
            <w:t xml:space="preserve">                      </w:t>
          </w:r>
        </w:p>
      </w:docPartBody>
    </w:docPart>
    <w:docPart>
      <w:docPartPr>
        <w:name w:val="4F94FC7BE4A44256AFA87716F45CE080"/>
        <w:category>
          <w:name w:val="General"/>
          <w:gallery w:val="placeholder"/>
        </w:category>
        <w:types>
          <w:type w:val="bbPlcHdr"/>
        </w:types>
        <w:behaviors>
          <w:behavior w:val="content"/>
        </w:behaviors>
        <w:guid w:val="{7B9B5901-B338-47DD-B667-9A7204B68689}"/>
      </w:docPartPr>
      <w:docPartBody>
        <w:p w:rsidR="00FD6CB5" w:rsidRDefault="00FD6CB5" w:rsidP="00FD6CB5">
          <w:pPr>
            <w:pStyle w:val="4F94FC7BE4A44256AFA87716F45CE0805"/>
          </w:pPr>
          <w:r w:rsidRPr="00490A90">
            <w:t xml:space="preserve">                                                           </w:t>
          </w:r>
        </w:p>
      </w:docPartBody>
    </w:docPart>
    <w:docPart>
      <w:docPartPr>
        <w:name w:val="270F21626C5A483D935C760D14F1CC4A"/>
        <w:category>
          <w:name w:val="General"/>
          <w:gallery w:val="placeholder"/>
        </w:category>
        <w:types>
          <w:type w:val="bbPlcHdr"/>
        </w:types>
        <w:behaviors>
          <w:behavior w:val="content"/>
        </w:behaviors>
        <w:guid w:val="{1A936DA5-4220-469D-AA32-F1A5ECE5C8A9}"/>
      </w:docPartPr>
      <w:docPartBody>
        <w:p w:rsidR="00FD6CB5" w:rsidRDefault="00FD6CB5" w:rsidP="00FD6CB5">
          <w:pPr>
            <w:pStyle w:val="270F21626C5A483D935C760D14F1CC4A2"/>
          </w:pPr>
          <w:r w:rsidRPr="007B2BF8">
            <w:t xml:space="preserve">                                     </w:t>
          </w:r>
          <w:r>
            <w:t xml:space="preserve">                      </w:t>
          </w:r>
        </w:p>
      </w:docPartBody>
    </w:docPart>
    <w:docPart>
      <w:docPartPr>
        <w:name w:val="ECB1FA8364674176A010DB3419D2A947"/>
        <w:category>
          <w:name w:val="General"/>
          <w:gallery w:val="placeholder"/>
        </w:category>
        <w:types>
          <w:type w:val="bbPlcHdr"/>
        </w:types>
        <w:behaviors>
          <w:behavior w:val="content"/>
        </w:behaviors>
        <w:guid w:val="{63AE7526-5AF0-48CE-AB10-D973164FA46D}"/>
      </w:docPartPr>
      <w:docPartBody>
        <w:p w:rsidR="00FD6CB5" w:rsidRDefault="00FD6CB5" w:rsidP="00FD6CB5">
          <w:pPr>
            <w:pStyle w:val="ECB1FA8364674176A010DB3419D2A947"/>
          </w:pPr>
          <w:r w:rsidRPr="007B2BF8">
            <w:t xml:space="preserve">                                     </w:t>
          </w:r>
          <w:r>
            <w:t xml:space="preserve">                      </w:t>
          </w:r>
        </w:p>
      </w:docPartBody>
    </w:docPart>
    <w:docPart>
      <w:docPartPr>
        <w:name w:val="DCEADC90C761484A80086B121051B329"/>
        <w:category>
          <w:name w:val="General"/>
          <w:gallery w:val="placeholder"/>
        </w:category>
        <w:types>
          <w:type w:val="bbPlcHdr"/>
        </w:types>
        <w:behaviors>
          <w:behavior w:val="content"/>
        </w:behaviors>
        <w:guid w:val="{411B2707-9DD6-491A-950C-11E4017F7ACD}"/>
      </w:docPartPr>
      <w:docPartBody>
        <w:p w:rsidR="00FD6CB5" w:rsidRDefault="00FD6CB5" w:rsidP="00FD6CB5">
          <w:pPr>
            <w:pStyle w:val="DCEADC90C761484A80086B121051B329"/>
          </w:pPr>
          <w:r w:rsidRPr="007B2BF8">
            <w:t xml:space="preserve">                                     </w:t>
          </w:r>
          <w:r>
            <w:t xml:space="preserve">                      </w:t>
          </w:r>
        </w:p>
      </w:docPartBody>
    </w:docPart>
    <w:docPart>
      <w:docPartPr>
        <w:name w:val="26C72DA6D2D547E3B029C65DBE219C08"/>
        <w:category>
          <w:name w:val="General"/>
          <w:gallery w:val="placeholder"/>
        </w:category>
        <w:types>
          <w:type w:val="bbPlcHdr"/>
        </w:types>
        <w:behaviors>
          <w:behavior w:val="content"/>
        </w:behaviors>
        <w:guid w:val="{205158D7-8B22-4FBF-AC3D-65DCBFC6E3F2}"/>
      </w:docPartPr>
      <w:docPartBody>
        <w:p w:rsidR="00FD6CB5" w:rsidRDefault="00FD6CB5" w:rsidP="00FD6CB5">
          <w:pPr>
            <w:pStyle w:val="26C72DA6D2D547E3B029C65DBE219C082"/>
          </w:pPr>
          <w:r w:rsidRPr="007B2BF8">
            <w:t xml:space="preserve">                                     </w:t>
          </w:r>
          <w:r>
            <w:t xml:space="preserve">                      </w:t>
          </w:r>
        </w:p>
      </w:docPartBody>
    </w:docPart>
    <w:docPart>
      <w:docPartPr>
        <w:name w:val="9F0EAEC21C19499DB0E67888A6645CDC"/>
        <w:category>
          <w:name w:val="General"/>
          <w:gallery w:val="placeholder"/>
        </w:category>
        <w:types>
          <w:type w:val="bbPlcHdr"/>
        </w:types>
        <w:behaviors>
          <w:behavior w:val="content"/>
        </w:behaviors>
        <w:guid w:val="{B606CD55-25F7-4B87-A97E-D72309A02E1B}"/>
      </w:docPartPr>
      <w:docPartBody>
        <w:p w:rsidR="00FD6CB5" w:rsidRDefault="00FD6CB5" w:rsidP="00FD6CB5">
          <w:pPr>
            <w:pStyle w:val="9F0EAEC21C19499DB0E67888A6645CDC"/>
          </w:pPr>
          <w:r w:rsidRPr="007B2BF8">
            <w:t xml:space="preserve">                                     </w:t>
          </w:r>
          <w:r>
            <w:t xml:space="preserve">                      </w:t>
          </w:r>
        </w:p>
      </w:docPartBody>
    </w:docPart>
    <w:docPart>
      <w:docPartPr>
        <w:name w:val="DE35F4C10EB144778B8408A4650F76CD"/>
        <w:category>
          <w:name w:val="General"/>
          <w:gallery w:val="placeholder"/>
        </w:category>
        <w:types>
          <w:type w:val="bbPlcHdr"/>
        </w:types>
        <w:behaviors>
          <w:behavior w:val="content"/>
        </w:behaviors>
        <w:guid w:val="{C4A6492F-90BD-481B-A321-ABBB450E51A4}"/>
      </w:docPartPr>
      <w:docPartBody>
        <w:p w:rsidR="00FD6CB5" w:rsidRDefault="00FD6CB5" w:rsidP="00FD6CB5">
          <w:pPr>
            <w:pStyle w:val="DE35F4C10EB144778B8408A4650F76CD"/>
          </w:pPr>
          <w:r w:rsidRPr="007B2BF8">
            <w:t xml:space="preserve">                                     </w:t>
          </w:r>
          <w:r>
            <w:t xml:space="preserve">                      </w:t>
          </w:r>
        </w:p>
      </w:docPartBody>
    </w:docPart>
    <w:docPart>
      <w:docPartPr>
        <w:name w:val="9C2B005F29184E36AF0AE44A64587139"/>
        <w:category>
          <w:name w:val="General"/>
          <w:gallery w:val="placeholder"/>
        </w:category>
        <w:types>
          <w:type w:val="bbPlcHdr"/>
        </w:types>
        <w:behaviors>
          <w:behavior w:val="content"/>
        </w:behaviors>
        <w:guid w:val="{9F736E21-6293-40DF-901F-36DAD1E3A7F4}"/>
      </w:docPartPr>
      <w:docPartBody>
        <w:p w:rsidR="00FD6CB5" w:rsidRDefault="00FD6CB5" w:rsidP="00FD6CB5">
          <w:pPr>
            <w:pStyle w:val="9C2B005F29184E36AF0AE44A645871392"/>
          </w:pPr>
          <w:r w:rsidRPr="007B2BF8">
            <w:t xml:space="preserve">                                     </w:t>
          </w:r>
          <w:r>
            <w:t xml:space="preserve">                      </w:t>
          </w:r>
        </w:p>
      </w:docPartBody>
    </w:docPart>
    <w:docPart>
      <w:docPartPr>
        <w:name w:val="2EC4A3ECAA364D28BD09D8E04B6816C9"/>
        <w:category>
          <w:name w:val="General"/>
          <w:gallery w:val="placeholder"/>
        </w:category>
        <w:types>
          <w:type w:val="bbPlcHdr"/>
        </w:types>
        <w:behaviors>
          <w:behavior w:val="content"/>
        </w:behaviors>
        <w:guid w:val="{2835BB88-B454-4B5F-87C9-4371BAFFA923}"/>
      </w:docPartPr>
      <w:docPartBody>
        <w:p w:rsidR="00FD6CB5" w:rsidRDefault="00FD6CB5" w:rsidP="00FD6CB5">
          <w:pPr>
            <w:pStyle w:val="2EC4A3ECAA364D28BD09D8E04B6816C9"/>
          </w:pPr>
          <w:r w:rsidRPr="007B2BF8">
            <w:t xml:space="preserve">                                     </w:t>
          </w:r>
          <w:r>
            <w:t xml:space="preserve">                      </w:t>
          </w:r>
        </w:p>
      </w:docPartBody>
    </w:docPart>
    <w:docPart>
      <w:docPartPr>
        <w:name w:val="DDF440A903DB4D878C2BCBF33703D126"/>
        <w:category>
          <w:name w:val="General"/>
          <w:gallery w:val="placeholder"/>
        </w:category>
        <w:types>
          <w:type w:val="bbPlcHdr"/>
        </w:types>
        <w:behaviors>
          <w:behavior w:val="content"/>
        </w:behaviors>
        <w:guid w:val="{FAD3625D-2B9B-47E0-A079-AF14C9E55E4E}"/>
      </w:docPartPr>
      <w:docPartBody>
        <w:p w:rsidR="00FD6CB5" w:rsidRDefault="00FD6CB5" w:rsidP="00FD6CB5">
          <w:pPr>
            <w:pStyle w:val="DDF440A903DB4D878C2BCBF33703D126"/>
          </w:pPr>
          <w:r w:rsidRPr="007B2BF8">
            <w:t xml:space="preserve">                                     </w:t>
          </w:r>
          <w:r>
            <w:t xml:space="preserve">                      </w:t>
          </w:r>
        </w:p>
      </w:docPartBody>
    </w:docPart>
    <w:docPart>
      <w:docPartPr>
        <w:name w:val="D4E693EEA0204F2DB2F025FCA7F02444"/>
        <w:category>
          <w:name w:val="General"/>
          <w:gallery w:val="placeholder"/>
        </w:category>
        <w:types>
          <w:type w:val="bbPlcHdr"/>
        </w:types>
        <w:behaviors>
          <w:behavior w:val="content"/>
        </w:behaviors>
        <w:guid w:val="{F845CCAF-88E2-460A-AF48-B698DFC765F6}"/>
      </w:docPartPr>
      <w:docPartBody>
        <w:p w:rsidR="00FD6CB5" w:rsidRDefault="00FD6CB5" w:rsidP="00FD6CB5">
          <w:pPr>
            <w:pStyle w:val="D4E693EEA0204F2DB2F025FCA7F024442"/>
          </w:pPr>
          <w:r w:rsidRPr="007B2BF8">
            <w:t xml:space="preserve">                                     </w:t>
          </w:r>
          <w:r>
            <w:t xml:space="preserve">                      </w:t>
          </w:r>
        </w:p>
      </w:docPartBody>
    </w:docPart>
    <w:docPart>
      <w:docPartPr>
        <w:name w:val="F46200942AEA43E4913E67569D1081E3"/>
        <w:category>
          <w:name w:val="General"/>
          <w:gallery w:val="placeholder"/>
        </w:category>
        <w:types>
          <w:type w:val="bbPlcHdr"/>
        </w:types>
        <w:behaviors>
          <w:behavior w:val="content"/>
        </w:behaviors>
        <w:guid w:val="{6659ABB4-D728-4DA2-93C5-C60686032013}"/>
      </w:docPartPr>
      <w:docPartBody>
        <w:p w:rsidR="00FD6CB5" w:rsidRDefault="00FD6CB5" w:rsidP="00FD6CB5">
          <w:pPr>
            <w:pStyle w:val="F46200942AEA43E4913E67569D1081E3"/>
          </w:pPr>
          <w:r w:rsidRPr="007B2BF8">
            <w:t xml:space="preserve">                                     </w:t>
          </w:r>
          <w:r>
            <w:t xml:space="preserve">                      </w:t>
          </w:r>
        </w:p>
      </w:docPartBody>
    </w:docPart>
    <w:docPart>
      <w:docPartPr>
        <w:name w:val="3C1B8FFBAC87415B8058258AFF245E4B"/>
        <w:category>
          <w:name w:val="General"/>
          <w:gallery w:val="placeholder"/>
        </w:category>
        <w:types>
          <w:type w:val="bbPlcHdr"/>
        </w:types>
        <w:behaviors>
          <w:behavior w:val="content"/>
        </w:behaviors>
        <w:guid w:val="{BAEE8CD8-CF0F-4BEC-B479-FEE4DD9A442A}"/>
      </w:docPartPr>
      <w:docPartBody>
        <w:p w:rsidR="00FD6CB5" w:rsidRDefault="00FD6CB5" w:rsidP="00FD6CB5">
          <w:pPr>
            <w:pStyle w:val="3C1B8FFBAC87415B8058258AFF245E4B"/>
          </w:pPr>
          <w:r w:rsidRPr="007B2BF8">
            <w:t xml:space="preserve">                                     </w:t>
          </w:r>
          <w:r>
            <w:t xml:space="preserve">                      </w:t>
          </w:r>
        </w:p>
      </w:docPartBody>
    </w:docPart>
    <w:docPart>
      <w:docPartPr>
        <w:name w:val="D19AE1E91DC04E22992614B92B66FFE1"/>
        <w:category>
          <w:name w:val="General"/>
          <w:gallery w:val="placeholder"/>
        </w:category>
        <w:types>
          <w:type w:val="bbPlcHdr"/>
        </w:types>
        <w:behaviors>
          <w:behavior w:val="content"/>
        </w:behaviors>
        <w:guid w:val="{D2E0B8B0-6C29-4C1F-90B2-EFB8B8ACDC15}"/>
      </w:docPartPr>
      <w:docPartBody>
        <w:p w:rsidR="00FD6CB5" w:rsidRDefault="00FD6CB5" w:rsidP="00FD6CB5">
          <w:pPr>
            <w:pStyle w:val="D19AE1E91DC04E22992614B92B66FFE12"/>
          </w:pPr>
          <w:r w:rsidRPr="007B2BF8">
            <w:t xml:space="preserve">                                     </w:t>
          </w:r>
          <w:r>
            <w:t xml:space="preserve">                      </w:t>
          </w:r>
        </w:p>
      </w:docPartBody>
    </w:docPart>
    <w:docPart>
      <w:docPartPr>
        <w:name w:val="9B4326A804B2435AAF634D82FF982BAE"/>
        <w:category>
          <w:name w:val="General"/>
          <w:gallery w:val="placeholder"/>
        </w:category>
        <w:types>
          <w:type w:val="bbPlcHdr"/>
        </w:types>
        <w:behaviors>
          <w:behavior w:val="content"/>
        </w:behaviors>
        <w:guid w:val="{A3B0CE2A-E634-4B0A-AB05-50C7080D1DB0}"/>
      </w:docPartPr>
      <w:docPartBody>
        <w:p w:rsidR="00FD6CB5" w:rsidRDefault="00FD6CB5" w:rsidP="00FD6CB5">
          <w:pPr>
            <w:pStyle w:val="9B4326A804B2435AAF634D82FF982BAE"/>
          </w:pPr>
          <w:r w:rsidRPr="007B2BF8">
            <w:t xml:space="preserve">                                     </w:t>
          </w:r>
          <w:r>
            <w:t xml:space="preserve">                      </w:t>
          </w:r>
        </w:p>
      </w:docPartBody>
    </w:docPart>
    <w:docPart>
      <w:docPartPr>
        <w:name w:val="5E01A0A1C59649A190CD429079EC4C43"/>
        <w:category>
          <w:name w:val="General"/>
          <w:gallery w:val="placeholder"/>
        </w:category>
        <w:types>
          <w:type w:val="bbPlcHdr"/>
        </w:types>
        <w:behaviors>
          <w:behavior w:val="content"/>
        </w:behaviors>
        <w:guid w:val="{BEAFFADC-3317-4349-B59B-64E787F87E70}"/>
      </w:docPartPr>
      <w:docPartBody>
        <w:p w:rsidR="00FD6CB5" w:rsidRDefault="00FD6CB5" w:rsidP="00FD6CB5">
          <w:pPr>
            <w:pStyle w:val="5E01A0A1C59649A190CD429079EC4C43"/>
          </w:pPr>
          <w:r w:rsidRPr="007B2BF8">
            <w:t xml:space="preserve">                                     </w:t>
          </w:r>
          <w:r>
            <w:t xml:space="preserve">                      </w:t>
          </w:r>
        </w:p>
      </w:docPartBody>
    </w:docPart>
    <w:docPart>
      <w:docPartPr>
        <w:name w:val="D52C83494D754A5E9D2954771E11F91D"/>
        <w:category>
          <w:name w:val="General"/>
          <w:gallery w:val="placeholder"/>
        </w:category>
        <w:types>
          <w:type w:val="bbPlcHdr"/>
        </w:types>
        <w:behaviors>
          <w:behavior w:val="content"/>
        </w:behaviors>
        <w:guid w:val="{42DF9BDC-0DB8-4325-9C08-AF400CC2F88D}"/>
      </w:docPartPr>
      <w:docPartBody>
        <w:p w:rsidR="00FD6CB5" w:rsidRDefault="00FD6CB5" w:rsidP="00FD6CB5">
          <w:pPr>
            <w:pStyle w:val="D52C83494D754A5E9D2954771E11F91D2"/>
          </w:pPr>
          <w:r w:rsidRPr="007B2BF8">
            <w:t xml:space="preserve">                                     </w:t>
          </w:r>
          <w:r>
            <w:t xml:space="preserve">                      </w:t>
          </w:r>
        </w:p>
      </w:docPartBody>
    </w:docPart>
    <w:docPart>
      <w:docPartPr>
        <w:name w:val="8614A15F8FC54F9498E0544D56D3A0D5"/>
        <w:category>
          <w:name w:val="General"/>
          <w:gallery w:val="placeholder"/>
        </w:category>
        <w:types>
          <w:type w:val="bbPlcHdr"/>
        </w:types>
        <w:behaviors>
          <w:behavior w:val="content"/>
        </w:behaviors>
        <w:guid w:val="{C0E4D616-8A08-45F4-BACF-8C44A8EE0F9C}"/>
      </w:docPartPr>
      <w:docPartBody>
        <w:p w:rsidR="00FD6CB5" w:rsidRDefault="00FD6CB5" w:rsidP="00FD6CB5">
          <w:pPr>
            <w:pStyle w:val="8614A15F8FC54F9498E0544D56D3A0D5"/>
          </w:pPr>
          <w:r w:rsidRPr="007B2BF8">
            <w:t xml:space="preserve">                                     </w:t>
          </w:r>
          <w:r>
            <w:t xml:space="preserve">                      </w:t>
          </w:r>
        </w:p>
      </w:docPartBody>
    </w:docPart>
    <w:docPart>
      <w:docPartPr>
        <w:name w:val="CBB77676B74E4E799134E159DB3EA1F4"/>
        <w:category>
          <w:name w:val="General"/>
          <w:gallery w:val="placeholder"/>
        </w:category>
        <w:types>
          <w:type w:val="bbPlcHdr"/>
        </w:types>
        <w:behaviors>
          <w:behavior w:val="content"/>
        </w:behaviors>
        <w:guid w:val="{B840166B-215B-46F3-905C-F78A9DE26D9D}"/>
      </w:docPartPr>
      <w:docPartBody>
        <w:p w:rsidR="00FD6CB5" w:rsidRDefault="00FD6CB5" w:rsidP="00FD6CB5">
          <w:pPr>
            <w:pStyle w:val="CBB77676B74E4E799134E159DB3EA1F4"/>
          </w:pPr>
          <w:r w:rsidRPr="007B2BF8">
            <w:t xml:space="preserve">                                     </w:t>
          </w:r>
          <w:r>
            <w:t xml:space="preserve">                      </w:t>
          </w:r>
        </w:p>
      </w:docPartBody>
    </w:docPart>
    <w:docPart>
      <w:docPartPr>
        <w:name w:val="D186F3F8726B4C16BAF705820095D547"/>
        <w:category>
          <w:name w:val="General"/>
          <w:gallery w:val="placeholder"/>
        </w:category>
        <w:types>
          <w:type w:val="bbPlcHdr"/>
        </w:types>
        <w:behaviors>
          <w:behavior w:val="content"/>
        </w:behaviors>
        <w:guid w:val="{E827A8D6-17FA-4115-90C1-00A7727C1EB0}"/>
      </w:docPartPr>
      <w:docPartBody>
        <w:p w:rsidR="00FD6CB5" w:rsidRDefault="00FD6CB5" w:rsidP="00FD6CB5">
          <w:pPr>
            <w:pStyle w:val="D186F3F8726B4C16BAF705820095D5472"/>
          </w:pPr>
          <w:r w:rsidRPr="007B2BF8">
            <w:t xml:space="preserve">                                     </w:t>
          </w:r>
          <w:r>
            <w:t xml:space="preserve">                      </w:t>
          </w:r>
        </w:p>
      </w:docPartBody>
    </w:docPart>
    <w:docPart>
      <w:docPartPr>
        <w:name w:val="C3C507268855446FA4B8CFFDC391C638"/>
        <w:category>
          <w:name w:val="General"/>
          <w:gallery w:val="placeholder"/>
        </w:category>
        <w:types>
          <w:type w:val="bbPlcHdr"/>
        </w:types>
        <w:behaviors>
          <w:behavior w:val="content"/>
        </w:behaviors>
        <w:guid w:val="{E9B1CF9F-2C0D-4B80-B7B3-7A787752B30D}"/>
      </w:docPartPr>
      <w:docPartBody>
        <w:p w:rsidR="00FD6CB5" w:rsidRDefault="00FD6CB5" w:rsidP="00FD6CB5">
          <w:pPr>
            <w:pStyle w:val="C3C507268855446FA4B8CFFDC391C638"/>
          </w:pPr>
          <w:r w:rsidRPr="007B2BF8">
            <w:t xml:space="preserve">                                     </w:t>
          </w:r>
          <w:r>
            <w:t xml:space="preserve">                      </w:t>
          </w:r>
        </w:p>
      </w:docPartBody>
    </w:docPart>
    <w:docPart>
      <w:docPartPr>
        <w:name w:val="9C570BB881B54E3D9A8B66C733DFE972"/>
        <w:category>
          <w:name w:val="General"/>
          <w:gallery w:val="placeholder"/>
        </w:category>
        <w:types>
          <w:type w:val="bbPlcHdr"/>
        </w:types>
        <w:behaviors>
          <w:behavior w:val="content"/>
        </w:behaviors>
        <w:guid w:val="{C8A2C1EC-2AA6-4E45-AED9-F401612AE57C}"/>
      </w:docPartPr>
      <w:docPartBody>
        <w:p w:rsidR="00FD6CB5" w:rsidRDefault="00FD6CB5" w:rsidP="00FD6CB5">
          <w:pPr>
            <w:pStyle w:val="9C570BB881B54E3D9A8B66C733DFE972"/>
          </w:pPr>
          <w:r w:rsidRPr="007B2BF8">
            <w:t xml:space="preserve">                                     </w:t>
          </w:r>
          <w:r>
            <w:t xml:space="preserve">                      </w:t>
          </w:r>
        </w:p>
      </w:docPartBody>
    </w:docPart>
    <w:docPart>
      <w:docPartPr>
        <w:name w:val="66E358BEFC26485280735404425E8FD4"/>
        <w:category>
          <w:name w:val="General"/>
          <w:gallery w:val="placeholder"/>
        </w:category>
        <w:types>
          <w:type w:val="bbPlcHdr"/>
        </w:types>
        <w:behaviors>
          <w:behavior w:val="content"/>
        </w:behaviors>
        <w:guid w:val="{1910BC98-B9D1-4259-86AE-CF3B4A8537F1}"/>
      </w:docPartPr>
      <w:docPartBody>
        <w:p w:rsidR="00FD6CB5" w:rsidRDefault="00FD6CB5" w:rsidP="00FD6CB5">
          <w:pPr>
            <w:pStyle w:val="66E358BEFC26485280735404425E8FD42"/>
          </w:pPr>
          <w:r w:rsidRPr="007B2BF8">
            <w:t xml:space="preserve">                                     </w:t>
          </w:r>
          <w:r>
            <w:t xml:space="preserve">                      </w:t>
          </w:r>
        </w:p>
      </w:docPartBody>
    </w:docPart>
    <w:docPart>
      <w:docPartPr>
        <w:name w:val="5D324C0182C547ABB110FC8A202D1689"/>
        <w:category>
          <w:name w:val="General"/>
          <w:gallery w:val="placeholder"/>
        </w:category>
        <w:types>
          <w:type w:val="bbPlcHdr"/>
        </w:types>
        <w:behaviors>
          <w:behavior w:val="content"/>
        </w:behaviors>
        <w:guid w:val="{73477299-DA29-4584-8309-A7CE900C8E45}"/>
      </w:docPartPr>
      <w:docPartBody>
        <w:p w:rsidR="00FD6CB5" w:rsidRDefault="00FD6CB5" w:rsidP="00FD6CB5">
          <w:pPr>
            <w:pStyle w:val="5D324C0182C547ABB110FC8A202D1689"/>
          </w:pPr>
          <w:r w:rsidRPr="007B2BF8">
            <w:t xml:space="preserve">                                     </w:t>
          </w:r>
          <w:r>
            <w:t xml:space="preserve">                      </w:t>
          </w:r>
        </w:p>
      </w:docPartBody>
    </w:docPart>
    <w:docPart>
      <w:docPartPr>
        <w:name w:val="650268AECA8A43D2B36D549932B08E3A"/>
        <w:category>
          <w:name w:val="General"/>
          <w:gallery w:val="placeholder"/>
        </w:category>
        <w:types>
          <w:type w:val="bbPlcHdr"/>
        </w:types>
        <w:behaviors>
          <w:behavior w:val="content"/>
        </w:behaviors>
        <w:guid w:val="{A7C510E6-0C3D-44E8-AF06-9C82EC12D134}"/>
      </w:docPartPr>
      <w:docPartBody>
        <w:p w:rsidR="00FD6CB5" w:rsidRDefault="00FD6CB5" w:rsidP="00FD6CB5">
          <w:pPr>
            <w:pStyle w:val="650268AECA8A43D2B36D549932B08E3A"/>
          </w:pPr>
          <w:r w:rsidRPr="007B2BF8">
            <w:t xml:space="preserve">                                     </w:t>
          </w:r>
          <w:r>
            <w:t xml:space="preserve">                      </w:t>
          </w:r>
        </w:p>
      </w:docPartBody>
    </w:docPart>
    <w:docPart>
      <w:docPartPr>
        <w:name w:val="42E5AA729F854E4191905CBFB386269E"/>
        <w:category>
          <w:name w:val="General"/>
          <w:gallery w:val="placeholder"/>
        </w:category>
        <w:types>
          <w:type w:val="bbPlcHdr"/>
        </w:types>
        <w:behaviors>
          <w:behavior w:val="content"/>
        </w:behaviors>
        <w:guid w:val="{DD32EF09-E917-4473-A288-5E723C9CA6D5}"/>
      </w:docPartPr>
      <w:docPartBody>
        <w:p w:rsidR="00FD6CB5" w:rsidRDefault="00FD6CB5" w:rsidP="00FD6CB5">
          <w:pPr>
            <w:pStyle w:val="42E5AA729F854E4191905CBFB386269E2"/>
          </w:pPr>
          <w:r w:rsidRPr="007B2BF8">
            <w:t xml:space="preserve">                                     </w:t>
          </w:r>
          <w:r>
            <w:t xml:space="preserve">                      </w:t>
          </w:r>
        </w:p>
      </w:docPartBody>
    </w:docPart>
    <w:docPart>
      <w:docPartPr>
        <w:name w:val="52F8244490554BAD93956F28982F37D9"/>
        <w:category>
          <w:name w:val="General"/>
          <w:gallery w:val="placeholder"/>
        </w:category>
        <w:types>
          <w:type w:val="bbPlcHdr"/>
        </w:types>
        <w:behaviors>
          <w:behavior w:val="content"/>
        </w:behaviors>
        <w:guid w:val="{DD878BFA-AFA2-499C-A2AE-E681DF631564}"/>
      </w:docPartPr>
      <w:docPartBody>
        <w:p w:rsidR="00FD6CB5" w:rsidRDefault="00FD6CB5" w:rsidP="00FD6CB5">
          <w:pPr>
            <w:pStyle w:val="52F8244490554BAD93956F28982F37D9"/>
          </w:pPr>
          <w:r w:rsidRPr="007B2BF8">
            <w:t xml:space="preserve">                                     </w:t>
          </w:r>
          <w:r>
            <w:t xml:space="preserve">                      </w:t>
          </w:r>
        </w:p>
      </w:docPartBody>
    </w:docPart>
    <w:docPart>
      <w:docPartPr>
        <w:name w:val="04AEA4D171264444ACA08596ED6DDD25"/>
        <w:category>
          <w:name w:val="General"/>
          <w:gallery w:val="placeholder"/>
        </w:category>
        <w:types>
          <w:type w:val="bbPlcHdr"/>
        </w:types>
        <w:behaviors>
          <w:behavior w:val="content"/>
        </w:behaviors>
        <w:guid w:val="{B610A877-4158-4AB3-92F0-17CE622A5418}"/>
      </w:docPartPr>
      <w:docPartBody>
        <w:p w:rsidR="00FD6CB5" w:rsidRDefault="00FD6CB5" w:rsidP="00FD6CB5">
          <w:pPr>
            <w:pStyle w:val="04AEA4D171264444ACA08596ED6DDD25"/>
          </w:pPr>
          <w:r w:rsidRPr="007B2BF8">
            <w:t xml:space="preserve">                                     </w:t>
          </w:r>
          <w:r>
            <w:t xml:space="preserve">                      </w:t>
          </w:r>
        </w:p>
      </w:docPartBody>
    </w:docPart>
    <w:docPart>
      <w:docPartPr>
        <w:name w:val="28A39935AA3E4307BC33C4771550F5F7"/>
        <w:category>
          <w:name w:val="General"/>
          <w:gallery w:val="placeholder"/>
        </w:category>
        <w:types>
          <w:type w:val="bbPlcHdr"/>
        </w:types>
        <w:behaviors>
          <w:behavior w:val="content"/>
        </w:behaviors>
        <w:guid w:val="{BF0E66D9-2299-4F60-8C0E-40E04C349274}"/>
      </w:docPartPr>
      <w:docPartBody>
        <w:p w:rsidR="00FD6CB5" w:rsidRDefault="00FD6CB5" w:rsidP="00FD6CB5">
          <w:pPr>
            <w:pStyle w:val="28A39935AA3E4307BC33C4771550F5F72"/>
          </w:pPr>
          <w:r w:rsidRPr="007B2BF8">
            <w:t xml:space="preserve">                                     </w:t>
          </w:r>
          <w:r>
            <w:t xml:space="preserve">                      </w:t>
          </w:r>
        </w:p>
      </w:docPartBody>
    </w:docPart>
    <w:docPart>
      <w:docPartPr>
        <w:name w:val="A6288FF2ABCF498FA36C84677FE9C9B4"/>
        <w:category>
          <w:name w:val="General"/>
          <w:gallery w:val="placeholder"/>
        </w:category>
        <w:types>
          <w:type w:val="bbPlcHdr"/>
        </w:types>
        <w:behaviors>
          <w:behavior w:val="content"/>
        </w:behaviors>
        <w:guid w:val="{18E44F64-B1E5-4779-89DF-0EB3603D5F54}"/>
      </w:docPartPr>
      <w:docPartBody>
        <w:p w:rsidR="00FD6CB5" w:rsidRDefault="00FD6CB5" w:rsidP="00FD6CB5">
          <w:pPr>
            <w:pStyle w:val="A6288FF2ABCF498FA36C84677FE9C9B4"/>
          </w:pPr>
          <w:r w:rsidRPr="007B2BF8">
            <w:t xml:space="preserve">                                     </w:t>
          </w:r>
          <w:r>
            <w:t xml:space="preserve">                      </w:t>
          </w:r>
        </w:p>
      </w:docPartBody>
    </w:docPart>
    <w:docPart>
      <w:docPartPr>
        <w:name w:val="4E1F4C29BA7C4C7497B2E8CA274312C0"/>
        <w:category>
          <w:name w:val="General"/>
          <w:gallery w:val="placeholder"/>
        </w:category>
        <w:types>
          <w:type w:val="bbPlcHdr"/>
        </w:types>
        <w:behaviors>
          <w:behavior w:val="content"/>
        </w:behaviors>
        <w:guid w:val="{43F4FDC4-0189-47C2-A3C8-4F16646093BA}"/>
      </w:docPartPr>
      <w:docPartBody>
        <w:p w:rsidR="00FD6CB5" w:rsidRDefault="00FD6CB5" w:rsidP="00FD6CB5">
          <w:pPr>
            <w:pStyle w:val="4E1F4C29BA7C4C7497B2E8CA274312C0"/>
          </w:pPr>
          <w:r w:rsidRPr="007B2BF8">
            <w:t xml:space="preserve">                                     </w:t>
          </w:r>
          <w:r>
            <w:t xml:space="preserve">                      </w:t>
          </w:r>
        </w:p>
      </w:docPartBody>
    </w:docPart>
    <w:docPart>
      <w:docPartPr>
        <w:name w:val="CF8E080FAE004620A1298F5F0AF924CF"/>
        <w:category>
          <w:name w:val="General"/>
          <w:gallery w:val="placeholder"/>
        </w:category>
        <w:types>
          <w:type w:val="bbPlcHdr"/>
        </w:types>
        <w:behaviors>
          <w:behavior w:val="content"/>
        </w:behaviors>
        <w:guid w:val="{AAA82C8C-7443-4D45-A13C-F98622B18E5A}"/>
      </w:docPartPr>
      <w:docPartBody>
        <w:p w:rsidR="00FD6CB5" w:rsidRDefault="00FD6CB5" w:rsidP="00FD6CB5">
          <w:pPr>
            <w:pStyle w:val="CF8E080FAE004620A1298F5F0AF924CF2"/>
          </w:pPr>
          <w:r w:rsidRPr="007B2BF8">
            <w:t xml:space="preserve">                                     </w:t>
          </w:r>
          <w:r>
            <w:t xml:space="preserve">                      </w:t>
          </w:r>
        </w:p>
      </w:docPartBody>
    </w:docPart>
    <w:docPart>
      <w:docPartPr>
        <w:name w:val="6B95B5A70FB44185A79A9DE78D82CDC4"/>
        <w:category>
          <w:name w:val="General"/>
          <w:gallery w:val="placeholder"/>
        </w:category>
        <w:types>
          <w:type w:val="bbPlcHdr"/>
        </w:types>
        <w:behaviors>
          <w:behavior w:val="content"/>
        </w:behaviors>
        <w:guid w:val="{AF3C9308-7074-492B-A335-C7DC55F939D2}"/>
      </w:docPartPr>
      <w:docPartBody>
        <w:p w:rsidR="00FD6CB5" w:rsidRDefault="00FD6CB5" w:rsidP="00FD6CB5">
          <w:pPr>
            <w:pStyle w:val="6B95B5A70FB44185A79A9DE78D82CDC4"/>
          </w:pPr>
          <w:r w:rsidRPr="007B2BF8">
            <w:t xml:space="preserve">                                     </w:t>
          </w:r>
          <w:r>
            <w:t xml:space="preserve">                      </w:t>
          </w:r>
        </w:p>
      </w:docPartBody>
    </w:docPart>
    <w:docPart>
      <w:docPartPr>
        <w:name w:val="30CFDB4EA04645EFB762202FBED91559"/>
        <w:category>
          <w:name w:val="General"/>
          <w:gallery w:val="placeholder"/>
        </w:category>
        <w:types>
          <w:type w:val="bbPlcHdr"/>
        </w:types>
        <w:behaviors>
          <w:behavior w:val="content"/>
        </w:behaviors>
        <w:guid w:val="{65FA5EAE-BABD-4651-B080-C7ED2E1FC1A1}"/>
      </w:docPartPr>
      <w:docPartBody>
        <w:p w:rsidR="00FD6CB5" w:rsidRDefault="00FD6CB5" w:rsidP="00FD6CB5">
          <w:pPr>
            <w:pStyle w:val="30CFDB4EA04645EFB762202FBED91559"/>
          </w:pPr>
          <w:r w:rsidRPr="007B2BF8">
            <w:t xml:space="preserve">                                     </w:t>
          </w:r>
          <w:r>
            <w:t xml:space="preserve">                      </w:t>
          </w:r>
        </w:p>
      </w:docPartBody>
    </w:docPart>
    <w:docPart>
      <w:docPartPr>
        <w:name w:val="ABCA359726774F4B9CC4229BA58D17C9"/>
        <w:category>
          <w:name w:val="General"/>
          <w:gallery w:val="placeholder"/>
        </w:category>
        <w:types>
          <w:type w:val="bbPlcHdr"/>
        </w:types>
        <w:behaviors>
          <w:behavior w:val="content"/>
        </w:behaviors>
        <w:guid w:val="{676FB60E-9F21-4076-AD32-7597BBF07108}"/>
      </w:docPartPr>
      <w:docPartBody>
        <w:p w:rsidR="00FD6CB5" w:rsidRDefault="00FD6CB5" w:rsidP="00FD6CB5">
          <w:pPr>
            <w:pStyle w:val="ABCA359726774F4B9CC4229BA58D17C92"/>
          </w:pPr>
          <w:r w:rsidRPr="007B2BF8">
            <w:t xml:space="preserve">                                     </w:t>
          </w:r>
          <w:r>
            <w:t xml:space="preserve">                      </w:t>
          </w:r>
        </w:p>
      </w:docPartBody>
    </w:docPart>
    <w:docPart>
      <w:docPartPr>
        <w:name w:val="0DB9E06A2B5C463CAEABF69E68BC2F2C"/>
        <w:category>
          <w:name w:val="General"/>
          <w:gallery w:val="placeholder"/>
        </w:category>
        <w:types>
          <w:type w:val="bbPlcHdr"/>
        </w:types>
        <w:behaviors>
          <w:behavior w:val="content"/>
        </w:behaviors>
        <w:guid w:val="{573CCD8E-5268-4252-81DB-0E22B5936F05}"/>
      </w:docPartPr>
      <w:docPartBody>
        <w:p w:rsidR="00FD6CB5" w:rsidRDefault="00FD6CB5" w:rsidP="00FD6CB5">
          <w:pPr>
            <w:pStyle w:val="0DB9E06A2B5C463CAEABF69E68BC2F2C"/>
          </w:pPr>
          <w:r w:rsidRPr="007B2BF8">
            <w:t xml:space="preserve">                                     </w:t>
          </w:r>
          <w:r>
            <w:t xml:space="preserve">                      </w:t>
          </w:r>
        </w:p>
      </w:docPartBody>
    </w:docPart>
    <w:docPart>
      <w:docPartPr>
        <w:name w:val="217DD313F4A04085880E0986EA3CCBF8"/>
        <w:category>
          <w:name w:val="General"/>
          <w:gallery w:val="placeholder"/>
        </w:category>
        <w:types>
          <w:type w:val="bbPlcHdr"/>
        </w:types>
        <w:behaviors>
          <w:behavior w:val="content"/>
        </w:behaviors>
        <w:guid w:val="{2F94BEC5-90FC-4CBE-AAC7-F5821CEE2517}"/>
      </w:docPartPr>
      <w:docPartBody>
        <w:p w:rsidR="00FD6CB5" w:rsidRDefault="00FD6CB5" w:rsidP="00FD6CB5">
          <w:pPr>
            <w:pStyle w:val="217DD313F4A04085880E0986EA3CCBF8"/>
          </w:pPr>
          <w:r w:rsidRPr="007B2BF8">
            <w:t xml:space="preserve">                                     </w:t>
          </w:r>
          <w:r>
            <w:t xml:space="preserve">                      </w:t>
          </w:r>
        </w:p>
      </w:docPartBody>
    </w:docPart>
    <w:docPart>
      <w:docPartPr>
        <w:name w:val="625E8F1FA5C44BBDB59F6039A6BE598B"/>
        <w:category>
          <w:name w:val="General"/>
          <w:gallery w:val="placeholder"/>
        </w:category>
        <w:types>
          <w:type w:val="bbPlcHdr"/>
        </w:types>
        <w:behaviors>
          <w:behavior w:val="content"/>
        </w:behaviors>
        <w:guid w:val="{3015F9A7-1372-411B-A47A-E95496DC88E3}"/>
      </w:docPartPr>
      <w:docPartBody>
        <w:p w:rsidR="00FD6CB5" w:rsidRDefault="00FD6CB5" w:rsidP="00FD6CB5">
          <w:pPr>
            <w:pStyle w:val="625E8F1FA5C44BBDB59F6039A6BE598B"/>
          </w:pPr>
          <w:r w:rsidRPr="007B2BF8">
            <w:t xml:space="preserve">                          </w:t>
          </w:r>
          <w:r>
            <w:t xml:space="preserve">                                                                                                              </w:t>
          </w:r>
          <w:r w:rsidRPr="007B2BF8">
            <w:t xml:space="preserve">           </w:t>
          </w:r>
          <w:r>
            <w:t xml:space="preserve">        </w:t>
          </w:r>
          <w:r>
            <w:br/>
          </w:r>
          <w:r>
            <w:br/>
          </w:r>
          <w:r>
            <w:br/>
          </w:r>
          <w:r>
            <w:br/>
          </w:r>
        </w:p>
      </w:docPartBody>
    </w:docPart>
    <w:docPart>
      <w:docPartPr>
        <w:name w:val="27A42904827B45D8B8A031966D99D228"/>
        <w:category>
          <w:name w:val="General"/>
          <w:gallery w:val="placeholder"/>
        </w:category>
        <w:types>
          <w:type w:val="bbPlcHdr"/>
        </w:types>
        <w:behaviors>
          <w:behavior w:val="content"/>
        </w:behaviors>
        <w:guid w:val="{E13769E2-62C6-43CE-845F-9BE5E0D19C36}"/>
      </w:docPartPr>
      <w:docPartBody>
        <w:p w:rsidR="00FD6CB5" w:rsidRDefault="00FD6CB5" w:rsidP="00FD6CB5">
          <w:pPr>
            <w:pStyle w:val="27A42904827B45D8B8A031966D99D228"/>
          </w:pPr>
          <w:r w:rsidRPr="007B2BF8">
            <w:t xml:space="preserve">                          </w:t>
          </w:r>
          <w:r>
            <w:t xml:space="preserve">                                                                                                              </w:t>
          </w:r>
          <w:r w:rsidRPr="007B2BF8">
            <w:t xml:space="preserve">           </w:t>
          </w:r>
          <w:r>
            <w:t xml:space="preserve">        </w:t>
          </w:r>
          <w:r>
            <w:br/>
          </w:r>
          <w:r>
            <w:br/>
          </w:r>
          <w:r>
            <w:br/>
          </w:r>
          <w:r>
            <w:br/>
          </w:r>
        </w:p>
      </w:docPartBody>
    </w:docPart>
    <w:docPart>
      <w:docPartPr>
        <w:name w:val="4D22C71872464E30A5FC2F074FD0A275"/>
        <w:category>
          <w:name w:val="General"/>
          <w:gallery w:val="placeholder"/>
        </w:category>
        <w:types>
          <w:type w:val="bbPlcHdr"/>
        </w:types>
        <w:behaviors>
          <w:behavior w:val="content"/>
        </w:behaviors>
        <w:guid w:val="{D84730B5-DEB6-471A-9573-0E41258EB4A8}"/>
      </w:docPartPr>
      <w:docPartBody>
        <w:p w:rsidR="00FD6CB5" w:rsidRDefault="00FD6CB5" w:rsidP="00FD6CB5">
          <w:pPr>
            <w:pStyle w:val="4D22C71872464E30A5FC2F074FD0A275"/>
          </w:pPr>
          <w:r w:rsidRPr="007B2BF8">
            <w:t xml:space="preserve">                          </w:t>
          </w:r>
          <w:r>
            <w:t xml:space="preserve">                                                                                                              </w:t>
          </w:r>
          <w:r w:rsidRPr="007B2BF8">
            <w:t xml:space="preserve">           </w:t>
          </w:r>
          <w:r>
            <w:t xml:space="preserve">        </w:t>
          </w:r>
          <w:r>
            <w:br/>
          </w:r>
          <w:r>
            <w:br/>
          </w:r>
          <w:r>
            <w:br/>
          </w:r>
          <w:r>
            <w:br/>
          </w:r>
        </w:p>
      </w:docPartBody>
    </w:docPart>
    <w:docPart>
      <w:docPartPr>
        <w:name w:val="3FBAD88117884A7E9875BD89A30F5E8F"/>
        <w:category>
          <w:name w:val="General"/>
          <w:gallery w:val="placeholder"/>
        </w:category>
        <w:types>
          <w:type w:val="bbPlcHdr"/>
        </w:types>
        <w:behaviors>
          <w:behavior w:val="content"/>
        </w:behaviors>
        <w:guid w:val="{88E51EFF-0241-499F-A7B0-7817F5DAFA9D}"/>
      </w:docPartPr>
      <w:docPartBody>
        <w:p w:rsidR="00FD6CB5" w:rsidRDefault="00FD6CB5" w:rsidP="00FD6CB5">
          <w:pPr>
            <w:pStyle w:val="3FBAD88117884A7E9875BD89A30F5E8F"/>
          </w:pPr>
          <w:r w:rsidRPr="007B2BF8">
            <w:t xml:space="preserve">                          </w:t>
          </w:r>
          <w:r>
            <w:t xml:space="preserve">                                                                                                              </w:t>
          </w:r>
          <w:r w:rsidRPr="007B2BF8">
            <w:t xml:space="preserve">           </w:t>
          </w:r>
          <w:r>
            <w:t xml:space="preserve">        </w:t>
          </w:r>
          <w:r>
            <w:br/>
          </w:r>
          <w:r>
            <w:br/>
          </w:r>
          <w:r>
            <w:br/>
          </w:r>
          <w:r>
            <w:br/>
          </w:r>
        </w:p>
      </w:docPartBody>
    </w:docPart>
    <w:docPart>
      <w:docPartPr>
        <w:name w:val="F2F0685B50614F0BB8EAF66A1F460F17"/>
        <w:category>
          <w:name w:val="General"/>
          <w:gallery w:val="placeholder"/>
        </w:category>
        <w:types>
          <w:type w:val="bbPlcHdr"/>
        </w:types>
        <w:behaviors>
          <w:behavior w:val="content"/>
        </w:behaviors>
        <w:guid w:val="{DA0A826D-FC28-491C-99F5-D132EC98D89A}"/>
      </w:docPartPr>
      <w:docPartBody>
        <w:p w:rsidR="00FD6CB5" w:rsidRDefault="00FD6CB5" w:rsidP="00FD6CB5">
          <w:pPr>
            <w:pStyle w:val="F2F0685B50614F0BB8EAF66A1F460F17"/>
          </w:pPr>
          <w:r>
            <w:t xml:space="preserve">     </w:t>
          </w:r>
        </w:p>
      </w:docPartBody>
    </w:docPart>
    <w:docPart>
      <w:docPartPr>
        <w:name w:val="8143E309EAC7492EAFAEA0F2641F7C90"/>
        <w:category>
          <w:name w:val="General"/>
          <w:gallery w:val="placeholder"/>
        </w:category>
        <w:types>
          <w:type w:val="bbPlcHdr"/>
        </w:types>
        <w:behaviors>
          <w:behavior w:val="content"/>
        </w:behaviors>
        <w:guid w:val="{76F309CD-F8F3-4218-93FA-6EA0CFF1D240}"/>
      </w:docPartPr>
      <w:docPartBody>
        <w:p w:rsidR="00FD6CB5" w:rsidRDefault="00FD6CB5" w:rsidP="00FD6CB5">
          <w:pPr>
            <w:pStyle w:val="8143E309EAC7492EAFAEA0F2641F7C90"/>
          </w:pPr>
          <w:r>
            <w:t xml:space="preserve">     </w:t>
          </w:r>
        </w:p>
      </w:docPartBody>
    </w:docPart>
    <w:docPart>
      <w:docPartPr>
        <w:name w:val="F984354F315E4F2D95E8F30E1CD65845"/>
        <w:category>
          <w:name w:val="General"/>
          <w:gallery w:val="placeholder"/>
        </w:category>
        <w:types>
          <w:type w:val="bbPlcHdr"/>
        </w:types>
        <w:behaviors>
          <w:behavior w:val="content"/>
        </w:behaviors>
        <w:guid w:val="{60A06DB8-3535-44E5-A555-9DDFC4D842A9}"/>
      </w:docPartPr>
      <w:docPartBody>
        <w:p w:rsidR="00FD6CB5" w:rsidRDefault="00FD6CB5" w:rsidP="00FD6CB5">
          <w:pPr>
            <w:pStyle w:val="F984354F315E4F2D95E8F30E1CD65845"/>
          </w:pPr>
          <w:r>
            <w:t xml:space="preserve">     </w:t>
          </w:r>
        </w:p>
      </w:docPartBody>
    </w:docPart>
    <w:docPart>
      <w:docPartPr>
        <w:name w:val="3C6933942FAE461E80716FF93B5D729E"/>
        <w:category>
          <w:name w:val="General"/>
          <w:gallery w:val="placeholder"/>
        </w:category>
        <w:types>
          <w:type w:val="bbPlcHdr"/>
        </w:types>
        <w:behaviors>
          <w:behavior w:val="content"/>
        </w:behaviors>
        <w:guid w:val="{84376428-6DA9-4ABB-B1AA-BDAC57CE74DD}"/>
      </w:docPartPr>
      <w:docPartBody>
        <w:p w:rsidR="00FD6CB5" w:rsidRDefault="00FD6CB5" w:rsidP="00FD6CB5">
          <w:pPr>
            <w:pStyle w:val="3C6933942FAE461E80716FF93B5D729E"/>
          </w:pPr>
          <w:r>
            <w:t xml:space="preserve">     </w:t>
          </w:r>
        </w:p>
      </w:docPartBody>
    </w:docPart>
    <w:docPart>
      <w:docPartPr>
        <w:name w:val="331AC9DA31874474B0E0C5CE08542833"/>
        <w:category>
          <w:name w:val="General"/>
          <w:gallery w:val="placeholder"/>
        </w:category>
        <w:types>
          <w:type w:val="bbPlcHdr"/>
        </w:types>
        <w:behaviors>
          <w:behavior w:val="content"/>
        </w:behaviors>
        <w:guid w:val="{2941927A-FF59-4816-B912-20967653A3C5}"/>
      </w:docPartPr>
      <w:docPartBody>
        <w:p w:rsidR="00FD6CB5" w:rsidRDefault="00FD6CB5" w:rsidP="00FD6CB5">
          <w:pPr>
            <w:pStyle w:val="331AC9DA31874474B0E0C5CE08542833"/>
          </w:pPr>
          <w:r>
            <w:t xml:space="preserve">     </w:t>
          </w:r>
        </w:p>
      </w:docPartBody>
    </w:docPart>
    <w:docPart>
      <w:docPartPr>
        <w:name w:val="90A86C66733B4E1183FA929FED543C0D"/>
        <w:category>
          <w:name w:val="General"/>
          <w:gallery w:val="placeholder"/>
        </w:category>
        <w:types>
          <w:type w:val="bbPlcHdr"/>
        </w:types>
        <w:behaviors>
          <w:behavior w:val="content"/>
        </w:behaviors>
        <w:guid w:val="{08C80FB0-FBDB-4E98-B978-F8E54B40A5C2}"/>
      </w:docPartPr>
      <w:docPartBody>
        <w:p w:rsidR="00FD6CB5" w:rsidRDefault="00FD6CB5" w:rsidP="00FD6CB5">
          <w:pPr>
            <w:pStyle w:val="90A86C66733B4E1183FA929FED543C0D"/>
          </w:pPr>
          <w:r>
            <w:t xml:space="preserve">                  </w:t>
          </w:r>
        </w:p>
      </w:docPartBody>
    </w:docPart>
    <w:docPart>
      <w:docPartPr>
        <w:name w:val="392072B561804D3BBF0AF264165D31E8"/>
        <w:category>
          <w:name w:val="General"/>
          <w:gallery w:val="placeholder"/>
        </w:category>
        <w:types>
          <w:type w:val="bbPlcHdr"/>
        </w:types>
        <w:behaviors>
          <w:behavior w:val="content"/>
        </w:behaviors>
        <w:guid w:val="{22FC831A-BB2F-45DB-A5A1-5F64DDC09815}"/>
      </w:docPartPr>
      <w:docPartBody>
        <w:p w:rsidR="00FD6CB5" w:rsidRDefault="00FD6CB5" w:rsidP="00FD6CB5">
          <w:pPr>
            <w:pStyle w:val="392072B561804D3BBF0AF264165D31E8"/>
          </w:pPr>
          <w:r>
            <w:t xml:space="preserve">                  </w:t>
          </w:r>
        </w:p>
      </w:docPartBody>
    </w:docPart>
    <w:docPart>
      <w:docPartPr>
        <w:name w:val="E4F071C8AE624229A23D0AB23C42634B"/>
        <w:category>
          <w:name w:val="General"/>
          <w:gallery w:val="placeholder"/>
        </w:category>
        <w:types>
          <w:type w:val="bbPlcHdr"/>
        </w:types>
        <w:behaviors>
          <w:behavior w:val="content"/>
        </w:behaviors>
        <w:guid w:val="{5AB681E6-4BC9-4D57-ACBB-8E3824C5A1FB}"/>
      </w:docPartPr>
      <w:docPartBody>
        <w:p w:rsidR="00FD6CB5" w:rsidRDefault="00FD6CB5" w:rsidP="00FD6CB5">
          <w:pPr>
            <w:pStyle w:val="E4F071C8AE624229A23D0AB23C42634B"/>
          </w:pPr>
          <w:r>
            <w:t xml:space="preserve">                  </w:t>
          </w:r>
        </w:p>
      </w:docPartBody>
    </w:docPart>
    <w:docPart>
      <w:docPartPr>
        <w:name w:val="AE60C3E327AC4100A0249F07A68C7AB4"/>
        <w:category>
          <w:name w:val="General"/>
          <w:gallery w:val="placeholder"/>
        </w:category>
        <w:types>
          <w:type w:val="bbPlcHdr"/>
        </w:types>
        <w:behaviors>
          <w:behavior w:val="content"/>
        </w:behaviors>
        <w:guid w:val="{9FB23DD1-5C4C-4CCA-8372-85466C4A5878}"/>
      </w:docPartPr>
      <w:docPartBody>
        <w:p w:rsidR="00FD6CB5" w:rsidRDefault="00FD6CB5" w:rsidP="00FD6CB5">
          <w:pPr>
            <w:pStyle w:val="AE60C3E327AC4100A0249F07A68C7AB4"/>
          </w:pPr>
          <w:r>
            <w:t xml:space="preserve">                  </w:t>
          </w:r>
        </w:p>
      </w:docPartBody>
    </w:docPart>
    <w:docPart>
      <w:docPartPr>
        <w:name w:val="FF918B6485C34F83864698AE9F36C36C"/>
        <w:category>
          <w:name w:val="General"/>
          <w:gallery w:val="placeholder"/>
        </w:category>
        <w:types>
          <w:type w:val="bbPlcHdr"/>
        </w:types>
        <w:behaviors>
          <w:behavior w:val="content"/>
        </w:behaviors>
        <w:guid w:val="{8683A9A3-E677-47D9-B09B-500B4F8F5469}"/>
      </w:docPartPr>
      <w:docPartBody>
        <w:p w:rsidR="00FD6CB5" w:rsidRDefault="00FD6CB5" w:rsidP="00FD6CB5">
          <w:pPr>
            <w:pStyle w:val="FF918B6485C34F83864698AE9F36C36C"/>
          </w:pPr>
          <w:r>
            <w:t xml:space="preserve">                  </w:t>
          </w:r>
        </w:p>
      </w:docPartBody>
    </w:docPart>
    <w:docPart>
      <w:docPartPr>
        <w:name w:val="8B2EB9ACF6504FBF83C9E1B4C79611CF"/>
        <w:category>
          <w:name w:val="General"/>
          <w:gallery w:val="placeholder"/>
        </w:category>
        <w:types>
          <w:type w:val="bbPlcHdr"/>
        </w:types>
        <w:behaviors>
          <w:behavior w:val="content"/>
        </w:behaviors>
        <w:guid w:val="{16935902-4E70-4304-817D-670C4EC6C77F}"/>
      </w:docPartPr>
      <w:docPartBody>
        <w:p w:rsidR="00FD6CB5" w:rsidRDefault="00FD6CB5" w:rsidP="00FD6CB5">
          <w:pPr>
            <w:pStyle w:val="8B2EB9ACF6504FBF83C9E1B4C79611CF"/>
          </w:pPr>
          <w:r>
            <w:t xml:space="preserve">                  </w:t>
          </w:r>
        </w:p>
      </w:docPartBody>
    </w:docPart>
    <w:docPart>
      <w:docPartPr>
        <w:name w:val="9F421C07D2B74C7189CF0232E049F856"/>
        <w:category>
          <w:name w:val="General"/>
          <w:gallery w:val="placeholder"/>
        </w:category>
        <w:types>
          <w:type w:val="bbPlcHdr"/>
        </w:types>
        <w:behaviors>
          <w:behavior w:val="content"/>
        </w:behaviors>
        <w:guid w:val="{41C2CF4C-F552-48F4-A108-51342004EBF8}"/>
      </w:docPartPr>
      <w:docPartBody>
        <w:p w:rsidR="00FD6CB5" w:rsidRDefault="00FD6CB5" w:rsidP="00FD6CB5">
          <w:pPr>
            <w:pStyle w:val="9F421C07D2B74C7189CF0232E049F856"/>
          </w:pPr>
          <w:r>
            <w:t xml:space="preserve">                  </w:t>
          </w:r>
        </w:p>
      </w:docPartBody>
    </w:docPart>
    <w:docPart>
      <w:docPartPr>
        <w:name w:val="47C4743B2EFB4E12B79973F31CFC4BAF"/>
        <w:category>
          <w:name w:val="General"/>
          <w:gallery w:val="placeholder"/>
        </w:category>
        <w:types>
          <w:type w:val="bbPlcHdr"/>
        </w:types>
        <w:behaviors>
          <w:behavior w:val="content"/>
        </w:behaviors>
        <w:guid w:val="{FE4012F7-55E4-4323-90C9-1E0F56C8F34A}"/>
      </w:docPartPr>
      <w:docPartBody>
        <w:p w:rsidR="00FD6CB5" w:rsidRDefault="00FD6CB5" w:rsidP="00FD6CB5">
          <w:pPr>
            <w:pStyle w:val="47C4743B2EFB4E12B79973F31CFC4BAF"/>
          </w:pPr>
          <w:r>
            <w:t xml:space="preserve">                  </w:t>
          </w:r>
        </w:p>
      </w:docPartBody>
    </w:docPart>
    <w:docPart>
      <w:docPartPr>
        <w:name w:val="458B0119BCB14505BA37E76E1F146551"/>
        <w:category>
          <w:name w:val="General"/>
          <w:gallery w:val="placeholder"/>
        </w:category>
        <w:types>
          <w:type w:val="bbPlcHdr"/>
        </w:types>
        <w:behaviors>
          <w:behavior w:val="content"/>
        </w:behaviors>
        <w:guid w:val="{4D3C82B2-F862-477E-98E7-5945BC151D3C}"/>
      </w:docPartPr>
      <w:docPartBody>
        <w:p w:rsidR="00FD6CB5" w:rsidRDefault="00FD6CB5" w:rsidP="00FD6CB5">
          <w:pPr>
            <w:pStyle w:val="458B0119BCB14505BA37E76E1F146551"/>
          </w:pPr>
          <w:r>
            <w:t xml:space="preserve">                  </w:t>
          </w:r>
        </w:p>
      </w:docPartBody>
    </w:docPart>
    <w:docPart>
      <w:docPartPr>
        <w:name w:val="8BED88664B9848308E4186203AF331B6"/>
        <w:category>
          <w:name w:val="General"/>
          <w:gallery w:val="placeholder"/>
        </w:category>
        <w:types>
          <w:type w:val="bbPlcHdr"/>
        </w:types>
        <w:behaviors>
          <w:behavior w:val="content"/>
        </w:behaviors>
        <w:guid w:val="{EDA25010-009E-4CD3-A2AC-A2D3784AA713}"/>
      </w:docPartPr>
      <w:docPartBody>
        <w:p w:rsidR="00FD6CB5" w:rsidRDefault="00FD6CB5" w:rsidP="00FD6CB5">
          <w:pPr>
            <w:pStyle w:val="8BED88664B9848308E4186203AF331B6"/>
          </w:pPr>
          <w:r>
            <w:t xml:space="preserve">                  </w:t>
          </w:r>
        </w:p>
      </w:docPartBody>
    </w:docPart>
    <w:docPart>
      <w:docPartPr>
        <w:name w:val="14317023FC7D4D59A0DAB9DFE3592AA4"/>
        <w:category>
          <w:name w:val="General"/>
          <w:gallery w:val="placeholder"/>
        </w:category>
        <w:types>
          <w:type w:val="bbPlcHdr"/>
        </w:types>
        <w:behaviors>
          <w:behavior w:val="content"/>
        </w:behaviors>
        <w:guid w:val="{A7E0D692-6F42-4A83-8E38-E37D9BC35C46}"/>
      </w:docPartPr>
      <w:docPartBody>
        <w:p w:rsidR="00FD6CB5" w:rsidRDefault="00FD6CB5" w:rsidP="00FD6CB5">
          <w:pPr>
            <w:pStyle w:val="14317023FC7D4D59A0DAB9DFE3592AA4"/>
          </w:pPr>
          <w:r>
            <w:t xml:space="preserve">                  </w:t>
          </w:r>
        </w:p>
      </w:docPartBody>
    </w:docPart>
    <w:docPart>
      <w:docPartPr>
        <w:name w:val="0F93B4A142E94907A12B7C7C9B0EDBE5"/>
        <w:category>
          <w:name w:val="General"/>
          <w:gallery w:val="placeholder"/>
        </w:category>
        <w:types>
          <w:type w:val="bbPlcHdr"/>
        </w:types>
        <w:behaviors>
          <w:behavior w:val="content"/>
        </w:behaviors>
        <w:guid w:val="{879DF8BB-29AF-4721-A1AE-72589B1A04D6}"/>
      </w:docPartPr>
      <w:docPartBody>
        <w:p w:rsidR="00FD6CB5" w:rsidRDefault="00FD6CB5" w:rsidP="00FD6CB5">
          <w:pPr>
            <w:pStyle w:val="0F93B4A142E94907A12B7C7C9B0EDBE52"/>
          </w:pPr>
          <w:r w:rsidRPr="007B2BF8">
            <w:t xml:space="preserve">   </w:t>
          </w:r>
          <w:r>
            <w:t xml:space="preserve">        </w:t>
          </w:r>
          <w:r w:rsidRPr="007B2BF8">
            <w:t xml:space="preserve">  </w:t>
          </w:r>
          <w:r>
            <w:t xml:space="preserve">                      </w:t>
          </w:r>
        </w:p>
      </w:docPartBody>
    </w:docPart>
    <w:docPart>
      <w:docPartPr>
        <w:name w:val="77D713F8F5824F62A72EACC6F228447D"/>
        <w:category>
          <w:name w:val="General"/>
          <w:gallery w:val="placeholder"/>
        </w:category>
        <w:types>
          <w:type w:val="bbPlcHdr"/>
        </w:types>
        <w:behaviors>
          <w:behavior w:val="content"/>
        </w:behaviors>
        <w:guid w:val="{9A2441C4-92B8-45C2-9D12-D4841E11880E}"/>
      </w:docPartPr>
      <w:docPartBody>
        <w:p w:rsidR="00FD6CB5" w:rsidRDefault="00FD6CB5" w:rsidP="00FD6CB5">
          <w:pPr>
            <w:pStyle w:val="77D713F8F5824F62A72EACC6F228447D2"/>
          </w:pPr>
          <w:r w:rsidRPr="007B2BF8">
            <w:t xml:space="preserve">   </w:t>
          </w:r>
          <w:r>
            <w:t xml:space="preserve">        </w:t>
          </w:r>
          <w:r w:rsidRPr="007B2BF8">
            <w:t xml:space="preserve">  </w:t>
          </w:r>
          <w:r>
            <w:t xml:space="preserve">                      </w:t>
          </w:r>
        </w:p>
      </w:docPartBody>
    </w:docPart>
    <w:docPart>
      <w:docPartPr>
        <w:name w:val="A52699B2BB334526A426DD54501B7806"/>
        <w:category>
          <w:name w:val="General"/>
          <w:gallery w:val="placeholder"/>
        </w:category>
        <w:types>
          <w:type w:val="bbPlcHdr"/>
        </w:types>
        <w:behaviors>
          <w:behavior w:val="content"/>
        </w:behaviors>
        <w:guid w:val="{3D28C0D2-7C2D-44A7-8FBB-DEDEF2AAF859}"/>
      </w:docPartPr>
      <w:docPartBody>
        <w:p w:rsidR="00FD6CB5" w:rsidRDefault="00FD6CB5" w:rsidP="00FD6CB5">
          <w:pPr>
            <w:pStyle w:val="A52699B2BB334526A426DD54501B78062"/>
          </w:pPr>
          <w:r w:rsidRPr="007B2BF8">
            <w:t xml:space="preserve">   </w:t>
          </w:r>
          <w:r>
            <w:t xml:space="preserve">        </w:t>
          </w:r>
          <w:r w:rsidRPr="007B2BF8">
            <w:t xml:space="preserve">  </w:t>
          </w:r>
          <w:r>
            <w:t xml:space="preserve">                      </w:t>
          </w:r>
        </w:p>
      </w:docPartBody>
    </w:docPart>
    <w:docPart>
      <w:docPartPr>
        <w:name w:val="81DB14D0DA2A41388EF4834D363E06A0"/>
        <w:category>
          <w:name w:val="General"/>
          <w:gallery w:val="placeholder"/>
        </w:category>
        <w:types>
          <w:type w:val="bbPlcHdr"/>
        </w:types>
        <w:behaviors>
          <w:behavior w:val="content"/>
        </w:behaviors>
        <w:guid w:val="{DE14E92E-E5AE-4954-BAE2-66F9033EB84C}"/>
      </w:docPartPr>
      <w:docPartBody>
        <w:p w:rsidR="00FD6CB5" w:rsidRDefault="00FD6CB5" w:rsidP="00FD6CB5">
          <w:pPr>
            <w:pStyle w:val="81DB14D0DA2A41388EF4834D363E06A02"/>
          </w:pPr>
          <w:r w:rsidRPr="007B2BF8">
            <w:t xml:space="preserve">   </w:t>
          </w:r>
          <w:r>
            <w:t xml:space="preserve">        </w:t>
          </w:r>
          <w:r w:rsidRPr="007B2BF8">
            <w:t xml:space="preserve">  </w:t>
          </w:r>
          <w:r>
            <w:t xml:space="preserve">                      </w:t>
          </w:r>
        </w:p>
      </w:docPartBody>
    </w:docPart>
    <w:docPart>
      <w:docPartPr>
        <w:name w:val="AC0AB9D9A6EA4A15A827B463C37EBD17"/>
        <w:category>
          <w:name w:val="General"/>
          <w:gallery w:val="placeholder"/>
        </w:category>
        <w:types>
          <w:type w:val="bbPlcHdr"/>
        </w:types>
        <w:behaviors>
          <w:behavior w:val="content"/>
        </w:behaviors>
        <w:guid w:val="{21B6D208-0E7D-4B65-BF84-705326D29915}"/>
      </w:docPartPr>
      <w:docPartBody>
        <w:p w:rsidR="00FD6CB5" w:rsidRDefault="00FD6CB5" w:rsidP="00FD6CB5">
          <w:pPr>
            <w:pStyle w:val="AC0AB9D9A6EA4A15A827B463C37EBD172"/>
          </w:pPr>
          <w:r w:rsidRPr="007B2BF8">
            <w:t xml:space="preserve">   </w:t>
          </w:r>
          <w:r>
            <w:t xml:space="preserve">        </w:t>
          </w:r>
          <w:r w:rsidRPr="007B2BF8">
            <w:t xml:space="preserve">  </w:t>
          </w:r>
          <w:r>
            <w:t xml:space="preserve">                      </w:t>
          </w:r>
        </w:p>
      </w:docPartBody>
    </w:docPart>
    <w:docPart>
      <w:docPartPr>
        <w:name w:val="1F7A1737F7D940269CF6211B6BBC1CF2"/>
        <w:category>
          <w:name w:val="General"/>
          <w:gallery w:val="placeholder"/>
        </w:category>
        <w:types>
          <w:type w:val="bbPlcHdr"/>
        </w:types>
        <w:behaviors>
          <w:behavior w:val="content"/>
        </w:behaviors>
        <w:guid w:val="{5ABC658C-EF7D-4078-ACE0-A60AFC50E5B5}"/>
      </w:docPartPr>
      <w:docPartBody>
        <w:p w:rsidR="00FD6CB5" w:rsidRDefault="00FD6CB5" w:rsidP="00FD6CB5">
          <w:pPr>
            <w:pStyle w:val="1F7A1737F7D940269CF6211B6BBC1CF22"/>
          </w:pPr>
          <w:r w:rsidRPr="007B2BF8">
            <w:t xml:space="preserve">   </w:t>
          </w:r>
          <w:r>
            <w:t xml:space="preserve">        </w:t>
          </w:r>
          <w:r w:rsidRPr="007B2BF8">
            <w:t xml:space="preserve">  </w:t>
          </w:r>
          <w:r>
            <w:t xml:space="preserve">                      </w:t>
          </w:r>
        </w:p>
      </w:docPartBody>
    </w:docPart>
    <w:docPart>
      <w:docPartPr>
        <w:name w:val="3A77933DBEAB439FB1BE5F376204E5BC"/>
        <w:category>
          <w:name w:val="General"/>
          <w:gallery w:val="placeholder"/>
        </w:category>
        <w:types>
          <w:type w:val="bbPlcHdr"/>
        </w:types>
        <w:behaviors>
          <w:behavior w:val="content"/>
        </w:behaviors>
        <w:guid w:val="{86534CD5-A9F5-47A9-BC99-2B361C06571F}"/>
      </w:docPartPr>
      <w:docPartBody>
        <w:p w:rsidR="00FD6CB5" w:rsidRDefault="00FD6CB5" w:rsidP="00FD6CB5">
          <w:pPr>
            <w:pStyle w:val="3A77933DBEAB439FB1BE5F376204E5BC"/>
          </w:pPr>
          <w:r w:rsidRPr="007B2BF8">
            <w:t xml:space="preserve">   </w:t>
          </w:r>
          <w:r>
            <w:t xml:space="preserve">        </w:t>
          </w:r>
          <w:r w:rsidRPr="007B2BF8">
            <w:t xml:space="preserve">  </w:t>
          </w:r>
          <w:r>
            <w:t xml:space="preserve">                      </w:t>
          </w:r>
        </w:p>
      </w:docPartBody>
    </w:docPart>
    <w:docPart>
      <w:docPartPr>
        <w:name w:val="2AE55FD96DEC465E988E00849847D8B8"/>
        <w:category>
          <w:name w:val="General"/>
          <w:gallery w:val="placeholder"/>
        </w:category>
        <w:types>
          <w:type w:val="bbPlcHdr"/>
        </w:types>
        <w:behaviors>
          <w:behavior w:val="content"/>
        </w:behaviors>
        <w:guid w:val="{3C2E54E1-1A9D-4F85-9193-65E0B02EF274}"/>
      </w:docPartPr>
      <w:docPartBody>
        <w:p w:rsidR="00FD6CB5" w:rsidRDefault="00FD6CB5" w:rsidP="00FD6CB5">
          <w:pPr>
            <w:pStyle w:val="2AE55FD96DEC465E988E00849847D8B8"/>
          </w:pPr>
          <w:r w:rsidRPr="007B2BF8">
            <w:t xml:space="preserve">   </w:t>
          </w:r>
          <w:r>
            <w:t xml:space="preserve">        </w:t>
          </w:r>
          <w:r w:rsidRPr="007B2BF8">
            <w:t xml:space="preserve">  </w:t>
          </w:r>
          <w:r>
            <w:t xml:space="preserve">                      </w:t>
          </w:r>
        </w:p>
      </w:docPartBody>
    </w:docPart>
    <w:docPart>
      <w:docPartPr>
        <w:name w:val="99E158AC8A544465B7DBB9507B4BB655"/>
        <w:category>
          <w:name w:val="General"/>
          <w:gallery w:val="placeholder"/>
        </w:category>
        <w:types>
          <w:type w:val="bbPlcHdr"/>
        </w:types>
        <w:behaviors>
          <w:behavior w:val="content"/>
        </w:behaviors>
        <w:guid w:val="{1A4B1707-CB2E-44D7-B9F7-E6ABE874EB43}"/>
      </w:docPartPr>
      <w:docPartBody>
        <w:p w:rsidR="00FD6CB5" w:rsidRDefault="00FD6CB5" w:rsidP="00FD6CB5">
          <w:pPr>
            <w:pStyle w:val="99E158AC8A544465B7DBB9507B4BB655"/>
          </w:pPr>
          <w:r w:rsidRPr="007B2BF8">
            <w:t xml:space="preserve">   </w:t>
          </w:r>
          <w:r>
            <w:t xml:space="preserve">        </w:t>
          </w:r>
          <w:r w:rsidRPr="007B2BF8">
            <w:t xml:space="preserve">  </w:t>
          </w:r>
          <w:r>
            <w:t xml:space="preserve">                      </w:t>
          </w:r>
        </w:p>
      </w:docPartBody>
    </w:docPart>
    <w:docPart>
      <w:docPartPr>
        <w:name w:val="75EC580AEBAA44DBB3BCB0F0433F878C"/>
        <w:category>
          <w:name w:val="General"/>
          <w:gallery w:val="placeholder"/>
        </w:category>
        <w:types>
          <w:type w:val="bbPlcHdr"/>
        </w:types>
        <w:behaviors>
          <w:behavior w:val="content"/>
        </w:behaviors>
        <w:guid w:val="{F8E668B2-FE51-4F0B-82EF-D4FE14BEF90F}"/>
      </w:docPartPr>
      <w:docPartBody>
        <w:p w:rsidR="00FD6CB5" w:rsidRDefault="00FD6CB5" w:rsidP="00FD6CB5">
          <w:pPr>
            <w:pStyle w:val="75EC580AEBAA44DBB3BCB0F0433F878C"/>
          </w:pPr>
          <w:r w:rsidRPr="007B2BF8">
            <w:t xml:space="preserve">   </w:t>
          </w:r>
          <w:r>
            <w:t xml:space="preserve">        </w:t>
          </w:r>
          <w:r w:rsidRPr="007B2BF8">
            <w:t xml:space="preserve">  </w:t>
          </w:r>
          <w:r>
            <w:t xml:space="preserve">                      </w:t>
          </w:r>
        </w:p>
      </w:docPartBody>
    </w:docPart>
    <w:docPart>
      <w:docPartPr>
        <w:name w:val="162D0D5220924D20A31D1E93C3C7AC00"/>
        <w:category>
          <w:name w:val="General"/>
          <w:gallery w:val="placeholder"/>
        </w:category>
        <w:types>
          <w:type w:val="bbPlcHdr"/>
        </w:types>
        <w:behaviors>
          <w:behavior w:val="content"/>
        </w:behaviors>
        <w:guid w:val="{73F3A8B6-35FB-49E0-9F96-980F8CBCDC6D}"/>
      </w:docPartPr>
      <w:docPartBody>
        <w:p w:rsidR="00FD6CB5" w:rsidRDefault="00FD6CB5" w:rsidP="00FD6CB5">
          <w:pPr>
            <w:pStyle w:val="162D0D5220924D20A31D1E93C3C7AC00"/>
          </w:pPr>
          <w:r w:rsidRPr="007B2BF8">
            <w:t xml:space="preserve">   </w:t>
          </w:r>
          <w:r>
            <w:t xml:space="preserve">        </w:t>
          </w:r>
          <w:r w:rsidRPr="007B2BF8">
            <w:t xml:space="preserve">  </w:t>
          </w:r>
          <w:r>
            <w:t xml:space="preserve">                      </w:t>
          </w:r>
        </w:p>
      </w:docPartBody>
    </w:docPart>
    <w:docPart>
      <w:docPartPr>
        <w:name w:val="B60A6EBD4EC34521B96C3B72E6C4ECBC"/>
        <w:category>
          <w:name w:val="General"/>
          <w:gallery w:val="placeholder"/>
        </w:category>
        <w:types>
          <w:type w:val="bbPlcHdr"/>
        </w:types>
        <w:behaviors>
          <w:behavior w:val="content"/>
        </w:behaviors>
        <w:guid w:val="{A355E7B5-5C21-4772-8535-F7537D6C5877}"/>
      </w:docPartPr>
      <w:docPartBody>
        <w:p w:rsidR="00FD6CB5" w:rsidRDefault="00FD6CB5" w:rsidP="00FD6CB5">
          <w:pPr>
            <w:pStyle w:val="B60A6EBD4EC34521B96C3B72E6C4ECBC"/>
          </w:pPr>
          <w:r w:rsidRPr="007B2BF8">
            <w:t xml:space="preserve">   </w:t>
          </w:r>
          <w:r>
            <w:t xml:space="preserve">        </w:t>
          </w:r>
          <w:r w:rsidRPr="007B2BF8">
            <w:t xml:space="preserve">  </w:t>
          </w:r>
          <w:r>
            <w:t xml:space="preserve">                      </w:t>
          </w:r>
        </w:p>
      </w:docPartBody>
    </w:docPart>
    <w:docPart>
      <w:docPartPr>
        <w:name w:val="3010953131AA4DA38F3747B1B68E009F"/>
        <w:category>
          <w:name w:val="General"/>
          <w:gallery w:val="placeholder"/>
        </w:category>
        <w:types>
          <w:type w:val="bbPlcHdr"/>
        </w:types>
        <w:behaviors>
          <w:behavior w:val="content"/>
        </w:behaviors>
        <w:guid w:val="{E5ED8995-A421-4FA9-99AA-C1DF57436389}"/>
      </w:docPartPr>
      <w:docPartBody>
        <w:p w:rsidR="00FD6CB5" w:rsidRDefault="00FD6CB5" w:rsidP="00FD6CB5">
          <w:pPr>
            <w:pStyle w:val="3010953131AA4DA38F3747B1B68E009F"/>
          </w:pPr>
          <w:r>
            <w:t xml:space="preserve">                  </w:t>
          </w:r>
        </w:p>
      </w:docPartBody>
    </w:docPart>
    <w:docPart>
      <w:docPartPr>
        <w:name w:val="FE8428D00CDC4559B4C6F51148D6F491"/>
        <w:category>
          <w:name w:val="General"/>
          <w:gallery w:val="placeholder"/>
        </w:category>
        <w:types>
          <w:type w:val="bbPlcHdr"/>
        </w:types>
        <w:behaviors>
          <w:behavior w:val="content"/>
        </w:behaviors>
        <w:guid w:val="{08FFC529-2CF8-4A6E-92FD-9412E139A1F1}"/>
      </w:docPartPr>
      <w:docPartBody>
        <w:p w:rsidR="00FD6CB5" w:rsidRDefault="00FD6CB5" w:rsidP="00FD6CB5">
          <w:pPr>
            <w:pStyle w:val="FE8428D00CDC4559B4C6F51148D6F491"/>
          </w:pPr>
          <w:r>
            <w:t xml:space="preserve">                  </w:t>
          </w:r>
        </w:p>
      </w:docPartBody>
    </w:docPart>
    <w:docPart>
      <w:docPartPr>
        <w:name w:val="F15B5B24370145C78D240906ADD5E8B0"/>
        <w:category>
          <w:name w:val="General"/>
          <w:gallery w:val="placeholder"/>
        </w:category>
        <w:types>
          <w:type w:val="bbPlcHdr"/>
        </w:types>
        <w:behaviors>
          <w:behavior w:val="content"/>
        </w:behaviors>
        <w:guid w:val="{880B268B-8C4A-4F95-AD4A-3B89D2ADDB4E}"/>
      </w:docPartPr>
      <w:docPartBody>
        <w:p w:rsidR="00FD6CB5" w:rsidRDefault="00FD6CB5" w:rsidP="00FD6CB5">
          <w:pPr>
            <w:pStyle w:val="F15B5B24370145C78D240906ADD5E8B0"/>
          </w:pPr>
          <w:r>
            <w:t xml:space="preserve">                  </w:t>
          </w:r>
        </w:p>
      </w:docPartBody>
    </w:docPart>
    <w:docPart>
      <w:docPartPr>
        <w:name w:val="95C46EF66D314AB7A81FA00DA19D1087"/>
        <w:category>
          <w:name w:val="General"/>
          <w:gallery w:val="placeholder"/>
        </w:category>
        <w:types>
          <w:type w:val="bbPlcHdr"/>
        </w:types>
        <w:behaviors>
          <w:behavior w:val="content"/>
        </w:behaviors>
        <w:guid w:val="{B3F249CA-0BFB-4E6D-BAFB-6A44AB211CF7}"/>
      </w:docPartPr>
      <w:docPartBody>
        <w:p w:rsidR="00FD6CB5" w:rsidRDefault="00FD6CB5" w:rsidP="00FD6CB5">
          <w:pPr>
            <w:pStyle w:val="95C46EF66D314AB7A81FA00DA19D1087"/>
          </w:pPr>
          <w:r>
            <w:t xml:space="preserve">                  </w:t>
          </w:r>
        </w:p>
      </w:docPartBody>
    </w:docPart>
    <w:docPart>
      <w:docPartPr>
        <w:name w:val="E4F9B5B245E648ACADD98778BAF3EAEE"/>
        <w:category>
          <w:name w:val="General"/>
          <w:gallery w:val="placeholder"/>
        </w:category>
        <w:types>
          <w:type w:val="bbPlcHdr"/>
        </w:types>
        <w:behaviors>
          <w:behavior w:val="content"/>
        </w:behaviors>
        <w:guid w:val="{3E050AF0-C88A-44AE-A11F-59761171C30B}"/>
      </w:docPartPr>
      <w:docPartBody>
        <w:p w:rsidR="00FD6CB5" w:rsidRDefault="00FD6CB5" w:rsidP="00FD6CB5">
          <w:pPr>
            <w:pStyle w:val="E4F9B5B245E648ACADD98778BAF3EAEE"/>
          </w:pPr>
          <w:r>
            <w:t xml:space="preserve">                  </w:t>
          </w:r>
        </w:p>
      </w:docPartBody>
    </w:docPart>
    <w:docPart>
      <w:docPartPr>
        <w:name w:val="B6472D74AB4E4521BBEC0D02949FA079"/>
        <w:category>
          <w:name w:val="General"/>
          <w:gallery w:val="placeholder"/>
        </w:category>
        <w:types>
          <w:type w:val="bbPlcHdr"/>
        </w:types>
        <w:behaviors>
          <w:behavior w:val="content"/>
        </w:behaviors>
        <w:guid w:val="{46227450-1144-47DB-9919-C6940A1448DB}"/>
      </w:docPartPr>
      <w:docPartBody>
        <w:p w:rsidR="00FD6CB5" w:rsidRDefault="00FD6CB5" w:rsidP="00FD6CB5">
          <w:pPr>
            <w:pStyle w:val="B6472D74AB4E4521BBEC0D02949FA079"/>
          </w:pPr>
          <w:r>
            <w:t xml:space="preserve">                  </w:t>
          </w:r>
        </w:p>
      </w:docPartBody>
    </w:docPart>
    <w:docPart>
      <w:docPartPr>
        <w:name w:val="E57A9A4350D64897A9A0F544F0EE54FC"/>
        <w:category>
          <w:name w:val="General"/>
          <w:gallery w:val="placeholder"/>
        </w:category>
        <w:types>
          <w:type w:val="bbPlcHdr"/>
        </w:types>
        <w:behaviors>
          <w:behavior w:val="content"/>
        </w:behaviors>
        <w:guid w:val="{85317E3E-213D-43B9-BD1E-C0245B7DDBEA}"/>
      </w:docPartPr>
      <w:docPartBody>
        <w:p w:rsidR="00FD6CB5" w:rsidRDefault="00FD6CB5" w:rsidP="00FD6CB5">
          <w:pPr>
            <w:pStyle w:val="E57A9A4350D64897A9A0F544F0EE54FC"/>
          </w:pPr>
          <w:r>
            <w:t xml:space="preserve">                  </w:t>
          </w:r>
        </w:p>
      </w:docPartBody>
    </w:docPart>
    <w:docPart>
      <w:docPartPr>
        <w:name w:val="5967E03B0A734D3BBE723B2154941371"/>
        <w:category>
          <w:name w:val="General"/>
          <w:gallery w:val="placeholder"/>
        </w:category>
        <w:types>
          <w:type w:val="bbPlcHdr"/>
        </w:types>
        <w:behaviors>
          <w:behavior w:val="content"/>
        </w:behaviors>
        <w:guid w:val="{0F6EC223-B626-4C4F-8A46-B7941613D324}"/>
      </w:docPartPr>
      <w:docPartBody>
        <w:p w:rsidR="00FD6CB5" w:rsidRDefault="00FD6CB5" w:rsidP="00FD6CB5">
          <w:pPr>
            <w:pStyle w:val="5967E03B0A734D3BBE723B2154941371"/>
          </w:pPr>
          <w:r>
            <w:t xml:space="preserve">                  </w:t>
          </w:r>
        </w:p>
      </w:docPartBody>
    </w:docPart>
    <w:docPart>
      <w:docPartPr>
        <w:name w:val="9B40AB9C5C1F4A9C889DAEB167351B5E"/>
        <w:category>
          <w:name w:val="General"/>
          <w:gallery w:val="placeholder"/>
        </w:category>
        <w:types>
          <w:type w:val="bbPlcHdr"/>
        </w:types>
        <w:behaviors>
          <w:behavior w:val="content"/>
        </w:behaviors>
        <w:guid w:val="{F59BEAA5-76BF-4AE8-99A4-E96F8DD62104}"/>
      </w:docPartPr>
      <w:docPartBody>
        <w:p w:rsidR="00FD6CB5" w:rsidRDefault="00FD6CB5" w:rsidP="00FD6CB5">
          <w:pPr>
            <w:pStyle w:val="9B40AB9C5C1F4A9C889DAEB167351B5E"/>
          </w:pPr>
          <w:r>
            <w:t xml:space="preserve">                  </w:t>
          </w:r>
        </w:p>
      </w:docPartBody>
    </w:docPart>
    <w:docPart>
      <w:docPartPr>
        <w:name w:val="7E7A2693F0CA4788897A69824C530C0A"/>
        <w:category>
          <w:name w:val="General"/>
          <w:gallery w:val="placeholder"/>
        </w:category>
        <w:types>
          <w:type w:val="bbPlcHdr"/>
        </w:types>
        <w:behaviors>
          <w:behavior w:val="content"/>
        </w:behaviors>
        <w:guid w:val="{C960E44F-6147-423E-ADD0-5557FD225F27}"/>
      </w:docPartPr>
      <w:docPartBody>
        <w:p w:rsidR="00FD6CB5" w:rsidRDefault="00FD6CB5" w:rsidP="00FD6CB5">
          <w:pPr>
            <w:pStyle w:val="7E7A2693F0CA4788897A69824C530C0A"/>
          </w:pPr>
          <w:r>
            <w:t xml:space="preserve">                  </w:t>
          </w:r>
        </w:p>
      </w:docPartBody>
    </w:docPart>
    <w:docPart>
      <w:docPartPr>
        <w:name w:val="B42210BCE3BA44AB94251489DC153D08"/>
        <w:category>
          <w:name w:val="General"/>
          <w:gallery w:val="placeholder"/>
        </w:category>
        <w:types>
          <w:type w:val="bbPlcHdr"/>
        </w:types>
        <w:behaviors>
          <w:behavior w:val="content"/>
        </w:behaviors>
        <w:guid w:val="{DC506374-1759-42C2-ADB0-83438D215425}"/>
      </w:docPartPr>
      <w:docPartBody>
        <w:p w:rsidR="00FD6CB5" w:rsidRDefault="00FD6CB5" w:rsidP="00FD6CB5">
          <w:pPr>
            <w:pStyle w:val="B42210BCE3BA44AB94251489DC153D08"/>
          </w:pPr>
          <w:r>
            <w:t xml:space="preserve">                  </w:t>
          </w:r>
        </w:p>
      </w:docPartBody>
    </w:docPart>
    <w:docPart>
      <w:docPartPr>
        <w:name w:val="4FCEBAD6CAB24229A707FA08759FBFF6"/>
        <w:category>
          <w:name w:val="General"/>
          <w:gallery w:val="placeholder"/>
        </w:category>
        <w:types>
          <w:type w:val="bbPlcHdr"/>
        </w:types>
        <w:behaviors>
          <w:behavior w:val="content"/>
        </w:behaviors>
        <w:guid w:val="{856AD9FF-A12F-44D6-BD8A-91E67AB5AEBD}"/>
      </w:docPartPr>
      <w:docPartBody>
        <w:p w:rsidR="00FD6CB5" w:rsidRDefault="00FD6CB5" w:rsidP="00FD6CB5">
          <w:pPr>
            <w:pStyle w:val="4FCEBAD6CAB24229A707FA08759FBFF6"/>
          </w:pPr>
          <w:r>
            <w:t xml:space="preserve">                  </w:t>
          </w:r>
        </w:p>
      </w:docPartBody>
    </w:docPart>
    <w:docPart>
      <w:docPartPr>
        <w:name w:val="62D3F1C6784343ACA713007A6C413F9E"/>
        <w:category>
          <w:name w:val="General"/>
          <w:gallery w:val="placeholder"/>
        </w:category>
        <w:types>
          <w:type w:val="bbPlcHdr"/>
        </w:types>
        <w:behaviors>
          <w:behavior w:val="content"/>
        </w:behaviors>
        <w:guid w:val="{07960198-6CF2-43B3-9ED8-039139FCFCF2}"/>
      </w:docPartPr>
      <w:docPartBody>
        <w:p w:rsidR="00FD6CB5" w:rsidRDefault="00FD6CB5" w:rsidP="00FD6CB5">
          <w:pPr>
            <w:pStyle w:val="62D3F1C6784343ACA713007A6C413F9E"/>
          </w:pPr>
          <w:r>
            <w:t xml:space="preserve">                  </w:t>
          </w:r>
        </w:p>
      </w:docPartBody>
    </w:docPart>
    <w:docPart>
      <w:docPartPr>
        <w:name w:val="BE986B150C0E4A2788A08D7D44800341"/>
        <w:category>
          <w:name w:val="General"/>
          <w:gallery w:val="placeholder"/>
        </w:category>
        <w:types>
          <w:type w:val="bbPlcHdr"/>
        </w:types>
        <w:behaviors>
          <w:behavior w:val="content"/>
        </w:behaviors>
        <w:guid w:val="{77A447B1-763F-4EED-893C-93DFF33A0CB9}"/>
      </w:docPartPr>
      <w:docPartBody>
        <w:p w:rsidR="00FD6CB5" w:rsidRDefault="00FD6CB5" w:rsidP="00FD6CB5">
          <w:pPr>
            <w:pStyle w:val="BE986B150C0E4A2788A08D7D44800341"/>
          </w:pPr>
          <w:r>
            <w:t xml:space="preserve">                  </w:t>
          </w:r>
        </w:p>
      </w:docPartBody>
    </w:docPart>
    <w:docPart>
      <w:docPartPr>
        <w:name w:val="263EBB5BA46749CCBFC89BD42303A863"/>
        <w:category>
          <w:name w:val="General"/>
          <w:gallery w:val="placeholder"/>
        </w:category>
        <w:types>
          <w:type w:val="bbPlcHdr"/>
        </w:types>
        <w:behaviors>
          <w:behavior w:val="content"/>
        </w:behaviors>
        <w:guid w:val="{F94D13CB-70E0-458A-A0BF-935615476E39}"/>
      </w:docPartPr>
      <w:docPartBody>
        <w:p w:rsidR="00FD6CB5" w:rsidRDefault="00FD6CB5" w:rsidP="00FD6CB5">
          <w:pPr>
            <w:pStyle w:val="263EBB5BA46749CCBFC89BD42303A863"/>
          </w:pPr>
          <w:r>
            <w:t xml:space="preserve">                  </w:t>
          </w:r>
        </w:p>
      </w:docPartBody>
    </w:docPart>
    <w:docPart>
      <w:docPartPr>
        <w:name w:val="A74211D7133B43438BCFB9F0C2D29B4D"/>
        <w:category>
          <w:name w:val="General"/>
          <w:gallery w:val="placeholder"/>
        </w:category>
        <w:types>
          <w:type w:val="bbPlcHdr"/>
        </w:types>
        <w:behaviors>
          <w:behavior w:val="content"/>
        </w:behaviors>
        <w:guid w:val="{47368307-09D9-4546-9E09-15842B4B80BF}"/>
      </w:docPartPr>
      <w:docPartBody>
        <w:p w:rsidR="00FD6CB5" w:rsidRDefault="00FD6CB5" w:rsidP="00FD6CB5">
          <w:pPr>
            <w:pStyle w:val="A74211D7133B43438BCFB9F0C2D29B4D"/>
          </w:pPr>
          <w:r>
            <w:t xml:space="preserve">                  </w:t>
          </w:r>
        </w:p>
      </w:docPartBody>
    </w:docPart>
    <w:docPart>
      <w:docPartPr>
        <w:name w:val="001D7E5A19AE4E0DB51DC5C009D50E57"/>
        <w:category>
          <w:name w:val="General"/>
          <w:gallery w:val="placeholder"/>
        </w:category>
        <w:types>
          <w:type w:val="bbPlcHdr"/>
        </w:types>
        <w:behaviors>
          <w:behavior w:val="content"/>
        </w:behaviors>
        <w:guid w:val="{1AB4DA58-F540-45CA-B099-523415247265}"/>
      </w:docPartPr>
      <w:docPartBody>
        <w:p w:rsidR="00FD6CB5" w:rsidRDefault="00FD6CB5" w:rsidP="00FD6CB5">
          <w:pPr>
            <w:pStyle w:val="001D7E5A19AE4E0DB51DC5C009D50E57"/>
          </w:pPr>
          <w:r>
            <w:t xml:space="preserve">                  </w:t>
          </w:r>
        </w:p>
      </w:docPartBody>
    </w:docPart>
    <w:docPart>
      <w:docPartPr>
        <w:name w:val="613E3E9A8CCB42F39B29DB3411C35336"/>
        <w:category>
          <w:name w:val="General"/>
          <w:gallery w:val="placeholder"/>
        </w:category>
        <w:types>
          <w:type w:val="bbPlcHdr"/>
        </w:types>
        <w:behaviors>
          <w:behavior w:val="content"/>
        </w:behaviors>
        <w:guid w:val="{962EDE2E-C0D3-4C6C-AF87-FC56519891E7}"/>
      </w:docPartPr>
      <w:docPartBody>
        <w:p w:rsidR="00FD6CB5" w:rsidRDefault="00FD6CB5" w:rsidP="00FD6CB5">
          <w:pPr>
            <w:pStyle w:val="613E3E9A8CCB42F39B29DB3411C35336"/>
          </w:pPr>
          <w:r>
            <w:t xml:space="preserve">                  </w:t>
          </w:r>
        </w:p>
      </w:docPartBody>
    </w:docPart>
    <w:docPart>
      <w:docPartPr>
        <w:name w:val="FA814A7D68E148FD9095082C0980393E"/>
        <w:category>
          <w:name w:val="General"/>
          <w:gallery w:val="placeholder"/>
        </w:category>
        <w:types>
          <w:type w:val="bbPlcHdr"/>
        </w:types>
        <w:behaviors>
          <w:behavior w:val="content"/>
        </w:behaviors>
        <w:guid w:val="{F8918DF2-B8D1-4846-85F0-9AF6E02C382B}"/>
      </w:docPartPr>
      <w:docPartBody>
        <w:p w:rsidR="00FD6CB5" w:rsidRDefault="00FD6CB5" w:rsidP="00FD6CB5">
          <w:pPr>
            <w:pStyle w:val="FA814A7D68E148FD9095082C0980393E"/>
          </w:pPr>
          <w:r>
            <w:t xml:space="preserve">                  </w:t>
          </w:r>
        </w:p>
      </w:docPartBody>
    </w:docPart>
    <w:docPart>
      <w:docPartPr>
        <w:name w:val="3E7EE15B5984485BA2558F2C92DAAD93"/>
        <w:category>
          <w:name w:val="General"/>
          <w:gallery w:val="placeholder"/>
        </w:category>
        <w:types>
          <w:type w:val="bbPlcHdr"/>
        </w:types>
        <w:behaviors>
          <w:behavior w:val="content"/>
        </w:behaviors>
        <w:guid w:val="{C5860A26-8D0B-4F21-8ABE-E4DDBFF39C6F}"/>
      </w:docPartPr>
      <w:docPartBody>
        <w:p w:rsidR="00FD6CB5" w:rsidRDefault="00FD6CB5" w:rsidP="00FD6CB5">
          <w:pPr>
            <w:pStyle w:val="3E7EE15B5984485BA2558F2C92DAAD93"/>
          </w:pPr>
          <w:r>
            <w:t xml:space="preserve">                  </w:t>
          </w:r>
        </w:p>
      </w:docPartBody>
    </w:docPart>
    <w:docPart>
      <w:docPartPr>
        <w:name w:val="8864D6877BE04AA4B93314D9EC77ABE8"/>
        <w:category>
          <w:name w:val="General"/>
          <w:gallery w:val="placeholder"/>
        </w:category>
        <w:types>
          <w:type w:val="bbPlcHdr"/>
        </w:types>
        <w:behaviors>
          <w:behavior w:val="content"/>
        </w:behaviors>
        <w:guid w:val="{71C107ED-7E93-4D5C-B12F-C5C01E66FF49}"/>
      </w:docPartPr>
      <w:docPartBody>
        <w:p w:rsidR="00FD6CB5" w:rsidRDefault="00FD6CB5" w:rsidP="00FD6CB5">
          <w:pPr>
            <w:pStyle w:val="8864D6877BE04AA4B93314D9EC77ABE8"/>
          </w:pPr>
          <w:r>
            <w:t xml:space="preserve">                  </w:t>
          </w:r>
        </w:p>
      </w:docPartBody>
    </w:docPart>
    <w:docPart>
      <w:docPartPr>
        <w:name w:val="0D9EC95ADE324D259DFB018316EA648B"/>
        <w:category>
          <w:name w:val="General"/>
          <w:gallery w:val="placeholder"/>
        </w:category>
        <w:types>
          <w:type w:val="bbPlcHdr"/>
        </w:types>
        <w:behaviors>
          <w:behavior w:val="content"/>
        </w:behaviors>
        <w:guid w:val="{3228B651-D989-4C97-B84A-25A5135CFFBB}"/>
      </w:docPartPr>
      <w:docPartBody>
        <w:p w:rsidR="00FD6CB5" w:rsidRDefault="00FD6CB5" w:rsidP="00FD6CB5">
          <w:pPr>
            <w:pStyle w:val="0D9EC95ADE324D259DFB018316EA648B"/>
          </w:pPr>
          <w:r>
            <w:t xml:space="preserve">                  </w:t>
          </w:r>
        </w:p>
      </w:docPartBody>
    </w:docPart>
    <w:docPart>
      <w:docPartPr>
        <w:name w:val="DEAA903239BB4232AAC700071327D430"/>
        <w:category>
          <w:name w:val="General"/>
          <w:gallery w:val="placeholder"/>
        </w:category>
        <w:types>
          <w:type w:val="bbPlcHdr"/>
        </w:types>
        <w:behaviors>
          <w:behavior w:val="content"/>
        </w:behaviors>
        <w:guid w:val="{5E854D53-6B15-489A-9984-61655EBFBF0E}"/>
      </w:docPartPr>
      <w:docPartBody>
        <w:p w:rsidR="00FD6CB5" w:rsidRDefault="00FD6CB5" w:rsidP="00FD6CB5">
          <w:pPr>
            <w:pStyle w:val="DEAA903239BB4232AAC700071327D430"/>
          </w:pPr>
          <w:r>
            <w:t xml:space="preserve">                  </w:t>
          </w:r>
        </w:p>
      </w:docPartBody>
    </w:docPart>
    <w:docPart>
      <w:docPartPr>
        <w:name w:val="BC756328A7984F8F985FE6C691935F53"/>
        <w:category>
          <w:name w:val="General"/>
          <w:gallery w:val="placeholder"/>
        </w:category>
        <w:types>
          <w:type w:val="bbPlcHdr"/>
        </w:types>
        <w:behaviors>
          <w:behavior w:val="content"/>
        </w:behaviors>
        <w:guid w:val="{ACB4BB1C-B09A-4247-8BBE-8EBF0BC3385C}"/>
      </w:docPartPr>
      <w:docPartBody>
        <w:p w:rsidR="00FD6CB5" w:rsidRDefault="00FD6CB5" w:rsidP="00FD6CB5">
          <w:pPr>
            <w:pStyle w:val="BC756328A7984F8F985FE6C691935F53"/>
          </w:pPr>
          <w:r>
            <w:t xml:space="preserve">                  </w:t>
          </w:r>
        </w:p>
      </w:docPartBody>
    </w:docPart>
    <w:docPart>
      <w:docPartPr>
        <w:name w:val="D4942B9C84C74596B539B96B70C759B8"/>
        <w:category>
          <w:name w:val="General"/>
          <w:gallery w:val="placeholder"/>
        </w:category>
        <w:types>
          <w:type w:val="bbPlcHdr"/>
        </w:types>
        <w:behaviors>
          <w:behavior w:val="content"/>
        </w:behaviors>
        <w:guid w:val="{508438B0-5BA8-4365-B0C6-8F5941B280CD}"/>
      </w:docPartPr>
      <w:docPartBody>
        <w:p w:rsidR="00FD6CB5" w:rsidRDefault="00FD6CB5" w:rsidP="00FD6CB5">
          <w:pPr>
            <w:pStyle w:val="D4942B9C84C74596B539B96B70C759B8"/>
          </w:pPr>
          <w:r>
            <w:t xml:space="preserve">                  </w:t>
          </w:r>
        </w:p>
      </w:docPartBody>
    </w:docPart>
    <w:docPart>
      <w:docPartPr>
        <w:name w:val="3E7BE221340645579E3B61E45D2A0849"/>
        <w:category>
          <w:name w:val="General"/>
          <w:gallery w:val="placeholder"/>
        </w:category>
        <w:types>
          <w:type w:val="bbPlcHdr"/>
        </w:types>
        <w:behaviors>
          <w:behavior w:val="content"/>
        </w:behaviors>
        <w:guid w:val="{42BC7BB3-3CF7-4968-AA66-1F0123643311}"/>
      </w:docPartPr>
      <w:docPartBody>
        <w:p w:rsidR="00FD6CB5" w:rsidRDefault="00FD6CB5" w:rsidP="00FD6CB5">
          <w:pPr>
            <w:pStyle w:val="3E7BE221340645579E3B61E45D2A0849"/>
          </w:pPr>
          <w:r>
            <w:t xml:space="preserve">                  </w:t>
          </w:r>
        </w:p>
      </w:docPartBody>
    </w:docPart>
    <w:docPart>
      <w:docPartPr>
        <w:name w:val="0D4240632C404DDC8EC2DD0502201AB9"/>
        <w:category>
          <w:name w:val="General"/>
          <w:gallery w:val="placeholder"/>
        </w:category>
        <w:types>
          <w:type w:val="bbPlcHdr"/>
        </w:types>
        <w:behaviors>
          <w:behavior w:val="content"/>
        </w:behaviors>
        <w:guid w:val="{E9782D0E-9B53-49BE-A1D2-E17D5950861D}"/>
      </w:docPartPr>
      <w:docPartBody>
        <w:p w:rsidR="00FD6CB5" w:rsidRDefault="00FD6CB5" w:rsidP="00FD6CB5">
          <w:pPr>
            <w:pStyle w:val="0D4240632C404DDC8EC2DD0502201AB9"/>
          </w:pPr>
          <w:r>
            <w:t xml:space="preserve">                  </w:t>
          </w:r>
        </w:p>
      </w:docPartBody>
    </w:docPart>
    <w:docPart>
      <w:docPartPr>
        <w:name w:val="89ADE97D086B417CB475E79EE8117820"/>
        <w:category>
          <w:name w:val="General"/>
          <w:gallery w:val="placeholder"/>
        </w:category>
        <w:types>
          <w:type w:val="bbPlcHdr"/>
        </w:types>
        <w:behaviors>
          <w:behavior w:val="content"/>
        </w:behaviors>
        <w:guid w:val="{AE01F749-EDB9-45FB-939E-8284BEA20D41}"/>
      </w:docPartPr>
      <w:docPartBody>
        <w:p w:rsidR="00FD6CB5" w:rsidRDefault="00FD6CB5" w:rsidP="00FD6CB5">
          <w:pPr>
            <w:pStyle w:val="89ADE97D086B417CB475E79EE8117820"/>
          </w:pPr>
          <w:r>
            <w:t xml:space="preserve">                  </w:t>
          </w:r>
        </w:p>
      </w:docPartBody>
    </w:docPart>
    <w:docPart>
      <w:docPartPr>
        <w:name w:val="13DDBF2934054F39B1995CA53321539E"/>
        <w:category>
          <w:name w:val="General"/>
          <w:gallery w:val="placeholder"/>
        </w:category>
        <w:types>
          <w:type w:val="bbPlcHdr"/>
        </w:types>
        <w:behaviors>
          <w:behavior w:val="content"/>
        </w:behaviors>
        <w:guid w:val="{D0AA824D-7BD0-4F9B-8CC1-3289CC3DD7D8}"/>
      </w:docPartPr>
      <w:docPartBody>
        <w:p w:rsidR="00FD6CB5" w:rsidRDefault="00FD6CB5" w:rsidP="00FD6CB5">
          <w:pPr>
            <w:pStyle w:val="13DDBF2934054F39B1995CA53321539E"/>
          </w:pPr>
          <w:r>
            <w:t xml:space="preserve">                  </w:t>
          </w:r>
        </w:p>
      </w:docPartBody>
    </w:docPart>
    <w:docPart>
      <w:docPartPr>
        <w:name w:val="F24BC42343404425834657E2FBC2A746"/>
        <w:category>
          <w:name w:val="General"/>
          <w:gallery w:val="placeholder"/>
        </w:category>
        <w:types>
          <w:type w:val="bbPlcHdr"/>
        </w:types>
        <w:behaviors>
          <w:behavior w:val="content"/>
        </w:behaviors>
        <w:guid w:val="{01C2B7BA-07B7-44CB-BA8D-45BE58E0F465}"/>
      </w:docPartPr>
      <w:docPartBody>
        <w:p w:rsidR="00FD6CB5" w:rsidRDefault="00FD6CB5" w:rsidP="00FD6CB5">
          <w:pPr>
            <w:pStyle w:val="F24BC42343404425834657E2FBC2A746"/>
          </w:pPr>
          <w:r>
            <w:t xml:space="preserve">                  </w:t>
          </w:r>
        </w:p>
      </w:docPartBody>
    </w:docPart>
    <w:docPart>
      <w:docPartPr>
        <w:name w:val="C2D5BF58450C41AAB489EEED6969B069"/>
        <w:category>
          <w:name w:val="General"/>
          <w:gallery w:val="placeholder"/>
        </w:category>
        <w:types>
          <w:type w:val="bbPlcHdr"/>
        </w:types>
        <w:behaviors>
          <w:behavior w:val="content"/>
        </w:behaviors>
        <w:guid w:val="{BBF9CE05-E5EB-4B18-ABAC-1C18FA931BC6}"/>
      </w:docPartPr>
      <w:docPartBody>
        <w:p w:rsidR="00FD6CB5" w:rsidRDefault="00FD6CB5" w:rsidP="00FD6CB5">
          <w:pPr>
            <w:pStyle w:val="C2D5BF58450C41AAB489EEED6969B069"/>
          </w:pPr>
          <w:r>
            <w:t xml:space="preserve">                  </w:t>
          </w:r>
        </w:p>
      </w:docPartBody>
    </w:docPart>
    <w:docPart>
      <w:docPartPr>
        <w:name w:val="6029FB957F4D43029092902420E0675B"/>
        <w:category>
          <w:name w:val="General"/>
          <w:gallery w:val="placeholder"/>
        </w:category>
        <w:types>
          <w:type w:val="bbPlcHdr"/>
        </w:types>
        <w:behaviors>
          <w:behavior w:val="content"/>
        </w:behaviors>
        <w:guid w:val="{E6903EE7-DC16-4C38-B25F-9A6046F1C4F6}"/>
      </w:docPartPr>
      <w:docPartBody>
        <w:p w:rsidR="00FD6CB5" w:rsidRDefault="00FD6CB5" w:rsidP="00FD6CB5">
          <w:pPr>
            <w:pStyle w:val="6029FB957F4D43029092902420E0675B"/>
          </w:pPr>
          <w:r>
            <w:t xml:space="preserve">                  </w:t>
          </w:r>
        </w:p>
      </w:docPartBody>
    </w:docPart>
    <w:docPart>
      <w:docPartPr>
        <w:name w:val="9EF0F3EE0F7B42EA848C5356A10EE460"/>
        <w:category>
          <w:name w:val="General"/>
          <w:gallery w:val="placeholder"/>
        </w:category>
        <w:types>
          <w:type w:val="bbPlcHdr"/>
        </w:types>
        <w:behaviors>
          <w:behavior w:val="content"/>
        </w:behaviors>
        <w:guid w:val="{CCEEC785-105A-4C47-8B03-1023BA618B2E}"/>
      </w:docPartPr>
      <w:docPartBody>
        <w:p w:rsidR="00FD6CB5" w:rsidRDefault="00FD6CB5" w:rsidP="00FD6CB5">
          <w:pPr>
            <w:pStyle w:val="9EF0F3EE0F7B42EA848C5356A10EE460"/>
          </w:pPr>
          <w:r>
            <w:t xml:space="preserve">                  </w:t>
          </w:r>
        </w:p>
      </w:docPartBody>
    </w:docPart>
    <w:docPart>
      <w:docPartPr>
        <w:name w:val="A84B3C511A194637BD98C13B2EF14159"/>
        <w:category>
          <w:name w:val="General"/>
          <w:gallery w:val="placeholder"/>
        </w:category>
        <w:types>
          <w:type w:val="bbPlcHdr"/>
        </w:types>
        <w:behaviors>
          <w:behavior w:val="content"/>
        </w:behaviors>
        <w:guid w:val="{E84A3BBE-FA39-4E9D-985D-6D6AF12F9B1B}"/>
      </w:docPartPr>
      <w:docPartBody>
        <w:p w:rsidR="00FD6CB5" w:rsidRDefault="00FD6CB5" w:rsidP="00FD6CB5">
          <w:pPr>
            <w:pStyle w:val="A84B3C511A194637BD98C13B2EF14159"/>
          </w:pPr>
          <w:r>
            <w:t xml:space="preserve">                  </w:t>
          </w:r>
        </w:p>
      </w:docPartBody>
    </w:docPart>
    <w:docPart>
      <w:docPartPr>
        <w:name w:val="BDD883F08BF64B91ACA76959C3519D1C"/>
        <w:category>
          <w:name w:val="General"/>
          <w:gallery w:val="placeholder"/>
        </w:category>
        <w:types>
          <w:type w:val="bbPlcHdr"/>
        </w:types>
        <w:behaviors>
          <w:behavior w:val="content"/>
        </w:behaviors>
        <w:guid w:val="{DD6DD883-309F-4898-9DD3-F87E2D2313A3}"/>
      </w:docPartPr>
      <w:docPartBody>
        <w:p w:rsidR="00FD6CB5" w:rsidRDefault="00FD6CB5" w:rsidP="00FD6CB5">
          <w:pPr>
            <w:pStyle w:val="BDD883F08BF64B91ACA76959C3519D1C"/>
          </w:pPr>
          <w:r>
            <w:t xml:space="preserve">                  </w:t>
          </w:r>
        </w:p>
      </w:docPartBody>
    </w:docPart>
    <w:docPart>
      <w:docPartPr>
        <w:name w:val="003F4BEF2ED24AC09CB9EDDFDA05F09B"/>
        <w:category>
          <w:name w:val="General"/>
          <w:gallery w:val="placeholder"/>
        </w:category>
        <w:types>
          <w:type w:val="bbPlcHdr"/>
        </w:types>
        <w:behaviors>
          <w:behavior w:val="content"/>
        </w:behaviors>
        <w:guid w:val="{A083669B-E287-4CCD-ACDD-7FAB5FF7CFA8}"/>
      </w:docPartPr>
      <w:docPartBody>
        <w:p w:rsidR="00FD6CB5" w:rsidRDefault="00FD6CB5" w:rsidP="00FD6CB5">
          <w:pPr>
            <w:pStyle w:val="003F4BEF2ED24AC09CB9EDDFDA05F09B"/>
          </w:pPr>
          <w:r>
            <w:t xml:space="preserve">                  </w:t>
          </w:r>
        </w:p>
      </w:docPartBody>
    </w:docPart>
    <w:docPart>
      <w:docPartPr>
        <w:name w:val="9AEF17C7B94D4B30AFA4F98B4C2B7889"/>
        <w:category>
          <w:name w:val="General"/>
          <w:gallery w:val="placeholder"/>
        </w:category>
        <w:types>
          <w:type w:val="bbPlcHdr"/>
        </w:types>
        <w:behaviors>
          <w:behavior w:val="content"/>
        </w:behaviors>
        <w:guid w:val="{8D954378-E634-4FA0-81DF-A27314C2E8A4}"/>
      </w:docPartPr>
      <w:docPartBody>
        <w:p w:rsidR="00FD6CB5" w:rsidRDefault="00FD6CB5" w:rsidP="00FD6CB5">
          <w:pPr>
            <w:pStyle w:val="9AEF17C7B94D4B30AFA4F98B4C2B7889"/>
          </w:pPr>
          <w:r>
            <w:t xml:space="preserve">                  </w:t>
          </w:r>
        </w:p>
      </w:docPartBody>
    </w:docPart>
    <w:docPart>
      <w:docPartPr>
        <w:name w:val="850E627D1CE448C29F2E00BB4AB900F4"/>
        <w:category>
          <w:name w:val="General"/>
          <w:gallery w:val="placeholder"/>
        </w:category>
        <w:types>
          <w:type w:val="bbPlcHdr"/>
        </w:types>
        <w:behaviors>
          <w:behavior w:val="content"/>
        </w:behaviors>
        <w:guid w:val="{E82D8E43-246C-4CE7-BBAA-F7EDD61FAED0}"/>
      </w:docPartPr>
      <w:docPartBody>
        <w:p w:rsidR="00FD6CB5" w:rsidRDefault="00FD6CB5" w:rsidP="00FD6CB5">
          <w:pPr>
            <w:pStyle w:val="850E627D1CE448C29F2E00BB4AB900F4"/>
          </w:pPr>
          <w:r>
            <w:t xml:space="preserve">                  </w:t>
          </w:r>
        </w:p>
      </w:docPartBody>
    </w:docPart>
    <w:docPart>
      <w:docPartPr>
        <w:name w:val="A525EC2845414E44B905B2D79D653BF9"/>
        <w:category>
          <w:name w:val="General"/>
          <w:gallery w:val="placeholder"/>
        </w:category>
        <w:types>
          <w:type w:val="bbPlcHdr"/>
        </w:types>
        <w:behaviors>
          <w:behavior w:val="content"/>
        </w:behaviors>
        <w:guid w:val="{4717C80E-2A82-4ABC-98F1-10566E2C9B10}"/>
      </w:docPartPr>
      <w:docPartBody>
        <w:p w:rsidR="00FD6CB5" w:rsidRDefault="00FD6CB5" w:rsidP="00FD6CB5">
          <w:pPr>
            <w:pStyle w:val="A525EC2845414E44B905B2D79D653BF9"/>
          </w:pPr>
          <w:r>
            <w:t xml:space="preserve">                  </w:t>
          </w:r>
        </w:p>
      </w:docPartBody>
    </w:docPart>
    <w:docPart>
      <w:docPartPr>
        <w:name w:val="2FAD5BE6E4894396BEB82660F5735126"/>
        <w:category>
          <w:name w:val="General"/>
          <w:gallery w:val="placeholder"/>
        </w:category>
        <w:types>
          <w:type w:val="bbPlcHdr"/>
        </w:types>
        <w:behaviors>
          <w:behavior w:val="content"/>
        </w:behaviors>
        <w:guid w:val="{69BABAE6-97DF-44E3-922E-AB185A3A2EA3}"/>
      </w:docPartPr>
      <w:docPartBody>
        <w:p w:rsidR="00FD6CB5" w:rsidRDefault="00FD6CB5" w:rsidP="00FD6CB5">
          <w:pPr>
            <w:pStyle w:val="2FAD5BE6E4894396BEB82660F5735126"/>
          </w:pPr>
          <w:r>
            <w:t xml:space="preserve">                  </w:t>
          </w:r>
        </w:p>
      </w:docPartBody>
    </w:docPart>
    <w:docPart>
      <w:docPartPr>
        <w:name w:val="944E19DB42334613A3EF88EC5924DE59"/>
        <w:category>
          <w:name w:val="General"/>
          <w:gallery w:val="placeholder"/>
        </w:category>
        <w:types>
          <w:type w:val="bbPlcHdr"/>
        </w:types>
        <w:behaviors>
          <w:behavior w:val="content"/>
        </w:behaviors>
        <w:guid w:val="{09FADA08-604F-4B36-8035-1972C06705AC}"/>
      </w:docPartPr>
      <w:docPartBody>
        <w:p w:rsidR="00FD6CB5" w:rsidRDefault="00FD6CB5" w:rsidP="00FD6CB5">
          <w:pPr>
            <w:pStyle w:val="944E19DB42334613A3EF88EC5924DE59"/>
          </w:pPr>
          <w:r>
            <w:t xml:space="preserve">                  </w:t>
          </w:r>
        </w:p>
      </w:docPartBody>
    </w:docPart>
    <w:docPart>
      <w:docPartPr>
        <w:name w:val="4D7040AC4EE74216860081FBF83E796D"/>
        <w:category>
          <w:name w:val="General"/>
          <w:gallery w:val="placeholder"/>
        </w:category>
        <w:types>
          <w:type w:val="bbPlcHdr"/>
        </w:types>
        <w:behaviors>
          <w:behavior w:val="content"/>
        </w:behaviors>
        <w:guid w:val="{1410BD8C-3026-4C60-882F-A618AB22DCAA}"/>
      </w:docPartPr>
      <w:docPartBody>
        <w:p w:rsidR="00FD6CB5" w:rsidRDefault="00FD6CB5" w:rsidP="00FD6CB5">
          <w:pPr>
            <w:pStyle w:val="4D7040AC4EE74216860081FBF83E796D"/>
          </w:pPr>
          <w:r>
            <w:t xml:space="preserve">                  </w:t>
          </w:r>
        </w:p>
      </w:docPartBody>
    </w:docPart>
    <w:docPart>
      <w:docPartPr>
        <w:name w:val="CB5061E319B34715A24DFADFAC8C14BD"/>
        <w:category>
          <w:name w:val="General"/>
          <w:gallery w:val="placeholder"/>
        </w:category>
        <w:types>
          <w:type w:val="bbPlcHdr"/>
        </w:types>
        <w:behaviors>
          <w:behavior w:val="content"/>
        </w:behaviors>
        <w:guid w:val="{3A07D2D2-F662-4066-8EFB-6FDEF8C0A0E4}"/>
      </w:docPartPr>
      <w:docPartBody>
        <w:p w:rsidR="00FD6CB5" w:rsidRDefault="00FD6CB5" w:rsidP="00FD6CB5">
          <w:pPr>
            <w:pStyle w:val="CB5061E319B34715A24DFADFAC8C14BD"/>
          </w:pPr>
          <w:r>
            <w:t xml:space="preserve">                  </w:t>
          </w:r>
        </w:p>
      </w:docPartBody>
    </w:docPart>
    <w:docPart>
      <w:docPartPr>
        <w:name w:val="2C570CC3CFE2477892356838B51F1652"/>
        <w:category>
          <w:name w:val="General"/>
          <w:gallery w:val="placeholder"/>
        </w:category>
        <w:types>
          <w:type w:val="bbPlcHdr"/>
        </w:types>
        <w:behaviors>
          <w:behavior w:val="content"/>
        </w:behaviors>
        <w:guid w:val="{DD019E70-1309-4646-BAB2-45E39DE00CF3}"/>
      </w:docPartPr>
      <w:docPartBody>
        <w:p w:rsidR="00FD6CB5" w:rsidRDefault="00FD6CB5" w:rsidP="00FD6CB5">
          <w:pPr>
            <w:pStyle w:val="2C570CC3CFE2477892356838B51F1652"/>
          </w:pPr>
          <w:r>
            <w:t xml:space="preserve">                  </w:t>
          </w:r>
        </w:p>
      </w:docPartBody>
    </w:docPart>
    <w:docPart>
      <w:docPartPr>
        <w:name w:val="33AB90047E89481CB3CC58BCA7AFC537"/>
        <w:category>
          <w:name w:val="General"/>
          <w:gallery w:val="placeholder"/>
        </w:category>
        <w:types>
          <w:type w:val="bbPlcHdr"/>
        </w:types>
        <w:behaviors>
          <w:behavior w:val="content"/>
        </w:behaviors>
        <w:guid w:val="{5B30DC07-D324-45F6-A652-B1654039D0F5}"/>
      </w:docPartPr>
      <w:docPartBody>
        <w:p w:rsidR="00FD6CB5" w:rsidRDefault="00FD6CB5" w:rsidP="00FD6CB5">
          <w:pPr>
            <w:pStyle w:val="33AB90047E89481CB3CC58BCA7AFC537"/>
          </w:pPr>
          <w:r w:rsidRPr="007B2BF8">
            <w:t xml:space="preserve">                                     </w:t>
          </w:r>
          <w:r>
            <w:t xml:space="preserve">                      </w:t>
          </w:r>
        </w:p>
      </w:docPartBody>
    </w:docPart>
    <w:docPart>
      <w:docPartPr>
        <w:name w:val="A149347767CB43F8B6CD8D619C211214"/>
        <w:category>
          <w:name w:val="General"/>
          <w:gallery w:val="placeholder"/>
        </w:category>
        <w:types>
          <w:type w:val="bbPlcHdr"/>
        </w:types>
        <w:behaviors>
          <w:behavior w:val="content"/>
        </w:behaviors>
        <w:guid w:val="{66414FD8-D0F7-4D29-AFC3-49433868EC06}"/>
      </w:docPartPr>
      <w:docPartBody>
        <w:p w:rsidR="00FD6CB5" w:rsidRDefault="00FD6CB5" w:rsidP="00FD6CB5">
          <w:pPr>
            <w:pStyle w:val="A149347767CB43F8B6CD8D619C211214"/>
          </w:pPr>
          <w:r w:rsidRPr="007B2BF8">
            <w:t xml:space="preserve">                                     </w:t>
          </w:r>
          <w:r>
            <w:t xml:space="preserve">                      </w:t>
          </w:r>
        </w:p>
      </w:docPartBody>
    </w:docPart>
    <w:docPart>
      <w:docPartPr>
        <w:name w:val="A2C888103B5D488FBCCD3D2BBE079D6A"/>
        <w:category>
          <w:name w:val="General"/>
          <w:gallery w:val="placeholder"/>
        </w:category>
        <w:types>
          <w:type w:val="bbPlcHdr"/>
        </w:types>
        <w:behaviors>
          <w:behavior w:val="content"/>
        </w:behaviors>
        <w:guid w:val="{D04CEFEA-D521-446A-AB8C-2220A68501AF}"/>
      </w:docPartPr>
      <w:docPartBody>
        <w:p w:rsidR="00FD6CB5" w:rsidRDefault="00FD6CB5" w:rsidP="00FD6CB5">
          <w:pPr>
            <w:pStyle w:val="A2C888103B5D488FBCCD3D2BBE079D6A"/>
          </w:pPr>
          <w:r w:rsidRPr="007B2BF8">
            <w:t xml:space="preserve">                                     </w:t>
          </w:r>
          <w:r>
            <w:t xml:space="preserve">                      </w:t>
          </w:r>
        </w:p>
      </w:docPartBody>
    </w:docPart>
    <w:docPart>
      <w:docPartPr>
        <w:name w:val="5B42E173A54249B4A59B1BF4E64A9946"/>
        <w:category>
          <w:name w:val="General"/>
          <w:gallery w:val="placeholder"/>
        </w:category>
        <w:types>
          <w:type w:val="bbPlcHdr"/>
        </w:types>
        <w:behaviors>
          <w:behavior w:val="content"/>
        </w:behaviors>
        <w:guid w:val="{C6A0D531-D67F-44A5-A34A-A786662ED7B2}"/>
      </w:docPartPr>
      <w:docPartBody>
        <w:p w:rsidR="00FD6CB5" w:rsidRDefault="00FD6CB5" w:rsidP="00FD6CB5">
          <w:pPr>
            <w:pStyle w:val="5B42E173A54249B4A59B1BF4E64A9946"/>
          </w:pPr>
          <w:r w:rsidRPr="007B2BF8">
            <w:t xml:space="preserve">                                     </w:t>
          </w:r>
          <w:r>
            <w:t xml:space="preserve">                      </w:t>
          </w:r>
        </w:p>
      </w:docPartBody>
    </w:docPart>
    <w:docPart>
      <w:docPartPr>
        <w:name w:val="427B542125404F95A80BC7F2EA77C25C"/>
        <w:category>
          <w:name w:val="General"/>
          <w:gallery w:val="placeholder"/>
        </w:category>
        <w:types>
          <w:type w:val="bbPlcHdr"/>
        </w:types>
        <w:behaviors>
          <w:behavior w:val="content"/>
        </w:behaviors>
        <w:guid w:val="{DBA37C14-6AD9-4D96-AE36-286A605C0033}"/>
      </w:docPartPr>
      <w:docPartBody>
        <w:p w:rsidR="00FD6CB5" w:rsidRDefault="00FD6CB5" w:rsidP="00FD6CB5">
          <w:pPr>
            <w:pStyle w:val="427B542125404F95A80BC7F2EA77C25C"/>
          </w:pPr>
          <w:r w:rsidRPr="007B2BF8">
            <w:t xml:space="preserve">                                     </w:t>
          </w:r>
          <w:r>
            <w:t xml:space="preserve">                      </w:t>
          </w:r>
        </w:p>
      </w:docPartBody>
    </w:docPart>
    <w:docPart>
      <w:docPartPr>
        <w:name w:val="9134DA2EFF284A2CAFFE3D5665ABC97B"/>
        <w:category>
          <w:name w:val="General"/>
          <w:gallery w:val="placeholder"/>
        </w:category>
        <w:types>
          <w:type w:val="bbPlcHdr"/>
        </w:types>
        <w:behaviors>
          <w:behavior w:val="content"/>
        </w:behaviors>
        <w:guid w:val="{0004B38A-2D4A-4240-96C7-BDFBE8B4315D}"/>
      </w:docPartPr>
      <w:docPartBody>
        <w:p w:rsidR="00FD6CB5" w:rsidRDefault="00FD6CB5" w:rsidP="00FD6CB5">
          <w:pPr>
            <w:pStyle w:val="9134DA2EFF284A2CAFFE3D5665ABC97B"/>
          </w:pPr>
          <w:r w:rsidRPr="007B2BF8">
            <w:t xml:space="preserve">                                     </w:t>
          </w:r>
          <w:r>
            <w:t xml:space="preserve">                      </w:t>
          </w:r>
        </w:p>
      </w:docPartBody>
    </w:docPart>
    <w:docPart>
      <w:docPartPr>
        <w:name w:val="63AB65A5C8104DF18ECE539178191287"/>
        <w:category>
          <w:name w:val="General"/>
          <w:gallery w:val="placeholder"/>
        </w:category>
        <w:types>
          <w:type w:val="bbPlcHdr"/>
        </w:types>
        <w:behaviors>
          <w:behavior w:val="content"/>
        </w:behaviors>
        <w:guid w:val="{AEF4FB7C-1383-4C4B-BBB7-5B113823E67D}"/>
      </w:docPartPr>
      <w:docPartBody>
        <w:p w:rsidR="00FD6CB5" w:rsidRDefault="00FD6CB5" w:rsidP="00FD6CB5">
          <w:pPr>
            <w:pStyle w:val="63AB65A5C8104DF18ECE539178191287"/>
          </w:pPr>
          <w:r w:rsidRPr="007B2BF8">
            <w:t xml:space="preserve">                                     </w:t>
          </w:r>
          <w:r>
            <w:t xml:space="preserve">                      </w:t>
          </w:r>
        </w:p>
      </w:docPartBody>
    </w:docPart>
    <w:docPart>
      <w:docPartPr>
        <w:name w:val="EBE5A818A0794144AE6F23161DAB2029"/>
        <w:category>
          <w:name w:val="General"/>
          <w:gallery w:val="placeholder"/>
        </w:category>
        <w:types>
          <w:type w:val="bbPlcHdr"/>
        </w:types>
        <w:behaviors>
          <w:behavior w:val="content"/>
        </w:behaviors>
        <w:guid w:val="{60B15E7C-7D04-419D-B067-C44EFCCEE2B4}"/>
      </w:docPartPr>
      <w:docPartBody>
        <w:p w:rsidR="00FD6CB5" w:rsidRDefault="00FD6CB5" w:rsidP="00FD6CB5">
          <w:pPr>
            <w:pStyle w:val="EBE5A818A0794144AE6F23161DAB2029"/>
          </w:pPr>
          <w:r w:rsidRPr="007B2BF8">
            <w:t xml:space="preserve">                                     </w:t>
          </w:r>
          <w:r>
            <w:t xml:space="preserve">                      </w:t>
          </w:r>
        </w:p>
      </w:docPartBody>
    </w:docPart>
    <w:docPart>
      <w:docPartPr>
        <w:name w:val="6D780769A6A4443B9B1603292C3E54C0"/>
        <w:category>
          <w:name w:val="General"/>
          <w:gallery w:val="placeholder"/>
        </w:category>
        <w:types>
          <w:type w:val="bbPlcHdr"/>
        </w:types>
        <w:behaviors>
          <w:behavior w:val="content"/>
        </w:behaviors>
        <w:guid w:val="{A83AC6FF-259D-4626-B722-28979EE723AD}"/>
      </w:docPartPr>
      <w:docPartBody>
        <w:p w:rsidR="00FD6CB5" w:rsidRDefault="00FD6CB5" w:rsidP="00FD6CB5">
          <w:pPr>
            <w:pStyle w:val="6D780769A6A4443B9B1603292C3E54C0"/>
          </w:pPr>
          <w:r w:rsidRPr="007B2BF8">
            <w:t xml:space="preserve">                                     </w:t>
          </w:r>
          <w:r>
            <w:t xml:space="preserve">                      </w:t>
          </w:r>
        </w:p>
      </w:docPartBody>
    </w:docPart>
    <w:docPart>
      <w:docPartPr>
        <w:name w:val="9CCD2E7CA7D04C68B3FAA55A314F4B43"/>
        <w:category>
          <w:name w:val="General"/>
          <w:gallery w:val="placeholder"/>
        </w:category>
        <w:types>
          <w:type w:val="bbPlcHdr"/>
        </w:types>
        <w:behaviors>
          <w:behavior w:val="content"/>
        </w:behaviors>
        <w:guid w:val="{94CF4C86-3346-460B-8A13-44B9DF2A2924}"/>
      </w:docPartPr>
      <w:docPartBody>
        <w:p w:rsidR="00FD6CB5" w:rsidRDefault="00FD6CB5" w:rsidP="00FD6CB5">
          <w:pPr>
            <w:pStyle w:val="9CCD2E7CA7D04C68B3FAA55A314F4B43"/>
          </w:pPr>
          <w:r w:rsidRPr="007B2BF8">
            <w:t xml:space="preserve">                                     </w:t>
          </w:r>
          <w:r>
            <w:t xml:space="preserve">                      </w:t>
          </w:r>
        </w:p>
      </w:docPartBody>
    </w:docPart>
    <w:docPart>
      <w:docPartPr>
        <w:name w:val="4A637650A32B4BBFB6155CEA0287D231"/>
        <w:category>
          <w:name w:val="General"/>
          <w:gallery w:val="placeholder"/>
        </w:category>
        <w:types>
          <w:type w:val="bbPlcHdr"/>
        </w:types>
        <w:behaviors>
          <w:behavior w:val="content"/>
        </w:behaviors>
        <w:guid w:val="{005A180D-0E0F-4AEC-AD0C-7F4C58CF2E3B}"/>
      </w:docPartPr>
      <w:docPartBody>
        <w:p w:rsidR="00FD6CB5" w:rsidRDefault="00FD6CB5" w:rsidP="00FD6CB5">
          <w:pPr>
            <w:pStyle w:val="4A637650A32B4BBFB6155CEA0287D231"/>
          </w:pPr>
          <w:r w:rsidRPr="007B2BF8">
            <w:t xml:space="preserve">                                     </w:t>
          </w:r>
          <w:r>
            <w:t xml:space="preserve">                      </w:t>
          </w:r>
        </w:p>
      </w:docPartBody>
    </w:docPart>
    <w:docPart>
      <w:docPartPr>
        <w:name w:val="EFF1731AD1C74EA9AD9D094EC5F27603"/>
        <w:category>
          <w:name w:val="General"/>
          <w:gallery w:val="placeholder"/>
        </w:category>
        <w:types>
          <w:type w:val="bbPlcHdr"/>
        </w:types>
        <w:behaviors>
          <w:behavior w:val="content"/>
        </w:behaviors>
        <w:guid w:val="{D46569A7-CF72-4C19-B4F3-9264C471D9D1}"/>
      </w:docPartPr>
      <w:docPartBody>
        <w:p w:rsidR="00FD6CB5" w:rsidRDefault="00FD6CB5" w:rsidP="00FD6CB5">
          <w:pPr>
            <w:pStyle w:val="EFF1731AD1C74EA9AD9D094EC5F27603"/>
          </w:pPr>
          <w:r w:rsidRPr="007B2BF8">
            <w:t xml:space="preserve">                                     </w:t>
          </w:r>
          <w:r>
            <w:t xml:space="preserve">                      </w:t>
          </w:r>
        </w:p>
      </w:docPartBody>
    </w:docPart>
    <w:docPart>
      <w:docPartPr>
        <w:name w:val="613311D2C26840D19BA84575EA215C17"/>
        <w:category>
          <w:name w:val="General"/>
          <w:gallery w:val="placeholder"/>
        </w:category>
        <w:types>
          <w:type w:val="bbPlcHdr"/>
        </w:types>
        <w:behaviors>
          <w:behavior w:val="content"/>
        </w:behaviors>
        <w:guid w:val="{0D158E42-DFBD-4858-AFEB-5D308C74C56C}"/>
      </w:docPartPr>
      <w:docPartBody>
        <w:p w:rsidR="00FD6CB5" w:rsidRDefault="00FD6CB5" w:rsidP="00FD6CB5">
          <w:pPr>
            <w:pStyle w:val="613311D2C26840D19BA84575EA215C17"/>
          </w:pPr>
          <w:r w:rsidRPr="007B2BF8">
            <w:t xml:space="preserve">                                     </w:t>
          </w:r>
          <w:r>
            <w:t xml:space="preserve">                      </w:t>
          </w:r>
        </w:p>
      </w:docPartBody>
    </w:docPart>
    <w:docPart>
      <w:docPartPr>
        <w:name w:val="1FCDAEA04628409488B0B0A5378187E9"/>
        <w:category>
          <w:name w:val="General"/>
          <w:gallery w:val="placeholder"/>
        </w:category>
        <w:types>
          <w:type w:val="bbPlcHdr"/>
        </w:types>
        <w:behaviors>
          <w:behavior w:val="content"/>
        </w:behaviors>
        <w:guid w:val="{A9409E31-242B-469A-A5CC-620C0AC3C0D8}"/>
      </w:docPartPr>
      <w:docPartBody>
        <w:p w:rsidR="00FD6CB5" w:rsidRDefault="00FD6CB5" w:rsidP="00FD6CB5">
          <w:pPr>
            <w:pStyle w:val="1FCDAEA04628409488B0B0A5378187E9"/>
          </w:pPr>
          <w:r w:rsidRPr="007B2BF8">
            <w:t xml:space="preserve">                                     </w:t>
          </w:r>
          <w:r>
            <w:t xml:space="preserve">                      </w:t>
          </w:r>
        </w:p>
      </w:docPartBody>
    </w:docPart>
    <w:docPart>
      <w:docPartPr>
        <w:name w:val="7AFD8EEA78274282988B1A0371F5BAB7"/>
        <w:category>
          <w:name w:val="General"/>
          <w:gallery w:val="placeholder"/>
        </w:category>
        <w:types>
          <w:type w:val="bbPlcHdr"/>
        </w:types>
        <w:behaviors>
          <w:behavior w:val="content"/>
        </w:behaviors>
        <w:guid w:val="{BAC206FD-EE94-4514-8F96-DD3A8FD8B7C1}"/>
      </w:docPartPr>
      <w:docPartBody>
        <w:p w:rsidR="00FD6CB5" w:rsidRDefault="00FD6CB5" w:rsidP="00FD6CB5">
          <w:pPr>
            <w:pStyle w:val="7AFD8EEA78274282988B1A0371F5BAB7"/>
          </w:pPr>
          <w:r w:rsidRPr="007B2BF8">
            <w:t xml:space="preserve">                                     </w:t>
          </w:r>
          <w:r>
            <w:t xml:space="preserve">                      </w:t>
          </w:r>
        </w:p>
      </w:docPartBody>
    </w:docPart>
    <w:docPart>
      <w:docPartPr>
        <w:name w:val="ED1A1F4AB81F44AE9034C9D24DBC2187"/>
        <w:category>
          <w:name w:val="General"/>
          <w:gallery w:val="placeholder"/>
        </w:category>
        <w:types>
          <w:type w:val="bbPlcHdr"/>
        </w:types>
        <w:behaviors>
          <w:behavior w:val="content"/>
        </w:behaviors>
        <w:guid w:val="{8CF7A5DD-2B23-4875-B199-23F48640A633}"/>
      </w:docPartPr>
      <w:docPartBody>
        <w:p w:rsidR="00FD6CB5" w:rsidRDefault="00FD6CB5" w:rsidP="00FD6CB5">
          <w:pPr>
            <w:pStyle w:val="ED1A1F4AB81F44AE9034C9D24DBC2187"/>
          </w:pPr>
          <w:r w:rsidRPr="007B2BF8">
            <w:t xml:space="preserve">                                     </w:t>
          </w:r>
          <w:r>
            <w:t xml:space="preserve">                      </w:t>
          </w:r>
        </w:p>
      </w:docPartBody>
    </w:docPart>
    <w:docPart>
      <w:docPartPr>
        <w:name w:val="968EA6FDCAA0412AB6E1D60B8CA03D89"/>
        <w:category>
          <w:name w:val="General"/>
          <w:gallery w:val="placeholder"/>
        </w:category>
        <w:types>
          <w:type w:val="bbPlcHdr"/>
        </w:types>
        <w:behaviors>
          <w:behavior w:val="content"/>
        </w:behaviors>
        <w:guid w:val="{CCCE3601-308A-4DC9-B6C0-68301FBBFF04}"/>
      </w:docPartPr>
      <w:docPartBody>
        <w:p w:rsidR="00FD6CB5" w:rsidRDefault="00FD6CB5" w:rsidP="00FD6CB5">
          <w:pPr>
            <w:pStyle w:val="968EA6FDCAA0412AB6E1D60B8CA03D89"/>
          </w:pPr>
          <w:r w:rsidRPr="007B2BF8">
            <w:t xml:space="preserve">                                     </w:t>
          </w:r>
          <w:r>
            <w:t xml:space="preserve">                      </w:t>
          </w:r>
        </w:p>
      </w:docPartBody>
    </w:docPart>
    <w:docPart>
      <w:docPartPr>
        <w:name w:val="11EDD5BC08074F518BA040C606620E80"/>
        <w:category>
          <w:name w:val="General"/>
          <w:gallery w:val="placeholder"/>
        </w:category>
        <w:types>
          <w:type w:val="bbPlcHdr"/>
        </w:types>
        <w:behaviors>
          <w:behavior w:val="content"/>
        </w:behaviors>
        <w:guid w:val="{C95E2520-773A-477B-9F86-E479D8D77B4F}"/>
      </w:docPartPr>
      <w:docPartBody>
        <w:p w:rsidR="00FD6CB5" w:rsidRDefault="00FD6CB5" w:rsidP="00FD6CB5">
          <w:pPr>
            <w:pStyle w:val="11EDD5BC08074F518BA040C606620E80"/>
          </w:pPr>
          <w:r w:rsidRPr="007B2BF8">
            <w:t xml:space="preserve">                                     </w:t>
          </w:r>
          <w:r>
            <w:t xml:space="preserve">                      </w:t>
          </w:r>
        </w:p>
      </w:docPartBody>
    </w:docPart>
    <w:docPart>
      <w:docPartPr>
        <w:name w:val="1B20A41213CF40DE93CBF8B656E9F284"/>
        <w:category>
          <w:name w:val="General"/>
          <w:gallery w:val="placeholder"/>
        </w:category>
        <w:types>
          <w:type w:val="bbPlcHdr"/>
        </w:types>
        <w:behaviors>
          <w:behavior w:val="content"/>
        </w:behaviors>
        <w:guid w:val="{F87D88A5-3AB2-45C1-BAAF-F01B3FCBC5E8}"/>
      </w:docPartPr>
      <w:docPartBody>
        <w:p w:rsidR="00FD6CB5" w:rsidRDefault="00FD6CB5" w:rsidP="00FD6CB5">
          <w:pPr>
            <w:pStyle w:val="1B20A41213CF40DE93CBF8B656E9F284"/>
          </w:pPr>
          <w:r w:rsidRPr="007B2BF8">
            <w:t xml:space="preserve">                                     </w:t>
          </w:r>
          <w:r>
            <w:t xml:space="preserve">                      </w:t>
          </w:r>
        </w:p>
      </w:docPartBody>
    </w:docPart>
    <w:docPart>
      <w:docPartPr>
        <w:name w:val="2B050B0D2CFA4B62BCED22FF29E9ED52"/>
        <w:category>
          <w:name w:val="General"/>
          <w:gallery w:val="placeholder"/>
        </w:category>
        <w:types>
          <w:type w:val="bbPlcHdr"/>
        </w:types>
        <w:behaviors>
          <w:behavior w:val="content"/>
        </w:behaviors>
        <w:guid w:val="{297EFD36-F4F7-45E4-802B-3437A4C3520A}"/>
      </w:docPartPr>
      <w:docPartBody>
        <w:p w:rsidR="00FD6CB5" w:rsidRDefault="00FD6CB5" w:rsidP="00FD6CB5">
          <w:pPr>
            <w:pStyle w:val="2B050B0D2CFA4B62BCED22FF29E9ED52"/>
          </w:pPr>
          <w:r w:rsidRPr="007B2BF8">
            <w:t xml:space="preserve">                                     </w:t>
          </w:r>
          <w:r>
            <w:t xml:space="preserve">                      </w:t>
          </w:r>
        </w:p>
      </w:docPartBody>
    </w:docPart>
    <w:docPart>
      <w:docPartPr>
        <w:name w:val="4E4317B9499F4604A39383C6E3D807FC"/>
        <w:category>
          <w:name w:val="General"/>
          <w:gallery w:val="placeholder"/>
        </w:category>
        <w:types>
          <w:type w:val="bbPlcHdr"/>
        </w:types>
        <w:behaviors>
          <w:behavior w:val="content"/>
        </w:behaviors>
        <w:guid w:val="{8B38600B-7D58-4FB2-821D-D055E7008164}"/>
      </w:docPartPr>
      <w:docPartBody>
        <w:p w:rsidR="00FD6CB5" w:rsidRDefault="00FD6CB5" w:rsidP="00FD6CB5">
          <w:pPr>
            <w:pStyle w:val="4E4317B9499F4604A39383C6E3D807FC"/>
          </w:pPr>
          <w:r w:rsidRPr="007B2BF8">
            <w:t xml:space="preserve">                                     </w:t>
          </w:r>
          <w:r>
            <w:t xml:space="preserve">                      </w:t>
          </w:r>
        </w:p>
      </w:docPartBody>
    </w:docPart>
    <w:docPart>
      <w:docPartPr>
        <w:name w:val="9D6084F018954A0DABB4B53C8915C89E"/>
        <w:category>
          <w:name w:val="General"/>
          <w:gallery w:val="placeholder"/>
        </w:category>
        <w:types>
          <w:type w:val="bbPlcHdr"/>
        </w:types>
        <w:behaviors>
          <w:behavior w:val="content"/>
        </w:behaviors>
        <w:guid w:val="{394C6E02-F135-4140-8688-082A5C3F9AF2}"/>
      </w:docPartPr>
      <w:docPartBody>
        <w:p w:rsidR="00FD6CB5" w:rsidRDefault="00FD6CB5" w:rsidP="00FD6CB5">
          <w:pPr>
            <w:pStyle w:val="9D6084F018954A0DABB4B53C8915C89E"/>
          </w:pPr>
          <w:r w:rsidRPr="007B2BF8">
            <w:t xml:space="preserve">                                     </w:t>
          </w:r>
          <w:r>
            <w:t xml:space="preserve">                      </w:t>
          </w:r>
        </w:p>
      </w:docPartBody>
    </w:docPart>
    <w:docPart>
      <w:docPartPr>
        <w:name w:val="120C1D0FB42C4734B0C2A37A6E823382"/>
        <w:category>
          <w:name w:val="General"/>
          <w:gallery w:val="placeholder"/>
        </w:category>
        <w:types>
          <w:type w:val="bbPlcHdr"/>
        </w:types>
        <w:behaviors>
          <w:behavior w:val="content"/>
        </w:behaviors>
        <w:guid w:val="{342925A6-522A-41C5-9CEC-8BEA4F064011}"/>
      </w:docPartPr>
      <w:docPartBody>
        <w:p w:rsidR="00FD6CB5" w:rsidRDefault="00FD6CB5" w:rsidP="00FD6CB5">
          <w:pPr>
            <w:pStyle w:val="120C1D0FB42C4734B0C2A37A6E823382"/>
          </w:pPr>
          <w:r w:rsidRPr="007B2BF8">
            <w:t xml:space="preserve">                                     </w:t>
          </w:r>
          <w:r>
            <w:t xml:space="preserve">                      </w:t>
          </w:r>
        </w:p>
      </w:docPartBody>
    </w:docPart>
    <w:docPart>
      <w:docPartPr>
        <w:name w:val="EA1DC3148CC44093BAE2E98F49F14A8A"/>
        <w:category>
          <w:name w:val="General"/>
          <w:gallery w:val="placeholder"/>
        </w:category>
        <w:types>
          <w:type w:val="bbPlcHdr"/>
        </w:types>
        <w:behaviors>
          <w:behavior w:val="content"/>
        </w:behaviors>
        <w:guid w:val="{E7DC1AD4-0BAF-4AB6-AD60-779CA2B6F7C3}"/>
      </w:docPartPr>
      <w:docPartBody>
        <w:p w:rsidR="00FD6CB5" w:rsidRDefault="00FD6CB5" w:rsidP="00FD6CB5">
          <w:pPr>
            <w:pStyle w:val="EA1DC3148CC44093BAE2E98F49F14A8A"/>
          </w:pPr>
          <w:r w:rsidRPr="007B2BF8">
            <w:t xml:space="preserve">                                     </w:t>
          </w:r>
          <w:r>
            <w:t xml:space="preserve">                      </w:t>
          </w:r>
        </w:p>
      </w:docPartBody>
    </w:docPart>
    <w:docPart>
      <w:docPartPr>
        <w:name w:val="2708FD1CC3404FFDBDD12DEE66960D97"/>
        <w:category>
          <w:name w:val="General"/>
          <w:gallery w:val="placeholder"/>
        </w:category>
        <w:types>
          <w:type w:val="bbPlcHdr"/>
        </w:types>
        <w:behaviors>
          <w:behavior w:val="content"/>
        </w:behaviors>
        <w:guid w:val="{176A7346-B3D1-402D-95BD-E0AF7F55C186}"/>
      </w:docPartPr>
      <w:docPartBody>
        <w:p w:rsidR="00FD6CB5" w:rsidRDefault="00FD6CB5" w:rsidP="00FD6CB5">
          <w:pPr>
            <w:pStyle w:val="2708FD1CC3404FFDBDD12DEE66960D97"/>
          </w:pPr>
          <w:r w:rsidRPr="007B2BF8">
            <w:t xml:space="preserve">                                     </w:t>
          </w:r>
          <w:r>
            <w:t xml:space="preserve">                      </w:t>
          </w:r>
        </w:p>
      </w:docPartBody>
    </w:docPart>
    <w:docPart>
      <w:docPartPr>
        <w:name w:val="C1F22BD2CC5B44D8917CC48EC8850451"/>
        <w:category>
          <w:name w:val="General"/>
          <w:gallery w:val="placeholder"/>
        </w:category>
        <w:types>
          <w:type w:val="bbPlcHdr"/>
        </w:types>
        <w:behaviors>
          <w:behavior w:val="content"/>
        </w:behaviors>
        <w:guid w:val="{8CA9A55F-720B-4843-A2C0-E3AF16106C7D}"/>
      </w:docPartPr>
      <w:docPartBody>
        <w:p w:rsidR="00FD6CB5" w:rsidRDefault="00FD6CB5" w:rsidP="00FD6CB5">
          <w:pPr>
            <w:pStyle w:val="C1F22BD2CC5B44D8917CC48EC8850451"/>
          </w:pPr>
          <w:r w:rsidRPr="007B2BF8">
            <w:t xml:space="preserve">                                     </w:t>
          </w:r>
          <w:r>
            <w:t xml:space="preserve">                      </w:t>
          </w:r>
        </w:p>
      </w:docPartBody>
    </w:docPart>
    <w:docPart>
      <w:docPartPr>
        <w:name w:val="B073F48C02F945A8AE37CF2DFCDFD122"/>
        <w:category>
          <w:name w:val="General"/>
          <w:gallery w:val="placeholder"/>
        </w:category>
        <w:types>
          <w:type w:val="bbPlcHdr"/>
        </w:types>
        <w:behaviors>
          <w:behavior w:val="content"/>
        </w:behaviors>
        <w:guid w:val="{97FC166E-EC3D-4DE8-ABB3-98A16574385A}"/>
      </w:docPartPr>
      <w:docPartBody>
        <w:p w:rsidR="00FD6CB5" w:rsidRDefault="00FD6CB5" w:rsidP="00FD6CB5">
          <w:pPr>
            <w:pStyle w:val="B073F48C02F945A8AE37CF2DFCDFD122"/>
          </w:pPr>
          <w:r w:rsidRPr="007B2BF8">
            <w:t xml:space="preserve">                                     </w:t>
          </w:r>
          <w:r>
            <w:t xml:space="preserve">                      </w:t>
          </w:r>
        </w:p>
      </w:docPartBody>
    </w:docPart>
    <w:docPart>
      <w:docPartPr>
        <w:name w:val="F4ED79B96A5145F88B72FC99B6146850"/>
        <w:category>
          <w:name w:val="General"/>
          <w:gallery w:val="placeholder"/>
        </w:category>
        <w:types>
          <w:type w:val="bbPlcHdr"/>
        </w:types>
        <w:behaviors>
          <w:behavior w:val="content"/>
        </w:behaviors>
        <w:guid w:val="{C0878A3C-CB29-401C-ADE9-88A71B68A054}"/>
      </w:docPartPr>
      <w:docPartBody>
        <w:p w:rsidR="00FD6CB5" w:rsidRDefault="00FD6CB5" w:rsidP="00FD6CB5">
          <w:pPr>
            <w:pStyle w:val="F4ED79B96A5145F88B72FC99B6146850"/>
          </w:pPr>
          <w:r w:rsidRPr="007B2BF8">
            <w:t xml:space="preserve">                                     </w:t>
          </w:r>
          <w:r>
            <w:t xml:space="preserve">                      </w:t>
          </w:r>
        </w:p>
      </w:docPartBody>
    </w:docPart>
    <w:docPart>
      <w:docPartPr>
        <w:name w:val="ADAEACB26D744FEFB92A7F263BAD7EA9"/>
        <w:category>
          <w:name w:val="General"/>
          <w:gallery w:val="placeholder"/>
        </w:category>
        <w:types>
          <w:type w:val="bbPlcHdr"/>
        </w:types>
        <w:behaviors>
          <w:behavior w:val="content"/>
        </w:behaviors>
        <w:guid w:val="{E4FF84A1-A204-4C3D-BF87-89341BF1B0DB}"/>
      </w:docPartPr>
      <w:docPartBody>
        <w:p w:rsidR="00FD6CB5" w:rsidRDefault="00FD6CB5" w:rsidP="00FD6CB5">
          <w:pPr>
            <w:pStyle w:val="ADAEACB26D744FEFB92A7F263BAD7EA9"/>
          </w:pPr>
          <w:r w:rsidRPr="007B2BF8">
            <w:t xml:space="preserve">                                     </w:t>
          </w:r>
          <w:r>
            <w:t xml:space="preserve">                      </w:t>
          </w:r>
        </w:p>
      </w:docPartBody>
    </w:docPart>
    <w:docPart>
      <w:docPartPr>
        <w:name w:val="0DFB415C22B940D38648EE193111782B"/>
        <w:category>
          <w:name w:val="General"/>
          <w:gallery w:val="placeholder"/>
        </w:category>
        <w:types>
          <w:type w:val="bbPlcHdr"/>
        </w:types>
        <w:behaviors>
          <w:behavior w:val="content"/>
        </w:behaviors>
        <w:guid w:val="{E892C784-0F00-4748-A2AE-A6D0A31D7646}"/>
      </w:docPartPr>
      <w:docPartBody>
        <w:p w:rsidR="00FD6CB5" w:rsidRDefault="00FD6CB5" w:rsidP="00FD6CB5">
          <w:pPr>
            <w:pStyle w:val="0DFB415C22B940D38648EE193111782B"/>
          </w:pPr>
          <w:r w:rsidRPr="007B2BF8">
            <w:t xml:space="preserve">                                     </w:t>
          </w:r>
          <w:r>
            <w:t xml:space="preserve">                      </w:t>
          </w:r>
        </w:p>
      </w:docPartBody>
    </w:docPart>
    <w:docPart>
      <w:docPartPr>
        <w:name w:val="35159950DA01443EBA676052FB91E9F3"/>
        <w:category>
          <w:name w:val="General"/>
          <w:gallery w:val="placeholder"/>
        </w:category>
        <w:types>
          <w:type w:val="bbPlcHdr"/>
        </w:types>
        <w:behaviors>
          <w:behavior w:val="content"/>
        </w:behaviors>
        <w:guid w:val="{9AEC0FB9-CDCF-4067-981C-9218D8DB01CF}"/>
      </w:docPartPr>
      <w:docPartBody>
        <w:p w:rsidR="00FD6CB5" w:rsidRDefault="00FD6CB5" w:rsidP="00FD6CB5">
          <w:pPr>
            <w:pStyle w:val="35159950DA01443EBA676052FB91E9F3"/>
          </w:pPr>
          <w:r w:rsidRPr="007B2BF8">
            <w:t xml:space="preserve">                                     </w:t>
          </w:r>
          <w:r>
            <w:t xml:space="preserve">                      </w:t>
          </w:r>
        </w:p>
      </w:docPartBody>
    </w:docPart>
    <w:docPart>
      <w:docPartPr>
        <w:name w:val="F1269BA5439040AFBAC9FB0B78C3F10C"/>
        <w:category>
          <w:name w:val="General"/>
          <w:gallery w:val="placeholder"/>
        </w:category>
        <w:types>
          <w:type w:val="bbPlcHdr"/>
        </w:types>
        <w:behaviors>
          <w:behavior w:val="content"/>
        </w:behaviors>
        <w:guid w:val="{86A3B12B-DB6F-48BC-AA82-2CE689F6EBE1}"/>
      </w:docPartPr>
      <w:docPartBody>
        <w:p w:rsidR="00FD6CB5" w:rsidRDefault="00FD6CB5" w:rsidP="00FD6CB5">
          <w:pPr>
            <w:pStyle w:val="F1269BA5439040AFBAC9FB0B78C3F10C"/>
          </w:pPr>
          <w:r w:rsidRPr="007B2BF8">
            <w:t xml:space="preserve">                                     </w:t>
          </w:r>
          <w:r>
            <w:t xml:space="preserve">                      </w:t>
          </w:r>
        </w:p>
      </w:docPartBody>
    </w:docPart>
    <w:docPart>
      <w:docPartPr>
        <w:name w:val="2743E6A2BF5A493AA434C6CF15A12B19"/>
        <w:category>
          <w:name w:val="General"/>
          <w:gallery w:val="placeholder"/>
        </w:category>
        <w:types>
          <w:type w:val="bbPlcHdr"/>
        </w:types>
        <w:behaviors>
          <w:behavior w:val="content"/>
        </w:behaviors>
        <w:guid w:val="{73634971-9DD1-4370-8D0E-A97E5F03CEE4}"/>
      </w:docPartPr>
      <w:docPartBody>
        <w:p w:rsidR="00FD6CB5" w:rsidRDefault="00FD6CB5" w:rsidP="00FD6CB5">
          <w:pPr>
            <w:pStyle w:val="2743E6A2BF5A493AA434C6CF15A12B19"/>
          </w:pPr>
          <w:r w:rsidRPr="007B2BF8">
            <w:t xml:space="preserve">                                     </w:t>
          </w:r>
          <w:r>
            <w:t xml:space="preserve">                      </w:t>
          </w:r>
        </w:p>
      </w:docPartBody>
    </w:docPart>
    <w:docPart>
      <w:docPartPr>
        <w:name w:val="ADEB8B95D8D04C10A8327B025A4D308E"/>
        <w:category>
          <w:name w:val="General"/>
          <w:gallery w:val="placeholder"/>
        </w:category>
        <w:types>
          <w:type w:val="bbPlcHdr"/>
        </w:types>
        <w:behaviors>
          <w:behavior w:val="content"/>
        </w:behaviors>
        <w:guid w:val="{E9939E8F-7DE1-417E-A5AC-401DC39315BB}"/>
      </w:docPartPr>
      <w:docPartBody>
        <w:p w:rsidR="00FD6CB5" w:rsidRDefault="00FD6CB5" w:rsidP="00FD6CB5">
          <w:pPr>
            <w:pStyle w:val="ADEB8B95D8D04C10A8327B025A4D308E"/>
          </w:pPr>
          <w:r w:rsidRPr="007B2BF8">
            <w:t xml:space="preserve">                                     </w:t>
          </w:r>
          <w:r>
            <w:t xml:space="preserve">                      </w:t>
          </w:r>
        </w:p>
      </w:docPartBody>
    </w:docPart>
    <w:docPart>
      <w:docPartPr>
        <w:name w:val="2618D28D1D494463BF4833C82BE13F90"/>
        <w:category>
          <w:name w:val="General"/>
          <w:gallery w:val="placeholder"/>
        </w:category>
        <w:types>
          <w:type w:val="bbPlcHdr"/>
        </w:types>
        <w:behaviors>
          <w:behavior w:val="content"/>
        </w:behaviors>
        <w:guid w:val="{85255F4D-0860-4AC6-9B6B-84CA3564F8F4}"/>
      </w:docPartPr>
      <w:docPartBody>
        <w:p w:rsidR="00FD6CB5" w:rsidRDefault="00FD6CB5" w:rsidP="00FD6CB5">
          <w:pPr>
            <w:pStyle w:val="2618D28D1D494463BF4833C82BE13F90"/>
          </w:pPr>
          <w:r w:rsidRPr="007B2BF8">
            <w:t xml:space="preserve">                                     </w:t>
          </w:r>
          <w:r>
            <w:t xml:space="preserve">                      </w:t>
          </w:r>
        </w:p>
      </w:docPartBody>
    </w:docPart>
    <w:docPart>
      <w:docPartPr>
        <w:name w:val="1180EF1C54A74C6CA3B68BF95694E60B"/>
        <w:category>
          <w:name w:val="General"/>
          <w:gallery w:val="placeholder"/>
        </w:category>
        <w:types>
          <w:type w:val="bbPlcHdr"/>
        </w:types>
        <w:behaviors>
          <w:behavior w:val="content"/>
        </w:behaviors>
        <w:guid w:val="{ED47476D-C4AE-4D09-A5E7-AC001135DDA8}"/>
      </w:docPartPr>
      <w:docPartBody>
        <w:p w:rsidR="00FD6CB5" w:rsidRDefault="00FD6CB5" w:rsidP="00FD6CB5">
          <w:pPr>
            <w:pStyle w:val="1180EF1C54A74C6CA3B68BF95694E60B"/>
          </w:pPr>
          <w:r w:rsidRPr="007B2BF8">
            <w:t xml:space="preserve">                                     </w:t>
          </w:r>
          <w:r>
            <w:t xml:space="preserve">                      </w:t>
          </w:r>
        </w:p>
      </w:docPartBody>
    </w:docPart>
    <w:docPart>
      <w:docPartPr>
        <w:name w:val="4FF60F6E91F243B0A8626F2869B201DB"/>
        <w:category>
          <w:name w:val="General"/>
          <w:gallery w:val="placeholder"/>
        </w:category>
        <w:types>
          <w:type w:val="bbPlcHdr"/>
        </w:types>
        <w:behaviors>
          <w:behavior w:val="content"/>
        </w:behaviors>
        <w:guid w:val="{0EF62C51-3CE0-4116-B79D-FDDFCD0721CC}"/>
      </w:docPartPr>
      <w:docPartBody>
        <w:p w:rsidR="00FD6CB5" w:rsidRDefault="00FD6CB5" w:rsidP="00FD6CB5">
          <w:pPr>
            <w:pStyle w:val="4FF60F6E91F243B0A8626F2869B201DB"/>
          </w:pPr>
          <w:r w:rsidRPr="007B2BF8">
            <w:t xml:space="preserve">                                     </w:t>
          </w:r>
          <w:r>
            <w:t xml:space="preserve">                      </w:t>
          </w:r>
        </w:p>
      </w:docPartBody>
    </w:docPart>
    <w:docPart>
      <w:docPartPr>
        <w:name w:val="2018B84D218044F68A55618A660736F1"/>
        <w:category>
          <w:name w:val="General"/>
          <w:gallery w:val="placeholder"/>
        </w:category>
        <w:types>
          <w:type w:val="bbPlcHdr"/>
        </w:types>
        <w:behaviors>
          <w:behavior w:val="content"/>
        </w:behaviors>
        <w:guid w:val="{BD8BC037-5BF9-403B-9F40-A7D989A351F3}"/>
      </w:docPartPr>
      <w:docPartBody>
        <w:p w:rsidR="00FD6CB5" w:rsidRDefault="00FD6CB5" w:rsidP="00FD6CB5">
          <w:pPr>
            <w:pStyle w:val="2018B84D218044F68A55618A660736F1"/>
          </w:pPr>
          <w:r w:rsidRPr="007B2BF8">
            <w:t xml:space="preserve">                                     </w:t>
          </w:r>
          <w:r>
            <w:t xml:space="preserve">                      </w:t>
          </w:r>
        </w:p>
      </w:docPartBody>
    </w:docPart>
    <w:docPart>
      <w:docPartPr>
        <w:name w:val="E0B96C9958E64792A3D0C277F4888FDC"/>
        <w:category>
          <w:name w:val="General"/>
          <w:gallery w:val="placeholder"/>
        </w:category>
        <w:types>
          <w:type w:val="bbPlcHdr"/>
        </w:types>
        <w:behaviors>
          <w:behavior w:val="content"/>
        </w:behaviors>
        <w:guid w:val="{D1CC028E-FA57-4B83-BFC8-00924FC2AC40}"/>
      </w:docPartPr>
      <w:docPartBody>
        <w:p w:rsidR="00FD6CB5" w:rsidRDefault="00FD6CB5" w:rsidP="00FD6CB5">
          <w:pPr>
            <w:pStyle w:val="E0B96C9958E64792A3D0C277F4888FDC"/>
          </w:pPr>
          <w:r w:rsidRPr="007B2BF8">
            <w:t xml:space="preserve">                                     </w:t>
          </w:r>
          <w:r>
            <w:t xml:space="preserve">                      </w:t>
          </w:r>
        </w:p>
      </w:docPartBody>
    </w:docPart>
    <w:docPart>
      <w:docPartPr>
        <w:name w:val="AC9807A6B485404196DDAC49E48DB1B5"/>
        <w:category>
          <w:name w:val="General"/>
          <w:gallery w:val="placeholder"/>
        </w:category>
        <w:types>
          <w:type w:val="bbPlcHdr"/>
        </w:types>
        <w:behaviors>
          <w:behavior w:val="content"/>
        </w:behaviors>
        <w:guid w:val="{D4000A23-DE62-4AA3-B8EC-BD9985F03213}"/>
      </w:docPartPr>
      <w:docPartBody>
        <w:p w:rsidR="00FD6CB5" w:rsidRDefault="00FD6CB5" w:rsidP="00FD6CB5">
          <w:pPr>
            <w:pStyle w:val="AC9807A6B485404196DDAC49E48DB1B5"/>
          </w:pPr>
          <w:r w:rsidRPr="007B2BF8">
            <w:t xml:space="preserve">                                     </w:t>
          </w:r>
          <w:r>
            <w:t xml:space="preserve">                      </w:t>
          </w:r>
        </w:p>
      </w:docPartBody>
    </w:docPart>
    <w:docPart>
      <w:docPartPr>
        <w:name w:val="D717245D15BE46E9A1B988F3AF14E707"/>
        <w:category>
          <w:name w:val="General"/>
          <w:gallery w:val="placeholder"/>
        </w:category>
        <w:types>
          <w:type w:val="bbPlcHdr"/>
        </w:types>
        <w:behaviors>
          <w:behavior w:val="content"/>
        </w:behaviors>
        <w:guid w:val="{37F48373-C4E5-43A7-B67B-63530E5249F4}"/>
      </w:docPartPr>
      <w:docPartBody>
        <w:p w:rsidR="00FD6CB5" w:rsidRDefault="00FD6CB5" w:rsidP="00FD6CB5">
          <w:pPr>
            <w:pStyle w:val="D717245D15BE46E9A1B988F3AF14E707"/>
          </w:pPr>
          <w:r w:rsidRPr="007B2BF8">
            <w:t xml:space="preserve">                                     </w:t>
          </w:r>
          <w:r>
            <w:t xml:space="preserve">                      </w:t>
          </w:r>
        </w:p>
      </w:docPartBody>
    </w:docPart>
    <w:docPart>
      <w:docPartPr>
        <w:name w:val="F92AE62D3B1B467CB328715013DD4622"/>
        <w:category>
          <w:name w:val="General"/>
          <w:gallery w:val="placeholder"/>
        </w:category>
        <w:types>
          <w:type w:val="bbPlcHdr"/>
        </w:types>
        <w:behaviors>
          <w:behavior w:val="content"/>
        </w:behaviors>
        <w:guid w:val="{5981D057-17E5-4F5E-B1F9-57337349AA98}"/>
      </w:docPartPr>
      <w:docPartBody>
        <w:p w:rsidR="00FD6CB5" w:rsidRDefault="00FD6CB5" w:rsidP="00FD6CB5">
          <w:pPr>
            <w:pStyle w:val="F92AE62D3B1B467CB328715013DD4622"/>
          </w:pPr>
          <w:r w:rsidRPr="007B2BF8">
            <w:t xml:space="preserve">                                     </w:t>
          </w:r>
          <w:r>
            <w:t xml:space="preserve">                      </w:t>
          </w:r>
        </w:p>
      </w:docPartBody>
    </w:docPart>
    <w:docPart>
      <w:docPartPr>
        <w:name w:val="C8DCC5944A094457AD5CE146508A2940"/>
        <w:category>
          <w:name w:val="General"/>
          <w:gallery w:val="placeholder"/>
        </w:category>
        <w:types>
          <w:type w:val="bbPlcHdr"/>
        </w:types>
        <w:behaviors>
          <w:behavior w:val="content"/>
        </w:behaviors>
        <w:guid w:val="{E40BE0B9-8E14-4F43-B5A9-35B457FCDF96}"/>
      </w:docPartPr>
      <w:docPartBody>
        <w:p w:rsidR="00FD6CB5" w:rsidRDefault="00FD6CB5" w:rsidP="00FD6CB5">
          <w:pPr>
            <w:pStyle w:val="C8DCC5944A094457AD5CE146508A2940"/>
          </w:pPr>
          <w:r w:rsidRPr="007B2BF8">
            <w:t xml:space="preserve">                                     </w:t>
          </w:r>
          <w:r>
            <w:t xml:space="preserve">                      </w:t>
          </w:r>
        </w:p>
      </w:docPartBody>
    </w:docPart>
    <w:docPart>
      <w:docPartPr>
        <w:name w:val="DDF9AA9A4FCF478AAF435BCD63B9CEF0"/>
        <w:category>
          <w:name w:val="General"/>
          <w:gallery w:val="placeholder"/>
        </w:category>
        <w:types>
          <w:type w:val="bbPlcHdr"/>
        </w:types>
        <w:behaviors>
          <w:behavior w:val="content"/>
        </w:behaviors>
        <w:guid w:val="{BBDE33DF-4793-4333-92CE-FEA4C62BB9E1}"/>
      </w:docPartPr>
      <w:docPartBody>
        <w:p w:rsidR="00FD6CB5" w:rsidRDefault="00FD6CB5" w:rsidP="00FD6CB5">
          <w:pPr>
            <w:pStyle w:val="DDF9AA9A4FCF478AAF435BCD63B9CEF0"/>
          </w:pPr>
          <w:r w:rsidRPr="007B2BF8">
            <w:t xml:space="preserve">                                     </w:t>
          </w:r>
          <w:r>
            <w:t xml:space="preserve">                      </w:t>
          </w:r>
        </w:p>
      </w:docPartBody>
    </w:docPart>
    <w:docPart>
      <w:docPartPr>
        <w:name w:val="322D11810F8740C1B2BDBE23000D8472"/>
        <w:category>
          <w:name w:val="General"/>
          <w:gallery w:val="placeholder"/>
        </w:category>
        <w:types>
          <w:type w:val="bbPlcHdr"/>
        </w:types>
        <w:behaviors>
          <w:behavior w:val="content"/>
        </w:behaviors>
        <w:guid w:val="{A9BA4B9B-E33A-41A9-B4FA-0FBD981A32ED}"/>
      </w:docPartPr>
      <w:docPartBody>
        <w:p w:rsidR="00FD6CB5" w:rsidRDefault="00FD6CB5" w:rsidP="00FD6CB5">
          <w:pPr>
            <w:pStyle w:val="322D11810F8740C1B2BDBE23000D8472"/>
          </w:pPr>
          <w:r w:rsidRPr="007B2BF8">
            <w:t xml:space="preserve">                                     </w:t>
          </w:r>
          <w:r>
            <w:t xml:space="preserve">                      </w:t>
          </w:r>
        </w:p>
      </w:docPartBody>
    </w:docPart>
    <w:docPart>
      <w:docPartPr>
        <w:name w:val="2E9DF8F2F8B44944AD689F286D9C9A41"/>
        <w:category>
          <w:name w:val="General"/>
          <w:gallery w:val="placeholder"/>
        </w:category>
        <w:types>
          <w:type w:val="bbPlcHdr"/>
        </w:types>
        <w:behaviors>
          <w:behavior w:val="content"/>
        </w:behaviors>
        <w:guid w:val="{5AD80D93-33CB-4DE9-B63E-9BC1617935C1}"/>
      </w:docPartPr>
      <w:docPartBody>
        <w:p w:rsidR="00FD6CB5" w:rsidRDefault="00FD6CB5" w:rsidP="00FD6CB5">
          <w:pPr>
            <w:pStyle w:val="2E9DF8F2F8B44944AD689F286D9C9A41"/>
          </w:pPr>
          <w:r w:rsidRPr="007B2BF8">
            <w:t xml:space="preserve">                                     </w:t>
          </w:r>
          <w:r>
            <w:t xml:space="preserve">                      </w:t>
          </w:r>
        </w:p>
      </w:docPartBody>
    </w:docPart>
    <w:docPart>
      <w:docPartPr>
        <w:name w:val="4CDB408962F5486F822D0D7B5867CF7A"/>
        <w:category>
          <w:name w:val="General"/>
          <w:gallery w:val="placeholder"/>
        </w:category>
        <w:types>
          <w:type w:val="bbPlcHdr"/>
        </w:types>
        <w:behaviors>
          <w:behavior w:val="content"/>
        </w:behaviors>
        <w:guid w:val="{83855733-7960-4CEB-9434-AB14CFB17ADF}"/>
      </w:docPartPr>
      <w:docPartBody>
        <w:p w:rsidR="00FD6CB5" w:rsidRDefault="00FD6CB5" w:rsidP="00FD6CB5">
          <w:pPr>
            <w:pStyle w:val="4CDB408962F5486F822D0D7B5867CF7A"/>
          </w:pPr>
          <w:r w:rsidRPr="007B2BF8">
            <w:t xml:space="preserve">                          </w:t>
          </w:r>
          <w:r>
            <w:t xml:space="preserve">                                                                                                              </w:t>
          </w:r>
          <w:r w:rsidRPr="007B2BF8">
            <w:t xml:space="preserve">           </w:t>
          </w:r>
          <w:r>
            <w:t xml:space="preserve">        </w:t>
          </w:r>
          <w:r>
            <w:br/>
          </w:r>
          <w:r>
            <w:br/>
          </w:r>
          <w:r>
            <w:br/>
          </w:r>
          <w:r>
            <w:br/>
          </w:r>
        </w:p>
      </w:docPartBody>
    </w:docPart>
    <w:docPart>
      <w:docPartPr>
        <w:name w:val="E7A04E2EC8F746C5A524F248D409F0F0"/>
        <w:category>
          <w:name w:val="General"/>
          <w:gallery w:val="placeholder"/>
        </w:category>
        <w:types>
          <w:type w:val="bbPlcHdr"/>
        </w:types>
        <w:behaviors>
          <w:behavior w:val="content"/>
        </w:behaviors>
        <w:guid w:val="{3F492449-D951-4547-B2C4-4FEDC6049EE4}"/>
      </w:docPartPr>
      <w:docPartBody>
        <w:p w:rsidR="00FD6CB5" w:rsidRDefault="00FD6CB5" w:rsidP="00FD6CB5">
          <w:pPr>
            <w:pStyle w:val="E7A04E2EC8F746C5A524F248D409F0F0"/>
          </w:pPr>
          <w:r w:rsidRPr="007B2BF8">
            <w:t xml:space="preserve">                          </w:t>
          </w:r>
          <w:r>
            <w:t xml:space="preserve">                                                                                                              </w:t>
          </w:r>
          <w:r w:rsidRPr="007B2BF8">
            <w:t xml:space="preserve">           </w:t>
          </w:r>
          <w:r>
            <w:t xml:space="preserve">        </w:t>
          </w:r>
          <w:r>
            <w:br/>
          </w:r>
          <w:r>
            <w:br/>
          </w:r>
          <w:r>
            <w:br/>
          </w:r>
          <w:r>
            <w:br/>
          </w:r>
        </w:p>
      </w:docPartBody>
    </w:docPart>
    <w:docPart>
      <w:docPartPr>
        <w:name w:val="C437C8C604144C9D8AB0192BADC7C1D7"/>
        <w:category>
          <w:name w:val="General"/>
          <w:gallery w:val="placeholder"/>
        </w:category>
        <w:types>
          <w:type w:val="bbPlcHdr"/>
        </w:types>
        <w:behaviors>
          <w:behavior w:val="content"/>
        </w:behaviors>
        <w:guid w:val="{F2A944CF-15FE-4F1D-B3C8-02A33E339812}"/>
      </w:docPartPr>
      <w:docPartBody>
        <w:p w:rsidR="00FD6CB5" w:rsidRDefault="00FD6CB5" w:rsidP="00FD6CB5">
          <w:pPr>
            <w:pStyle w:val="C437C8C604144C9D8AB0192BADC7C1D7"/>
          </w:pPr>
          <w:r w:rsidRPr="007B2BF8">
            <w:t xml:space="preserve">                          </w:t>
          </w:r>
          <w:r>
            <w:t xml:space="preserve">              </w:t>
          </w:r>
          <w:r>
            <w:br/>
            <w:t xml:space="preserve">                                                                                                                               </w:t>
          </w:r>
          <w:r w:rsidRPr="007B2BF8">
            <w:t xml:space="preserve">           </w:t>
          </w:r>
          <w:r>
            <w:t xml:space="preserve">                      </w:t>
          </w:r>
        </w:p>
      </w:docPartBody>
    </w:docPart>
    <w:docPart>
      <w:docPartPr>
        <w:name w:val="7BB84C022603451DAD76FAD7D54E235F"/>
        <w:category>
          <w:name w:val="General"/>
          <w:gallery w:val="placeholder"/>
        </w:category>
        <w:types>
          <w:type w:val="bbPlcHdr"/>
        </w:types>
        <w:behaviors>
          <w:behavior w:val="content"/>
        </w:behaviors>
        <w:guid w:val="{CE30B6F3-07C2-4C1D-B8B5-E69BD41FFEEE}"/>
      </w:docPartPr>
      <w:docPartBody>
        <w:p w:rsidR="00FD6CB5" w:rsidRDefault="00FD6CB5" w:rsidP="00FD6CB5">
          <w:pPr>
            <w:pStyle w:val="7BB84C022603451DAD76FAD7D54E235F"/>
          </w:pPr>
          <w:r w:rsidRPr="007B2BF8">
            <w:t xml:space="preserve">                          </w:t>
          </w:r>
          <w:r>
            <w:t xml:space="preserve">              </w:t>
          </w:r>
          <w:r>
            <w:br/>
            <w:t xml:space="preserve">                                                                                                                               </w:t>
          </w:r>
          <w:r w:rsidRPr="007B2BF8">
            <w:t xml:space="preserve">           </w:t>
          </w:r>
          <w:r>
            <w:t xml:space="preserve">                      </w:t>
          </w:r>
        </w:p>
      </w:docPartBody>
    </w:docPart>
    <w:docPart>
      <w:docPartPr>
        <w:name w:val="8CACFA8C6E8641CA8E500684E299ABE9"/>
        <w:category>
          <w:name w:val="General"/>
          <w:gallery w:val="placeholder"/>
        </w:category>
        <w:types>
          <w:type w:val="bbPlcHdr"/>
        </w:types>
        <w:behaviors>
          <w:behavior w:val="content"/>
        </w:behaviors>
        <w:guid w:val="{BE45FBD0-E06E-4ADF-8098-833D0208C631}"/>
      </w:docPartPr>
      <w:docPartBody>
        <w:p w:rsidR="00FD6CB5" w:rsidRDefault="00FD6CB5" w:rsidP="00FD6CB5">
          <w:pPr>
            <w:pStyle w:val="8CACFA8C6E8641CA8E500684E299ABE9"/>
          </w:pPr>
          <w:r w:rsidRPr="007B2BF8">
            <w:t xml:space="preserve">                          </w:t>
          </w:r>
          <w:r>
            <w:t xml:space="preserve">              </w:t>
          </w:r>
          <w:r>
            <w:br/>
            <w:t xml:space="preserve">                                                                                                                               </w:t>
          </w:r>
          <w:r w:rsidRPr="007B2BF8">
            <w:t xml:space="preserve">           </w:t>
          </w:r>
          <w:r>
            <w:t xml:space="preserve">                      </w:t>
          </w:r>
        </w:p>
      </w:docPartBody>
    </w:docPart>
    <w:docPart>
      <w:docPartPr>
        <w:name w:val="DB1BF037B09544D29C21A44C6EFAD5CD"/>
        <w:category>
          <w:name w:val="General"/>
          <w:gallery w:val="placeholder"/>
        </w:category>
        <w:types>
          <w:type w:val="bbPlcHdr"/>
        </w:types>
        <w:behaviors>
          <w:behavior w:val="content"/>
        </w:behaviors>
        <w:guid w:val="{8AF33A73-5C03-4A71-A8CC-C03B9F6225DA}"/>
      </w:docPartPr>
      <w:docPartBody>
        <w:p w:rsidR="00FD6CB5" w:rsidRDefault="00FD6CB5" w:rsidP="00FD6CB5">
          <w:pPr>
            <w:pStyle w:val="DB1BF037B09544D29C21A44C6EFAD5CD"/>
          </w:pPr>
          <w:r w:rsidRPr="007B2BF8">
            <w:t xml:space="preserve">                          </w:t>
          </w:r>
          <w:r>
            <w:t xml:space="preserve">              </w:t>
          </w:r>
          <w:r>
            <w:br/>
            <w:t xml:space="preserve">                                                                                                                               </w:t>
          </w:r>
          <w:r w:rsidRPr="007B2BF8">
            <w:t xml:space="preserve">           </w:t>
          </w:r>
          <w:r>
            <w:t xml:space="preserve">                      </w:t>
          </w:r>
        </w:p>
      </w:docPartBody>
    </w:docPart>
    <w:docPart>
      <w:docPartPr>
        <w:name w:val="71AC4A8FF99B4D978D10229AB5068C6E"/>
        <w:category>
          <w:name w:val="General"/>
          <w:gallery w:val="placeholder"/>
        </w:category>
        <w:types>
          <w:type w:val="bbPlcHdr"/>
        </w:types>
        <w:behaviors>
          <w:behavior w:val="content"/>
        </w:behaviors>
        <w:guid w:val="{74A5B5C1-35C6-4CB1-A875-5D83590C8F42}"/>
      </w:docPartPr>
      <w:docPartBody>
        <w:p w:rsidR="00FD6CB5" w:rsidRDefault="00FD6CB5" w:rsidP="00FD6CB5">
          <w:pPr>
            <w:pStyle w:val="71AC4A8FF99B4D978D10229AB5068C6E"/>
          </w:pPr>
          <w:r w:rsidRPr="007B2BF8">
            <w:t xml:space="preserve">                          </w:t>
          </w:r>
          <w:r>
            <w:t xml:space="preserve">              </w:t>
          </w:r>
          <w:r>
            <w:br/>
            <w:t xml:space="preserve">                                                                                                                               </w:t>
          </w:r>
          <w:r w:rsidRPr="007B2BF8">
            <w:t xml:space="preserve">           </w:t>
          </w:r>
          <w:r>
            <w:t xml:space="preserve">                      </w:t>
          </w:r>
        </w:p>
      </w:docPartBody>
    </w:docPart>
    <w:docPart>
      <w:docPartPr>
        <w:name w:val="1EED327A17704DA8B5D0AA7D99619C09"/>
        <w:category>
          <w:name w:val="General"/>
          <w:gallery w:val="placeholder"/>
        </w:category>
        <w:types>
          <w:type w:val="bbPlcHdr"/>
        </w:types>
        <w:behaviors>
          <w:behavior w:val="content"/>
        </w:behaviors>
        <w:guid w:val="{5E331987-4CE4-48C6-8FAE-90329397F5AA}"/>
      </w:docPartPr>
      <w:docPartBody>
        <w:p w:rsidR="00FD6CB5" w:rsidRDefault="00FD6CB5" w:rsidP="00FD6CB5">
          <w:pPr>
            <w:pStyle w:val="1EED327A17704DA8B5D0AA7D99619C09"/>
          </w:pPr>
          <w:r w:rsidRPr="007B2BF8">
            <w:t xml:space="preserve">                          </w:t>
          </w:r>
          <w:r>
            <w:t xml:space="preserve">              </w:t>
          </w:r>
          <w:r>
            <w:br/>
            <w:t xml:space="preserve">                                                                                                                               </w:t>
          </w:r>
          <w:r w:rsidRPr="007B2BF8">
            <w:t xml:space="preserve">           </w:t>
          </w:r>
          <w:r>
            <w:t xml:space="preserve">                      </w:t>
          </w:r>
        </w:p>
      </w:docPartBody>
    </w:docPart>
    <w:docPart>
      <w:docPartPr>
        <w:name w:val="DD0AD05D07964C738ABB7FDC64C4C3B0"/>
        <w:category>
          <w:name w:val="General"/>
          <w:gallery w:val="placeholder"/>
        </w:category>
        <w:types>
          <w:type w:val="bbPlcHdr"/>
        </w:types>
        <w:behaviors>
          <w:behavior w:val="content"/>
        </w:behaviors>
        <w:guid w:val="{8C944960-B45B-4EDE-9E48-0EE0CDFAA041}"/>
      </w:docPartPr>
      <w:docPartBody>
        <w:p w:rsidR="00FA39F0" w:rsidRDefault="00FD6CB5" w:rsidP="00FD6CB5">
          <w:pPr>
            <w:pStyle w:val="DD0AD05D07964C738ABB7FDC64C4C3B02"/>
          </w:pPr>
          <w:r w:rsidRPr="007B2BF8">
            <w:rPr>
              <w:rStyle w:val="PlaceholderText"/>
            </w:rPr>
            <w:t xml:space="preserve">                                                                      </w:t>
          </w:r>
          <w:r>
            <w:rPr>
              <w:rStyle w:val="PlaceholderText"/>
            </w:rPr>
            <w:t xml:space="preserve">                          </w:t>
          </w:r>
        </w:p>
      </w:docPartBody>
    </w:docPart>
    <w:docPart>
      <w:docPartPr>
        <w:name w:val="E2E5A0925C7F4DCFBE6F38DC82D8428E"/>
        <w:category>
          <w:name w:val="General"/>
          <w:gallery w:val="placeholder"/>
        </w:category>
        <w:types>
          <w:type w:val="bbPlcHdr"/>
        </w:types>
        <w:behaviors>
          <w:behavior w:val="content"/>
        </w:behaviors>
        <w:guid w:val="{59CCBCAE-4E87-417B-9B32-486851B82479}"/>
      </w:docPartPr>
      <w:docPartBody>
        <w:p w:rsidR="00FA39F0" w:rsidRDefault="00FD6CB5" w:rsidP="00FD6CB5">
          <w:pPr>
            <w:pStyle w:val="E2E5A0925C7F4DCFBE6F38DC82D8428E2"/>
          </w:pPr>
          <w:r w:rsidRPr="007B2BF8">
            <w:rPr>
              <w:rStyle w:val="PlaceholderText"/>
            </w:rPr>
            <w:t xml:space="preserve">                                                                      </w:t>
          </w:r>
          <w:r>
            <w:rPr>
              <w:rStyle w:val="PlaceholderText"/>
            </w:rPr>
            <w:t xml:space="preserve">                          </w:t>
          </w:r>
        </w:p>
      </w:docPartBody>
    </w:docPart>
    <w:docPart>
      <w:docPartPr>
        <w:name w:val="7D734639DB5242EDA2A1DC32218B7ED7"/>
        <w:category>
          <w:name w:val="General"/>
          <w:gallery w:val="placeholder"/>
        </w:category>
        <w:types>
          <w:type w:val="bbPlcHdr"/>
        </w:types>
        <w:behaviors>
          <w:behavior w:val="content"/>
        </w:behaviors>
        <w:guid w:val="{DC52B6F9-C2D8-4C02-BA9C-73F516E2A46C}"/>
      </w:docPartPr>
      <w:docPartBody>
        <w:p w:rsidR="00FA39F0" w:rsidRDefault="00FD6CB5" w:rsidP="00FD6CB5">
          <w:pPr>
            <w:pStyle w:val="7D734639DB5242EDA2A1DC32218B7ED72"/>
          </w:pPr>
          <w:r w:rsidRPr="007B2BF8">
            <w:rPr>
              <w:rStyle w:val="PlaceholderText"/>
            </w:rPr>
            <w:t xml:space="preserve">                                                                      </w:t>
          </w:r>
          <w:r>
            <w:rPr>
              <w:rStyle w:val="PlaceholderText"/>
            </w:rPr>
            <w:t xml:space="preserve">                          </w:t>
          </w:r>
        </w:p>
      </w:docPartBody>
    </w:docPart>
    <w:docPart>
      <w:docPartPr>
        <w:name w:val="799E08FA76E7423891A99334A147BE4F"/>
        <w:category>
          <w:name w:val="General"/>
          <w:gallery w:val="placeholder"/>
        </w:category>
        <w:types>
          <w:type w:val="bbPlcHdr"/>
        </w:types>
        <w:behaviors>
          <w:behavior w:val="content"/>
        </w:behaviors>
        <w:guid w:val="{7D41BD29-06A7-443E-B67C-AD66CD1A1375}"/>
      </w:docPartPr>
      <w:docPartBody>
        <w:p w:rsidR="00FA39F0" w:rsidRDefault="00FD6CB5" w:rsidP="00FD6CB5">
          <w:pPr>
            <w:pStyle w:val="799E08FA76E7423891A99334A147BE4F"/>
          </w:pPr>
          <w:r w:rsidRPr="007B2BF8">
            <w:t xml:space="preserve">                          </w:t>
          </w:r>
          <w:r>
            <w:t xml:space="preserve">                                                                                                              </w:t>
          </w:r>
          <w:r w:rsidRPr="007B2BF8">
            <w:t xml:space="preserve">           </w:t>
          </w:r>
          <w:r>
            <w:t xml:space="preserve">        </w:t>
          </w:r>
          <w:r>
            <w:br/>
          </w:r>
          <w:r>
            <w:br/>
          </w:r>
          <w:r>
            <w:br/>
          </w:r>
          <w:r>
            <w:br/>
          </w:r>
        </w:p>
      </w:docPartBody>
    </w:docPart>
    <w:docPart>
      <w:docPartPr>
        <w:name w:val="55809311CC424F26A25D65803A981CC0"/>
        <w:category>
          <w:name w:val="General"/>
          <w:gallery w:val="placeholder"/>
        </w:category>
        <w:types>
          <w:type w:val="bbPlcHdr"/>
        </w:types>
        <w:behaviors>
          <w:behavior w:val="content"/>
        </w:behaviors>
        <w:guid w:val="{B3BCC581-2A9A-4C38-A88E-122AF76A555D}"/>
      </w:docPartPr>
      <w:docPartBody>
        <w:p w:rsidR="00FA39F0" w:rsidRDefault="00FD6CB5" w:rsidP="00FD6CB5">
          <w:pPr>
            <w:pStyle w:val="55809311CC424F26A25D65803A981CC0"/>
          </w:pPr>
          <w:r w:rsidRPr="007B2BF8">
            <w:t xml:space="preserve">                          </w:t>
          </w:r>
          <w:r>
            <w:t xml:space="preserve">                                                                                                              </w:t>
          </w:r>
          <w:r w:rsidRPr="007B2BF8">
            <w:t xml:space="preserve">           </w:t>
          </w:r>
          <w:r>
            <w:t xml:space="preserve">        </w:t>
          </w:r>
          <w:r>
            <w:br/>
          </w:r>
          <w:r>
            <w:br/>
          </w:r>
          <w:r>
            <w:br/>
          </w:r>
          <w:r>
            <w:br/>
          </w:r>
        </w:p>
      </w:docPartBody>
    </w:docPart>
    <w:docPart>
      <w:docPartPr>
        <w:name w:val="60D8939AC3984F39A74686EE7D2DBFB1"/>
        <w:category>
          <w:name w:val="General"/>
          <w:gallery w:val="placeholder"/>
        </w:category>
        <w:types>
          <w:type w:val="bbPlcHdr"/>
        </w:types>
        <w:behaviors>
          <w:behavior w:val="content"/>
        </w:behaviors>
        <w:guid w:val="{0DEC6D51-1185-4F6F-B4C4-2A18753CAB43}"/>
      </w:docPartPr>
      <w:docPartBody>
        <w:p w:rsidR="00FA39F0" w:rsidRDefault="00FD6CB5" w:rsidP="00FD6CB5">
          <w:pPr>
            <w:pStyle w:val="60D8939AC3984F39A74686EE7D2DBFB1"/>
          </w:pPr>
          <w:r w:rsidRPr="007B2BF8">
            <w:t xml:space="preserve">                          </w:t>
          </w:r>
          <w:r>
            <w:t xml:space="preserve">                                                                                                              </w:t>
          </w:r>
          <w:r w:rsidRPr="007B2BF8">
            <w:t xml:space="preserve">           </w:t>
          </w:r>
          <w:r>
            <w:t xml:space="preserve">        </w:t>
          </w:r>
          <w:r>
            <w:br/>
          </w:r>
          <w:r>
            <w:br/>
          </w:r>
          <w:r>
            <w:br/>
          </w:r>
          <w:r>
            <w:br/>
          </w:r>
        </w:p>
      </w:docPartBody>
    </w:docPart>
    <w:docPart>
      <w:docPartPr>
        <w:name w:val="5E07188F2C984886B857166B693ECE74"/>
        <w:category>
          <w:name w:val="General"/>
          <w:gallery w:val="placeholder"/>
        </w:category>
        <w:types>
          <w:type w:val="bbPlcHdr"/>
        </w:types>
        <w:behaviors>
          <w:behavior w:val="content"/>
        </w:behaviors>
        <w:guid w:val="{CB1D95D7-8BDB-48F1-9B5E-28B8C545A184}"/>
      </w:docPartPr>
      <w:docPartBody>
        <w:p w:rsidR="00FA39F0" w:rsidRDefault="00FD6CB5" w:rsidP="00FD6CB5">
          <w:pPr>
            <w:pStyle w:val="5E07188F2C984886B857166B693ECE74"/>
          </w:pPr>
          <w:r w:rsidRPr="007B2BF8">
            <w:t xml:space="preserve">                          </w:t>
          </w:r>
          <w:r>
            <w:t xml:space="preserve">                                                                                                              </w:t>
          </w:r>
          <w:r w:rsidRPr="007B2BF8">
            <w:t xml:space="preserve">           </w:t>
          </w:r>
          <w:r>
            <w:t xml:space="preserve">        </w:t>
          </w:r>
          <w:r>
            <w:br/>
          </w:r>
          <w:r>
            <w:br/>
          </w:r>
          <w:r>
            <w:br/>
          </w:r>
          <w:r>
            <w:br/>
          </w:r>
        </w:p>
      </w:docPartBody>
    </w:docPart>
    <w:docPart>
      <w:docPartPr>
        <w:name w:val="B1E39C12FD6041AF9DBED81A95E8EB12"/>
        <w:category>
          <w:name w:val="General"/>
          <w:gallery w:val="placeholder"/>
        </w:category>
        <w:types>
          <w:type w:val="bbPlcHdr"/>
        </w:types>
        <w:behaviors>
          <w:behavior w:val="content"/>
        </w:behaviors>
        <w:guid w:val="{1DEDF637-44A4-46B3-9665-9AED057DD703}"/>
      </w:docPartPr>
      <w:docPartBody>
        <w:p w:rsidR="00FA39F0" w:rsidRDefault="00FD6CB5" w:rsidP="00FD6CB5">
          <w:pPr>
            <w:pStyle w:val="B1E39C12FD6041AF9DBED81A95E8EB12"/>
          </w:pPr>
          <w:r w:rsidRPr="007B2BF8">
            <w:t xml:space="preserve">                          </w:t>
          </w:r>
          <w:r>
            <w:t xml:space="preserve">                                                                                                              </w:t>
          </w:r>
          <w:r w:rsidRPr="007B2BF8">
            <w:t xml:space="preserve">           </w:t>
          </w:r>
          <w:r>
            <w:t xml:space="preserve">        </w:t>
          </w:r>
          <w:r>
            <w:br/>
          </w:r>
          <w:r>
            <w:br/>
          </w:r>
          <w:r>
            <w:br/>
          </w:r>
          <w:r>
            <w:br/>
          </w:r>
        </w:p>
      </w:docPartBody>
    </w:docPart>
    <w:docPart>
      <w:docPartPr>
        <w:name w:val="B9CAF94405F848828B10764803B8441C"/>
        <w:category>
          <w:name w:val="General"/>
          <w:gallery w:val="placeholder"/>
        </w:category>
        <w:types>
          <w:type w:val="bbPlcHdr"/>
        </w:types>
        <w:behaviors>
          <w:behavior w:val="content"/>
        </w:behaviors>
        <w:guid w:val="{56D5C76A-8D37-45B3-8D2C-035D7B0D9CB9}"/>
      </w:docPartPr>
      <w:docPartBody>
        <w:p w:rsidR="00FA39F0" w:rsidRDefault="00FD6CB5" w:rsidP="00FD6CB5">
          <w:pPr>
            <w:pStyle w:val="B9CAF94405F848828B10764803B8441C"/>
          </w:pPr>
          <w:r w:rsidRPr="007B2BF8">
            <w:t xml:space="preserve">                          </w:t>
          </w:r>
          <w:r>
            <w:t xml:space="preserve">                                                                                                              </w:t>
          </w:r>
          <w:r w:rsidRPr="007B2BF8">
            <w:t xml:space="preserve">           </w:t>
          </w:r>
          <w:r>
            <w:t xml:space="preserve">        </w:t>
          </w:r>
          <w:r>
            <w:br/>
          </w:r>
          <w:r>
            <w:br/>
          </w:r>
          <w:r>
            <w:br/>
          </w:r>
          <w:r>
            <w:br/>
          </w:r>
        </w:p>
      </w:docPartBody>
    </w:docPart>
    <w:docPart>
      <w:docPartPr>
        <w:name w:val="0D24E0635E774BC98A18A4B2E97C4C4C"/>
        <w:category>
          <w:name w:val="General"/>
          <w:gallery w:val="placeholder"/>
        </w:category>
        <w:types>
          <w:type w:val="bbPlcHdr"/>
        </w:types>
        <w:behaviors>
          <w:behavior w:val="content"/>
        </w:behaviors>
        <w:guid w:val="{1CE425A0-B8BE-43D9-8553-DF8230A7AAB8}"/>
      </w:docPartPr>
      <w:docPartBody>
        <w:p w:rsidR="00FA39F0" w:rsidRDefault="00FD6CB5" w:rsidP="00FD6CB5">
          <w:pPr>
            <w:pStyle w:val="0D24E0635E774BC98A18A4B2E97C4C4C"/>
          </w:pPr>
          <w:r w:rsidRPr="007B2BF8">
            <w:t xml:space="preserve">                          </w:t>
          </w:r>
          <w:r>
            <w:t xml:space="preserve">                                                                                                              </w:t>
          </w:r>
          <w:r w:rsidRPr="007B2BF8">
            <w:t xml:space="preserve">           </w:t>
          </w:r>
          <w:r>
            <w:t xml:space="preserve">        </w:t>
          </w:r>
          <w:r>
            <w:br/>
          </w:r>
          <w:r>
            <w:br/>
          </w:r>
          <w:r>
            <w:br/>
          </w:r>
          <w:r>
            <w:br/>
          </w:r>
        </w:p>
      </w:docPartBody>
    </w:docPart>
    <w:docPart>
      <w:docPartPr>
        <w:name w:val="506ED801975546D6B7E3A2E6B744B254"/>
        <w:category>
          <w:name w:val="General"/>
          <w:gallery w:val="placeholder"/>
        </w:category>
        <w:types>
          <w:type w:val="bbPlcHdr"/>
        </w:types>
        <w:behaviors>
          <w:behavior w:val="content"/>
        </w:behaviors>
        <w:guid w:val="{97292816-3B9C-4795-A932-62826DD7D8B8}"/>
      </w:docPartPr>
      <w:docPartBody>
        <w:p w:rsidR="00FA39F0" w:rsidRDefault="00FD6CB5" w:rsidP="00FD6CB5">
          <w:pPr>
            <w:pStyle w:val="506ED801975546D6B7E3A2E6B744B254"/>
          </w:pPr>
          <w:r w:rsidRPr="007B2BF8">
            <w:t xml:space="preserve">                          </w:t>
          </w:r>
          <w:r>
            <w:t xml:space="preserve">                                                                                                              </w:t>
          </w:r>
          <w:r w:rsidRPr="007B2BF8">
            <w:t xml:space="preserve">           </w:t>
          </w:r>
          <w:r>
            <w:t xml:space="preserve">        </w:t>
          </w:r>
          <w:r>
            <w:br/>
          </w:r>
          <w:r>
            <w:br/>
          </w:r>
          <w:r>
            <w:br/>
          </w:r>
          <w:r>
            <w:br/>
          </w:r>
        </w:p>
      </w:docPartBody>
    </w:docPart>
    <w:docPart>
      <w:docPartPr>
        <w:name w:val="DC49AF7096E840E686A0F684D7721EEA"/>
        <w:category>
          <w:name w:val="General"/>
          <w:gallery w:val="placeholder"/>
        </w:category>
        <w:types>
          <w:type w:val="bbPlcHdr"/>
        </w:types>
        <w:behaviors>
          <w:behavior w:val="content"/>
        </w:behaviors>
        <w:guid w:val="{9E9EDC3A-6664-46B0-AC77-69D218823C21}"/>
      </w:docPartPr>
      <w:docPartBody>
        <w:p w:rsidR="00FA39F0" w:rsidRDefault="00FD6CB5" w:rsidP="00FD6CB5">
          <w:pPr>
            <w:pStyle w:val="DC49AF7096E840E686A0F684D7721EEA"/>
          </w:pPr>
          <w:r w:rsidRPr="007B2BF8">
            <w:t xml:space="preserve">                          </w:t>
          </w:r>
          <w:r>
            <w:t xml:space="preserve">                                                                                                              </w:t>
          </w:r>
          <w:r w:rsidRPr="007B2BF8">
            <w:t xml:space="preserve">           </w:t>
          </w:r>
          <w:r>
            <w:t xml:space="preserve">        </w:t>
          </w:r>
          <w:r>
            <w:br/>
          </w:r>
          <w:r>
            <w:br/>
          </w:r>
          <w:r>
            <w:br/>
          </w:r>
          <w:r>
            <w:br/>
          </w:r>
        </w:p>
      </w:docPartBody>
    </w:docPart>
    <w:docPart>
      <w:docPartPr>
        <w:name w:val="0A39674FDA2642F19C7D37EDCEA4E20E"/>
        <w:category>
          <w:name w:val="General"/>
          <w:gallery w:val="placeholder"/>
        </w:category>
        <w:types>
          <w:type w:val="bbPlcHdr"/>
        </w:types>
        <w:behaviors>
          <w:behavior w:val="content"/>
        </w:behaviors>
        <w:guid w:val="{404E3BBD-654C-493E-9554-50ABB37A5241}"/>
      </w:docPartPr>
      <w:docPartBody>
        <w:p w:rsidR="00FA39F0" w:rsidRDefault="00FD6CB5" w:rsidP="00FD6CB5">
          <w:pPr>
            <w:pStyle w:val="0A39674FDA2642F19C7D37EDCEA4E20E"/>
          </w:pPr>
          <w:r w:rsidRPr="007B2BF8">
            <w:t xml:space="preserve">                          </w:t>
          </w:r>
          <w:r>
            <w:t xml:space="preserve">                                                                                                              </w:t>
          </w:r>
          <w:r w:rsidRPr="007B2BF8">
            <w:t xml:space="preserve">           </w:t>
          </w:r>
          <w:r>
            <w:t xml:space="preserve">        </w:t>
          </w:r>
          <w:r>
            <w:br/>
          </w:r>
          <w:r>
            <w:br/>
          </w:r>
          <w:r>
            <w:br/>
          </w:r>
          <w:r>
            <w:br/>
          </w:r>
        </w:p>
      </w:docPartBody>
    </w:docPart>
    <w:docPart>
      <w:docPartPr>
        <w:name w:val="31748452AED146A7AD64F31D482888FA"/>
        <w:category>
          <w:name w:val="General"/>
          <w:gallery w:val="placeholder"/>
        </w:category>
        <w:types>
          <w:type w:val="bbPlcHdr"/>
        </w:types>
        <w:behaviors>
          <w:behavior w:val="content"/>
        </w:behaviors>
        <w:guid w:val="{033C9CDE-7D21-4656-9373-65E7768CA675}"/>
      </w:docPartPr>
      <w:docPartBody>
        <w:p w:rsidR="00FA39F0" w:rsidRDefault="00FD6CB5" w:rsidP="00FD6CB5">
          <w:pPr>
            <w:pStyle w:val="31748452AED146A7AD64F31D482888FA"/>
          </w:pPr>
          <w:r w:rsidRPr="007B2BF8">
            <w:t xml:space="preserve">                          </w:t>
          </w:r>
          <w:r>
            <w:t xml:space="preserve">                                                                                                              </w:t>
          </w:r>
          <w:r w:rsidRPr="007B2BF8">
            <w:t xml:space="preserve">           </w:t>
          </w:r>
          <w:r>
            <w:t xml:space="preserve">        </w:t>
          </w:r>
          <w:r>
            <w:br/>
          </w:r>
          <w:r>
            <w:br/>
          </w:r>
          <w:r>
            <w:br/>
          </w:r>
          <w:r>
            <w:br/>
          </w:r>
        </w:p>
      </w:docPartBody>
    </w:docPart>
    <w:docPart>
      <w:docPartPr>
        <w:name w:val="454690E991E14E5FBEEAEEC8641FF176"/>
        <w:category>
          <w:name w:val="General"/>
          <w:gallery w:val="placeholder"/>
        </w:category>
        <w:types>
          <w:type w:val="bbPlcHdr"/>
        </w:types>
        <w:behaviors>
          <w:behavior w:val="content"/>
        </w:behaviors>
        <w:guid w:val="{CF195212-50C1-4E86-B4EB-670DBF2C8A90}"/>
      </w:docPartPr>
      <w:docPartBody>
        <w:p w:rsidR="00FA39F0" w:rsidRDefault="00FD6CB5" w:rsidP="00FD6CB5">
          <w:pPr>
            <w:pStyle w:val="454690E991E14E5FBEEAEEC8641FF176"/>
          </w:pPr>
          <w:r w:rsidRPr="007B2BF8">
            <w:t xml:space="preserve">                          </w:t>
          </w:r>
          <w:r>
            <w:t xml:space="preserve">                                                                                                              </w:t>
          </w:r>
          <w:r w:rsidRPr="007B2BF8">
            <w:t xml:space="preserve">           </w:t>
          </w:r>
          <w:r>
            <w:t xml:space="preserve">        </w:t>
          </w:r>
          <w:r>
            <w:br/>
          </w:r>
          <w:r>
            <w:br/>
          </w:r>
          <w:r>
            <w:br/>
          </w:r>
          <w:r>
            <w:br/>
          </w:r>
        </w:p>
      </w:docPartBody>
    </w:docPart>
    <w:docPart>
      <w:docPartPr>
        <w:name w:val="A42B38A3E7EE4C1EAA8FB94ADEC686D6"/>
        <w:category>
          <w:name w:val="General"/>
          <w:gallery w:val="placeholder"/>
        </w:category>
        <w:types>
          <w:type w:val="bbPlcHdr"/>
        </w:types>
        <w:behaviors>
          <w:behavior w:val="content"/>
        </w:behaviors>
        <w:guid w:val="{1D6C8405-5A31-4643-9E7B-A7926EED30A9}"/>
      </w:docPartPr>
      <w:docPartBody>
        <w:p w:rsidR="00FA39F0" w:rsidRDefault="00FD6CB5" w:rsidP="00FD6CB5">
          <w:pPr>
            <w:pStyle w:val="A42B38A3E7EE4C1EAA8FB94ADEC686D6"/>
          </w:pPr>
          <w:r w:rsidRPr="007B2BF8">
            <w:t xml:space="preserve">                          </w:t>
          </w:r>
          <w:r>
            <w:t xml:space="preserve">                                                                                                              </w:t>
          </w:r>
          <w:r w:rsidRPr="007B2BF8">
            <w:t xml:space="preserve">           </w:t>
          </w:r>
          <w:r>
            <w:t xml:space="preserve">        </w:t>
          </w:r>
          <w:r>
            <w:br/>
          </w:r>
          <w:r>
            <w:br/>
          </w:r>
          <w:r>
            <w:br/>
          </w:r>
          <w:r>
            <w:br/>
          </w:r>
        </w:p>
      </w:docPartBody>
    </w:docPart>
    <w:docPart>
      <w:docPartPr>
        <w:name w:val="01827994BBF84441A627BD284F7D2417"/>
        <w:category>
          <w:name w:val="General"/>
          <w:gallery w:val="placeholder"/>
        </w:category>
        <w:types>
          <w:type w:val="bbPlcHdr"/>
        </w:types>
        <w:behaviors>
          <w:behavior w:val="content"/>
        </w:behaviors>
        <w:guid w:val="{2E4A5952-42FD-483C-9A48-C13376C9713A}"/>
      </w:docPartPr>
      <w:docPartBody>
        <w:p w:rsidR="00FA39F0" w:rsidRDefault="00FD6CB5" w:rsidP="00FD6CB5">
          <w:pPr>
            <w:pStyle w:val="01827994BBF84441A627BD284F7D2417"/>
          </w:pPr>
          <w:r>
            <w:t xml:space="preserve">                  </w:t>
          </w:r>
        </w:p>
      </w:docPartBody>
    </w:docPart>
    <w:docPart>
      <w:docPartPr>
        <w:name w:val="0B217EA8E37A4E64A3AB577890980972"/>
        <w:category>
          <w:name w:val="General"/>
          <w:gallery w:val="placeholder"/>
        </w:category>
        <w:types>
          <w:type w:val="bbPlcHdr"/>
        </w:types>
        <w:behaviors>
          <w:behavior w:val="content"/>
        </w:behaviors>
        <w:guid w:val="{1D559A9A-DD50-485C-B033-92B6DB7B595C}"/>
      </w:docPartPr>
      <w:docPartBody>
        <w:p w:rsidR="00FA39F0" w:rsidRDefault="00FD6CB5" w:rsidP="00FD6CB5">
          <w:pPr>
            <w:pStyle w:val="0B217EA8E37A4E64A3AB577890980972"/>
          </w:pPr>
          <w:r>
            <w:t xml:space="preserve">                  </w:t>
          </w:r>
        </w:p>
      </w:docPartBody>
    </w:docPart>
    <w:docPart>
      <w:docPartPr>
        <w:name w:val="A55FBB38520344CE8FD13521F829FD12"/>
        <w:category>
          <w:name w:val="General"/>
          <w:gallery w:val="placeholder"/>
        </w:category>
        <w:types>
          <w:type w:val="bbPlcHdr"/>
        </w:types>
        <w:behaviors>
          <w:behavior w:val="content"/>
        </w:behaviors>
        <w:guid w:val="{E2299A48-3031-4A0B-9606-444C9B438D5C}"/>
      </w:docPartPr>
      <w:docPartBody>
        <w:p w:rsidR="00FA39F0" w:rsidRDefault="00FD6CB5" w:rsidP="00FD6CB5">
          <w:pPr>
            <w:pStyle w:val="A55FBB38520344CE8FD13521F829FD12"/>
          </w:pPr>
          <w:r>
            <w:t xml:space="preserve">                  </w:t>
          </w:r>
        </w:p>
      </w:docPartBody>
    </w:docPart>
    <w:docPart>
      <w:docPartPr>
        <w:name w:val="F2A861A988F64C45993699C6427C8095"/>
        <w:category>
          <w:name w:val="General"/>
          <w:gallery w:val="placeholder"/>
        </w:category>
        <w:types>
          <w:type w:val="bbPlcHdr"/>
        </w:types>
        <w:behaviors>
          <w:behavior w:val="content"/>
        </w:behaviors>
        <w:guid w:val="{4E673386-DAA3-4AB9-A5AF-86E36882A076}"/>
      </w:docPartPr>
      <w:docPartBody>
        <w:p w:rsidR="00FA39F0" w:rsidRDefault="00FD6CB5" w:rsidP="00FD6CB5">
          <w:pPr>
            <w:pStyle w:val="F2A861A988F64C45993699C6427C8095"/>
          </w:pPr>
          <w:r>
            <w:t xml:space="preserve">                  </w:t>
          </w:r>
        </w:p>
      </w:docPartBody>
    </w:docPart>
    <w:docPart>
      <w:docPartPr>
        <w:name w:val="1603DC4397764358AE1A7FF7A8D6B2B8"/>
        <w:category>
          <w:name w:val="General"/>
          <w:gallery w:val="placeholder"/>
        </w:category>
        <w:types>
          <w:type w:val="bbPlcHdr"/>
        </w:types>
        <w:behaviors>
          <w:behavior w:val="content"/>
        </w:behaviors>
        <w:guid w:val="{895D0CEF-F058-4AEB-BFC0-A25B6A5A11BC}"/>
      </w:docPartPr>
      <w:docPartBody>
        <w:p w:rsidR="00FA39F0" w:rsidRDefault="00FD6CB5" w:rsidP="00FD6CB5">
          <w:pPr>
            <w:pStyle w:val="1603DC4397764358AE1A7FF7A8D6B2B8"/>
          </w:pPr>
          <w:r>
            <w:t xml:space="preserve">                  </w:t>
          </w:r>
        </w:p>
      </w:docPartBody>
    </w:docPart>
    <w:docPart>
      <w:docPartPr>
        <w:name w:val="289F69E41EA44B59B8BC60E3B994FB2F"/>
        <w:category>
          <w:name w:val="General"/>
          <w:gallery w:val="placeholder"/>
        </w:category>
        <w:types>
          <w:type w:val="bbPlcHdr"/>
        </w:types>
        <w:behaviors>
          <w:behavior w:val="content"/>
        </w:behaviors>
        <w:guid w:val="{C5CE8994-F77B-43A9-BEED-0C4C12BC7FCD}"/>
      </w:docPartPr>
      <w:docPartBody>
        <w:p w:rsidR="00FA39F0" w:rsidRDefault="00FD6CB5" w:rsidP="00FD6CB5">
          <w:pPr>
            <w:pStyle w:val="289F69E41EA44B59B8BC60E3B994FB2F"/>
          </w:pPr>
          <w:r>
            <w:t xml:space="preserve">                  </w:t>
          </w:r>
        </w:p>
      </w:docPartBody>
    </w:docPart>
    <w:docPart>
      <w:docPartPr>
        <w:name w:val="6A7F18D1F20546CC85B9FC3D08D5FB9E"/>
        <w:category>
          <w:name w:val="General"/>
          <w:gallery w:val="placeholder"/>
        </w:category>
        <w:types>
          <w:type w:val="bbPlcHdr"/>
        </w:types>
        <w:behaviors>
          <w:behavior w:val="content"/>
        </w:behaviors>
        <w:guid w:val="{DE75F072-11EF-4D62-8ABE-941B469EFF9E}"/>
      </w:docPartPr>
      <w:docPartBody>
        <w:p w:rsidR="00FA39F0" w:rsidRDefault="00FD6CB5" w:rsidP="00FD6CB5">
          <w:pPr>
            <w:pStyle w:val="6A7F18D1F20546CC85B9FC3D08D5FB9E"/>
          </w:pPr>
          <w:r>
            <w:t xml:space="preserve">                  </w:t>
          </w:r>
        </w:p>
      </w:docPartBody>
    </w:docPart>
    <w:docPart>
      <w:docPartPr>
        <w:name w:val="574C7EEC087E469DB6AE5D475565F389"/>
        <w:category>
          <w:name w:val="General"/>
          <w:gallery w:val="placeholder"/>
        </w:category>
        <w:types>
          <w:type w:val="bbPlcHdr"/>
        </w:types>
        <w:behaviors>
          <w:behavior w:val="content"/>
        </w:behaviors>
        <w:guid w:val="{BBD67AE1-A504-4F44-B845-6B26669F3DFC}"/>
      </w:docPartPr>
      <w:docPartBody>
        <w:p w:rsidR="00FA39F0" w:rsidRDefault="00FD6CB5" w:rsidP="00FD6CB5">
          <w:pPr>
            <w:pStyle w:val="574C7EEC087E469DB6AE5D475565F389"/>
          </w:pPr>
          <w:r>
            <w:t xml:space="preserve">                  </w:t>
          </w:r>
        </w:p>
      </w:docPartBody>
    </w:docPart>
    <w:docPart>
      <w:docPartPr>
        <w:name w:val="202818C5653F4A5F869DF5454240928C"/>
        <w:category>
          <w:name w:val="General"/>
          <w:gallery w:val="placeholder"/>
        </w:category>
        <w:types>
          <w:type w:val="bbPlcHdr"/>
        </w:types>
        <w:behaviors>
          <w:behavior w:val="content"/>
        </w:behaviors>
        <w:guid w:val="{FE058AFB-C4F4-478B-B7F2-0C0C6AFE25B0}"/>
      </w:docPartPr>
      <w:docPartBody>
        <w:p w:rsidR="00FA39F0" w:rsidRDefault="00FD6CB5" w:rsidP="00FD6CB5">
          <w:pPr>
            <w:pStyle w:val="202818C5653F4A5F869DF5454240928C2"/>
          </w:pPr>
          <w:r w:rsidRPr="007B2BF8">
            <w:rPr>
              <w:rStyle w:val="PlaceholderText"/>
            </w:rPr>
            <w:t xml:space="preserve">                                                                      </w:t>
          </w:r>
          <w:r>
            <w:rPr>
              <w:rStyle w:val="PlaceholderText"/>
            </w:rPr>
            <w:t xml:space="preserve">                          </w:t>
          </w:r>
        </w:p>
      </w:docPartBody>
    </w:docPart>
    <w:docPart>
      <w:docPartPr>
        <w:name w:val="379FC45FAFD341AA918BD6ACC66930EC"/>
        <w:category>
          <w:name w:val="General"/>
          <w:gallery w:val="placeholder"/>
        </w:category>
        <w:types>
          <w:type w:val="bbPlcHdr"/>
        </w:types>
        <w:behaviors>
          <w:behavior w:val="content"/>
        </w:behaviors>
        <w:guid w:val="{03FDE7EC-E7DE-480A-8998-79B64DFE6EAD}"/>
      </w:docPartPr>
      <w:docPartBody>
        <w:p w:rsidR="00FA39F0" w:rsidRDefault="00FD6CB5" w:rsidP="00FD6CB5">
          <w:pPr>
            <w:pStyle w:val="379FC45FAFD341AA918BD6ACC66930EC2"/>
          </w:pPr>
          <w:r w:rsidRPr="007B2BF8">
            <w:rPr>
              <w:rStyle w:val="PlaceholderText"/>
            </w:rPr>
            <w:t xml:space="preserve">                                                                      </w:t>
          </w:r>
          <w:r>
            <w:rPr>
              <w:rStyle w:val="PlaceholderText"/>
            </w:rPr>
            <w:t xml:space="preserve">                          </w:t>
          </w:r>
        </w:p>
      </w:docPartBody>
    </w:docPart>
    <w:docPart>
      <w:docPartPr>
        <w:name w:val="6387A27F819747DB9358D6D6746A09A4"/>
        <w:category>
          <w:name w:val="General"/>
          <w:gallery w:val="placeholder"/>
        </w:category>
        <w:types>
          <w:type w:val="bbPlcHdr"/>
        </w:types>
        <w:behaviors>
          <w:behavior w:val="content"/>
        </w:behaviors>
        <w:guid w:val="{9D9A9173-C59B-4816-B358-AA7C68EAB00E}"/>
      </w:docPartPr>
      <w:docPartBody>
        <w:p w:rsidR="00FA39F0" w:rsidRDefault="00FD6CB5" w:rsidP="00FD6CB5">
          <w:pPr>
            <w:pStyle w:val="6387A27F819747DB9358D6D6746A09A42"/>
          </w:pPr>
          <w:r w:rsidRPr="007B2BF8">
            <w:rPr>
              <w:rStyle w:val="PlaceholderText"/>
            </w:rPr>
            <w:t xml:space="preserve">                                                                      </w:t>
          </w:r>
          <w:r>
            <w:rPr>
              <w:rStyle w:val="PlaceholderText"/>
            </w:rPr>
            <w:t xml:space="preserve">                          </w:t>
          </w:r>
        </w:p>
      </w:docPartBody>
    </w:docPart>
    <w:docPart>
      <w:docPartPr>
        <w:name w:val="ADDA4523FB4148FF9FF6F17D0442A6D9"/>
        <w:category>
          <w:name w:val="General"/>
          <w:gallery w:val="placeholder"/>
        </w:category>
        <w:types>
          <w:type w:val="bbPlcHdr"/>
        </w:types>
        <w:behaviors>
          <w:behavior w:val="content"/>
        </w:behaviors>
        <w:guid w:val="{71B6E25E-098B-408F-8009-F42481BD6A52}"/>
      </w:docPartPr>
      <w:docPartBody>
        <w:p w:rsidR="00FA39F0" w:rsidRDefault="00FD6CB5" w:rsidP="00FD6CB5">
          <w:pPr>
            <w:pStyle w:val="ADDA4523FB4148FF9FF6F17D0442A6D92"/>
          </w:pPr>
          <w:r w:rsidRPr="007B2BF8">
            <w:rPr>
              <w:rStyle w:val="PlaceholderText"/>
            </w:rPr>
            <w:t xml:space="preserve">                                                                      </w:t>
          </w:r>
          <w:r>
            <w:rPr>
              <w:rStyle w:val="PlaceholderText"/>
            </w:rPr>
            <w:t xml:space="preserve">                          </w:t>
          </w:r>
        </w:p>
      </w:docPartBody>
    </w:docPart>
    <w:docPart>
      <w:docPartPr>
        <w:name w:val="1741EFDF88D8433BA81D2B203BDBEC87"/>
        <w:category>
          <w:name w:val="General"/>
          <w:gallery w:val="placeholder"/>
        </w:category>
        <w:types>
          <w:type w:val="bbPlcHdr"/>
        </w:types>
        <w:behaviors>
          <w:behavior w:val="content"/>
        </w:behaviors>
        <w:guid w:val="{A6216917-2F29-4DD2-8B23-CA3FC1C4B139}"/>
      </w:docPartPr>
      <w:docPartBody>
        <w:p w:rsidR="00FA39F0" w:rsidRDefault="00FD6CB5" w:rsidP="00FD6CB5">
          <w:pPr>
            <w:pStyle w:val="1741EFDF88D8433BA81D2B203BDBEC872"/>
          </w:pPr>
          <w:r w:rsidRPr="007B2BF8">
            <w:rPr>
              <w:rStyle w:val="PlaceholderText"/>
            </w:rPr>
            <w:t xml:space="preserve">                                                                      </w:t>
          </w:r>
          <w:r>
            <w:rPr>
              <w:rStyle w:val="PlaceholderText"/>
            </w:rPr>
            <w:t xml:space="preserve">                          </w:t>
          </w:r>
        </w:p>
      </w:docPartBody>
    </w:docPart>
    <w:docPart>
      <w:docPartPr>
        <w:name w:val="234D87BA0AD54E5C801F0BA0C9F5791E"/>
        <w:category>
          <w:name w:val="General"/>
          <w:gallery w:val="placeholder"/>
        </w:category>
        <w:types>
          <w:type w:val="bbPlcHdr"/>
        </w:types>
        <w:behaviors>
          <w:behavior w:val="content"/>
        </w:behaviors>
        <w:guid w:val="{41CE8BD4-021C-4755-A741-0C1F42C5F72E}"/>
      </w:docPartPr>
      <w:docPartBody>
        <w:p w:rsidR="00FA39F0" w:rsidRDefault="00FD6CB5" w:rsidP="00FD6CB5">
          <w:pPr>
            <w:pStyle w:val="234D87BA0AD54E5C801F0BA0C9F5791E2"/>
          </w:pPr>
          <w:r w:rsidRPr="007B2BF8">
            <w:rPr>
              <w:rStyle w:val="PlaceholderText"/>
            </w:rPr>
            <w:t xml:space="preserve">                                                                      </w:t>
          </w:r>
          <w:r>
            <w:rPr>
              <w:rStyle w:val="PlaceholderText"/>
            </w:rPr>
            <w:t xml:space="preserve">                          </w:t>
          </w:r>
        </w:p>
      </w:docPartBody>
    </w:docPart>
    <w:docPart>
      <w:docPartPr>
        <w:name w:val="09EB44ED5EF24B13B927E0E6A825BA2B"/>
        <w:category>
          <w:name w:val="General"/>
          <w:gallery w:val="placeholder"/>
        </w:category>
        <w:types>
          <w:type w:val="bbPlcHdr"/>
        </w:types>
        <w:behaviors>
          <w:behavior w:val="content"/>
        </w:behaviors>
        <w:guid w:val="{4056C6AB-CCC6-42AA-8F94-8F63498EDAF0}"/>
      </w:docPartPr>
      <w:docPartBody>
        <w:p w:rsidR="00FA39F0" w:rsidRDefault="00FD6CB5" w:rsidP="00FD6CB5">
          <w:pPr>
            <w:pStyle w:val="09EB44ED5EF24B13B927E0E6A825BA2B2"/>
          </w:pPr>
          <w:r w:rsidRPr="007B2BF8">
            <w:rPr>
              <w:rStyle w:val="PlaceholderText"/>
            </w:rPr>
            <w:t xml:space="preserve">                                                                      </w:t>
          </w:r>
          <w:r>
            <w:rPr>
              <w:rStyle w:val="PlaceholderText"/>
            </w:rPr>
            <w:t xml:space="preserve">                          </w:t>
          </w:r>
        </w:p>
      </w:docPartBody>
    </w:docPart>
    <w:docPart>
      <w:docPartPr>
        <w:name w:val="40F111893D614EF19C1A47134D1C648A"/>
        <w:category>
          <w:name w:val="General"/>
          <w:gallery w:val="placeholder"/>
        </w:category>
        <w:types>
          <w:type w:val="bbPlcHdr"/>
        </w:types>
        <w:behaviors>
          <w:behavior w:val="content"/>
        </w:behaviors>
        <w:guid w:val="{756F1E5E-157A-4BDC-AD69-94275ECFC6C2}"/>
      </w:docPartPr>
      <w:docPartBody>
        <w:p w:rsidR="00FA39F0" w:rsidRDefault="00FD6CB5" w:rsidP="00FD6CB5">
          <w:pPr>
            <w:pStyle w:val="40F111893D614EF19C1A47134D1C648A2"/>
          </w:pPr>
          <w:r w:rsidRPr="007B2BF8">
            <w:rPr>
              <w:rStyle w:val="PlaceholderText"/>
            </w:rPr>
            <w:t xml:space="preserve">                                                                      </w:t>
          </w:r>
          <w:r>
            <w:rPr>
              <w:rStyle w:val="PlaceholderText"/>
            </w:rPr>
            <w:t xml:space="preserve">                          </w:t>
          </w:r>
        </w:p>
      </w:docPartBody>
    </w:docPart>
    <w:docPart>
      <w:docPartPr>
        <w:name w:val="5A432E5E471B4F9EA30759CBEB1B52A3"/>
        <w:category>
          <w:name w:val="General"/>
          <w:gallery w:val="placeholder"/>
        </w:category>
        <w:types>
          <w:type w:val="bbPlcHdr"/>
        </w:types>
        <w:behaviors>
          <w:behavior w:val="content"/>
        </w:behaviors>
        <w:guid w:val="{C6518002-F6E4-48E2-A8F9-CBF327B6E387}"/>
      </w:docPartPr>
      <w:docPartBody>
        <w:p w:rsidR="00FA39F0" w:rsidRDefault="00FD6CB5" w:rsidP="00FD6CB5">
          <w:pPr>
            <w:pStyle w:val="5A432E5E471B4F9EA30759CBEB1B52A3"/>
          </w:pPr>
          <w:r w:rsidRPr="007B2BF8">
            <w:t xml:space="preserve">                          </w:t>
          </w:r>
          <w:r>
            <w:t xml:space="preserve">                                                                                                              </w:t>
          </w:r>
          <w:r w:rsidRPr="007B2BF8">
            <w:t xml:space="preserve">           </w:t>
          </w:r>
          <w:r>
            <w:t xml:space="preserve">        </w:t>
          </w:r>
          <w:r>
            <w:br/>
          </w:r>
          <w:r>
            <w:br/>
          </w:r>
          <w:r>
            <w:br/>
          </w:r>
          <w:r>
            <w:br/>
          </w:r>
        </w:p>
      </w:docPartBody>
    </w:docPart>
    <w:docPart>
      <w:docPartPr>
        <w:name w:val="A0778DF23A214204AE7A337AACA25324"/>
        <w:category>
          <w:name w:val="General"/>
          <w:gallery w:val="placeholder"/>
        </w:category>
        <w:types>
          <w:type w:val="bbPlcHdr"/>
        </w:types>
        <w:behaviors>
          <w:behavior w:val="content"/>
        </w:behaviors>
        <w:guid w:val="{989C3231-8596-4DCF-B7CE-80569EB33847}"/>
      </w:docPartPr>
      <w:docPartBody>
        <w:p w:rsidR="00FA39F0" w:rsidRDefault="00FD6CB5" w:rsidP="00FD6CB5">
          <w:pPr>
            <w:pStyle w:val="A0778DF23A214204AE7A337AACA25324"/>
          </w:pPr>
          <w:r w:rsidRPr="007B2BF8">
            <w:t xml:space="preserve">                          </w:t>
          </w:r>
          <w:r>
            <w:t xml:space="preserve">              </w:t>
          </w:r>
          <w:r>
            <w:br/>
            <w:t xml:space="preserve">                                                                                                </w:t>
          </w:r>
          <w:r w:rsidRPr="007B2BF8">
            <w:t xml:space="preserve">           </w:t>
          </w:r>
          <w:r>
            <w:t xml:space="preserve">                                                                         </w:t>
          </w:r>
        </w:p>
      </w:docPartBody>
    </w:docPart>
    <w:docPart>
      <w:docPartPr>
        <w:name w:val="4DF5BCD133534525B3136A359BDE7830"/>
        <w:category>
          <w:name w:val="General"/>
          <w:gallery w:val="placeholder"/>
        </w:category>
        <w:types>
          <w:type w:val="bbPlcHdr"/>
        </w:types>
        <w:behaviors>
          <w:behavior w:val="content"/>
        </w:behaviors>
        <w:guid w:val="{3B2C8A8B-936D-4D27-A7B0-6CD8FD9A6342}"/>
      </w:docPartPr>
      <w:docPartBody>
        <w:p w:rsidR="00FA39F0" w:rsidRDefault="00FD6CB5" w:rsidP="00FD6CB5">
          <w:pPr>
            <w:pStyle w:val="4DF5BCD133534525B3136A359BDE7830"/>
          </w:pPr>
          <w:r w:rsidRPr="007B2BF8">
            <w:t xml:space="preserve">                          </w:t>
          </w:r>
          <w:r>
            <w:t xml:space="preserve">              </w:t>
          </w:r>
          <w:r>
            <w:br/>
            <w:t xml:space="preserve">                                                                                                </w:t>
          </w:r>
          <w:r w:rsidRPr="007B2BF8">
            <w:t xml:space="preserve">           </w:t>
          </w:r>
          <w:r>
            <w:t xml:space="preserve">                                                                         </w:t>
          </w:r>
        </w:p>
      </w:docPartBody>
    </w:docPart>
    <w:docPart>
      <w:docPartPr>
        <w:name w:val="5B70FF89FED94B7388574E0D137EA5F6"/>
        <w:category>
          <w:name w:val="General"/>
          <w:gallery w:val="placeholder"/>
        </w:category>
        <w:types>
          <w:type w:val="bbPlcHdr"/>
        </w:types>
        <w:behaviors>
          <w:behavior w:val="content"/>
        </w:behaviors>
        <w:guid w:val="{DD0B5C88-E3CF-44DE-86AA-93ECDB550CFB}"/>
      </w:docPartPr>
      <w:docPartBody>
        <w:p w:rsidR="00FA39F0" w:rsidRDefault="00FD6CB5" w:rsidP="00FD6CB5">
          <w:pPr>
            <w:pStyle w:val="5B70FF89FED94B7388574E0D137EA5F6"/>
          </w:pPr>
          <w:r w:rsidRPr="007B2BF8">
            <w:t xml:space="preserve">                          </w:t>
          </w:r>
          <w:r>
            <w:t xml:space="preserve">              </w:t>
          </w:r>
          <w:r>
            <w:br/>
            <w:t xml:space="preserve">                                                                                                </w:t>
          </w:r>
          <w:r w:rsidRPr="007B2BF8">
            <w:t xml:space="preserve">           </w:t>
          </w:r>
          <w:r>
            <w:t xml:space="preserve">                                                                         </w:t>
          </w:r>
        </w:p>
      </w:docPartBody>
    </w:docPart>
    <w:docPart>
      <w:docPartPr>
        <w:name w:val="CDA1B382C7074B31B9F4E0FAA15B2534"/>
        <w:category>
          <w:name w:val="General"/>
          <w:gallery w:val="placeholder"/>
        </w:category>
        <w:types>
          <w:type w:val="bbPlcHdr"/>
        </w:types>
        <w:behaviors>
          <w:behavior w:val="content"/>
        </w:behaviors>
        <w:guid w:val="{A67C6530-A711-443A-86F4-C414A4226DBF}"/>
      </w:docPartPr>
      <w:docPartBody>
        <w:p w:rsidR="00FA39F0" w:rsidRDefault="00FD6CB5" w:rsidP="00FD6CB5">
          <w:pPr>
            <w:pStyle w:val="CDA1B382C7074B31B9F4E0FAA15B25341"/>
          </w:pPr>
          <w:r w:rsidRPr="007B2BF8">
            <w:rPr>
              <w:rStyle w:val="PlaceholderText"/>
            </w:rPr>
            <w:t xml:space="preserve">                                                                                                                                       </w:t>
          </w:r>
        </w:p>
      </w:docPartBody>
    </w:docPart>
    <w:docPart>
      <w:docPartPr>
        <w:name w:val="465326C0047A42C6B990AE12B44DDC1F"/>
        <w:category>
          <w:name w:val="General"/>
          <w:gallery w:val="placeholder"/>
        </w:category>
        <w:types>
          <w:type w:val="bbPlcHdr"/>
        </w:types>
        <w:behaviors>
          <w:behavior w:val="content"/>
        </w:behaviors>
        <w:guid w:val="{4E6010BD-27FF-4F9E-B85A-B2A893C2C043}"/>
      </w:docPartPr>
      <w:docPartBody>
        <w:p w:rsidR="00FA39F0" w:rsidRDefault="00FD6CB5" w:rsidP="00FD6CB5">
          <w:pPr>
            <w:pStyle w:val="465326C0047A42C6B990AE12B44DDC1F"/>
          </w:pPr>
          <w:r>
            <w:rPr>
              <w:kern w:val="0"/>
              <w14:ligatures w14:val="none"/>
            </w:rPr>
            <w:t xml:space="preserve">                                                                                                                                                  </w:t>
          </w:r>
        </w:p>
      </w:docPartBody>
    </w:docPart>
    <w:docPart>
      <w:docPartPr>
        <w:name w:val="B6A3CFD5D89C4958A027D8BB4387E7AF"/>
        <w:category>
          <w:name w:val="General"/>
          <w:gallery w:val="placeholder"/>
        </w:category>
        <w:types>
          <w:type w:val="bbPlcHdr"/>
        </w:types>
        <w:behaviors>
          <w:behavior w:val="content"/>
        </w:behaviors>
        <w:guid w:val="{4D2AFCC0-F282-4F54-B84F-6B0741711B0A}"/>
      </w:docPartPr>
      <w:docPartBody>
        <w:p w:rsidR="00A4738B" w:rsidRDefault="00C250DB" w:rsidP="00C250DB">
          <w:pPr>
            <w:pStyle w:val="B6A3CFD5D89C4958A027D8BB4387E7AF"/>
          </w:pPr>
          <w:r w:rsidRPr="007B2BF8">
            <w:t xml:space="preserve">                          </w:t>
          </w:r>
          <w:r>
            <w:t xml:space="preserve">                                                                                                              </w:t>
          </w:r>
          <w:r w:rsidRPr="007B2BF8">
            <w:t xml:space="preserve">           </w:t>
          </w:r>
          <w:r>
            <w:t xml:space="preserve">        </w:t>
          </w:r>
          <w:r>
            <w:br/>
          </w:r>
          <w:r>
            <w:br/>
          </w:r>
          <w:r>
            <w:br/>
          </w:r>
          <w:r>
            <w:br/>
          </w:r>
        </w:p>
      </w:docPartBody>
    </w:docPart>
    <w:docPart>
      <w:docPartPr>
        <w:name w:val="C86D235F01954321A130EB9B61651BEA"/>
        <w:category>
          <w:name w:val="General"/>
          <w:gallery w:val="placeholder"/>
        </w:category>
        <w:types>
          <w:type w:val="bbPlcHdr"/>
        </w:types>
        <w:behaviors>
          <w:behavior w:val="content"/>
        </w:behaviors>
        <w:guid w:val="{F1CAB28C-C148-4165-9DDE-02C7AFF6E127}"/>
      </w:docPartPr>
      <w:docPartBody>
        <w:p w:rsidR="00A4738B" w:rsidRDefault="00C250DB" w:rsidP="00C250DB">
          <w:pPr>
            <w:pStyle w:val="C86D235F01954321A130EB9B61651BEA"/>
          </w:pPr>
          <w:r w:rsidRPr="007B2BF8">
            <w:rPr>
              <w:rStyle w:val="PlaceholderText"/>
            </w:rPr>
            <w:t xml:space="preserve">                                                                      </w:t>
          </w:r>
          <w:r>
            <w:rPr>
              <w:rStyle w:val="PlaceholderText"/>
            </w:rPr>
            <w:t xml:space="preserve">                          </w:t>
          </w:r>
        </w:p>
      </w:docPartBody>
    </w:docPart>
    <w:docPart>
      <w:docPartPr>
        <w:name w:val="65D9D1CE0382441A99D8B0081CE7ED3C"/>
        <w:category>
          <w:name w:val="General"/>
          <w:gallery w:val="placeholder"/>
        </w:category>
        <w:types>
          <w:type w:val="bbPlcHdr"/>
        </w:types>
        <w:behaviors>
          <w:behavior w:val="content"/>
        </w:behaviors>
        <w:guid w:val="{AF7AA748-5F0C-43E1-85D3-21E23861EC13}"/>
      </w:docPartPr>
      <w:docPartBody>
        <w:p w:rsidR="00A4738B" w:rsidRDefault="00C250DB" w:rsidP="00C250DB">
          <w:pPr>
            <w:pStyle w:val="65D9D1CE0382441A99D8B0081CE7ED3C"/>
          </w:pPr>
          <w:r w:rsidRPr="007B2BF8">
            <w:rPr>
              <w:rStyle w:val="PlaceholderText"/>
            </w:rPr>
            <w:t xml:space="preserve">                                                                      </w:t>
          </w:r>
          <w:r>
            <w:rPr>
              <w:rStyle w:val="PlaceholderText"/>
            </w:rPr>
            <w:t xml:space="preserve">                          </w:t>
          </w:r>
        </w:p>
      </w:docPartBody>
    </w:docPart>
    <w:docPart>
      <w:docPartPr>
        <w:name w:val="A8FA6E28073B4689AD9FB77016939615"/>
        <w:category>
          <w:name w:val="General"/>
          <w:gallery w:val="placeholder"/>
        </w:category>
        <w:types>
          <w:type w:val="bbPlcHdr"/>
        </w:types>
        <w:behaviors>
          <w:behavior w:val="content"/>
        </w:behaviors>
        <w:guid w:val="{EFA732AB-1866-4503-9C16-AACFB17636DC}"/>
      </w:docPartPr>
      <w:docPartBody>
        <w:p w:rsidR="00A4738B" w:rsidRDefault="00C250DB" w:rsidP="00C250DB">
          <w:pPr>
            <w:pStyle w:val="A8FA6E28073B4689AD9FB77016939615"/>
          </w:pPr>
          <w:r w:rsidRPr="007B2BF8">
            <w:rPr>
              <w:rStyle w:val="PlaceholderText"/>
            </w:rPr>
            <w:t xml:space="preserve">                                                                      </w:t>
          </w:r>
          <w:r>
            <w:rPr>
              <w:rStyle w:val="PlaceholderText"/>
            </w:rPr>
            <w:t xml:space="preserve">                          </w:t>
          </w:r>
        </w:p>
      </w:docPartBody>
    </w:docPart>
    <w:docPart>
      <w:docPartPr>
        <w:name w:val="651E00FAF9CD4350BB83A8188947B9FC"/>
        <w:category>
          <w:name w:val="General"/>
          <w:gallery w:val="placeholder"/>
        </w:category>
        <w:types>
          <w:type w:val="bbPlcHdr"/>
        </w:types>
        <w:behaviors>
          <w:behavior w:val="content"/>
        </w:behaviors>
        <w:guid w:val="{55BECF37-7FFE-40E6-B523-505E16DF5D67}"/>
      </w:docPartPr>
      <w:docPartBody>
        <w:p w:rsidR="00A4738B" w:rsidRDefault="00C250DB" w:rsidP="00C250DB">
          <w:pPr>
            <w:pStyle w:val="651E00FAF9CD4350BB83A8188947B9FC"/>
          </w:pPr>
          <w:r w:rsidRPr="007B2BF8">
            <w:rPr>
              <w:rStyle w:val="PlaceholderText"/>
            </w:rPr>
            <w:t xml:space="preserve">                                                                      </w:t>
          </w:r>
          <w:r>
            <w:rPr>
              <w:rStyle w:val="PlaceholderText"/>
            </w:rPr>
            <w:t xml:space="preserve">                          </w:t>
          </w:r>
        </w:p>
      </w:docPartBody>
    </w:docPart>
    <w:docPart>
      <w:docPartPr>
        <w:name w:val="9B9048112C494B5DA7B5C70847B6436C"/>
        <w:category>
          <w:name w:val="General"/>
          <w:gallery w:val="placeholder"/>
        </w:category>
        <w:types>
          <w:type w:val="bbPlcHdr"/>
        </w:types>
        <w:behaviors>
          <w:behavior w:val="content"/>
        </w:behaviors>
        <w:guid w:val="{9530EBFE-81F1-4C63-9793-E981FD3B19B5}"/>
      </w:docPartPr>
      <w:docPartBody>
        <w:p w:rsidR="00A4738B" w:rsidRDefault="00C250DB" w:rsidP="00C250DB">
          <w:pPr>
            <w:pStyle w:val="9B9048112C494B5DA7B5C70847B6436C"/>
          </w:pPr>
          <w:r w:rsidRPr="007B2BF8">
            <w:rPr>
              <w:rStyle w:val="PlaceholderText"/>
            </w:rPr>
            <w:t xml:space="preserve">                                                                      </w:t>
          </w:r>
          <w:r>
            <w:rPr>
              <w:rStyle w:val="PlaceholderText"/>
            </w:rPr>
            <w:t xml:space="preserve">                          </w:t>
          </w:r>
        </w:p>
      </w:docPartBody>
    </w:docPart>
    <w:docPart>
      <w:docPartPr>
        <w:name w:val="5CD0FA47AD894344A5CB9866626F286D"/>
        <w:category>
          <w:name w:val="General"/>
          <w:gallery w:val="placeholder"/>
        </w:category>
        <w:types>
          <w:type w:val="bbPlcHdr"/>
        </w:types>
        <w:behaviors>
          <w:behavior w:val="content"/>
        </w:behaviors>
        <w:guid w:val="{D054BBCB-E5D2-466E-B6CA-3D85B24B901F}"/>
      </w:docPartPr>
      <w:docPartBody>
        <w:p w:rsidR="00A4738B" w:rsidRDefault="00C250DB" w:rsidP="00C250DB">
          <w:pPr>
            <w:pStyle w:val="5CD0FA47AD894344A5CB9866626F286D"/>
          </w:pPr>
          <w:r w:rsidRPr="007B2BF8">
            <w:rPr>
              <w:rStyle w:val="PlaceholderText"/>
            </w:rPr>
            <w:t xml:space="preserve">                                                                      </w:t>
          </w:r>
          <w:r>
            <w:rPr>
              <w:rStyle w:val="PlaceholderText"/>
            </w:rPr>
            <w:t xml:space="preserve">                          </w:t>
          </w:r>
        </w:p>
      </w:docPartBody>
    </w:docPart>
    <w:docPart>
      <w:docPartPr>
        <w:name w:val="259BEC6D3A5D4E66997BA7B403A97478"/>
        <w:category>
          <w:name w:val="General"/>
          <w:gallery w:val="placeholder"/>
        </w:category>
        <w:types>
          <w:type w:val="bbPlcHdr"/>
        </w:types>
        <w:behaviors>
          <w:behavior w:val="content"/>
        </w:behaviors>
        <w:guid w:val="{36C21055-3BF1-449A-8A12-8B15B34E7FC4}"/>
      </w:docPartPr>
      <w:docPartBody>
        <w:p w:rsidR="00A4738B" w:rsidRDefault="00C250DB" w:rsidP="00C250DB">
          <w:pPr>
            <w:pStyle w:val="259BEC6D3A5D4E66997BA7B403A97478"/>
          </w:pPr>
          <w:r w:rsidRPr="007B2BF8">
            <w:rPr>
              <w:rStyle w:val="PlaceholderText"/>
            </w:rPr>
            <w:t xml:space="preserve">                                                                      </w:t>
          </w:r>
          <w:r>
            <w:rPr>
              <w:rStyle w:val="PlaceholderText"/>
            </w:rPr>
            <w:t xml:space="preserve">                          </w:t>
          </w:r>
        </w:p>
      </w:docPartBody>
    </w:docPart>
    <w:docPart>
      <w:docPartPr>
        <w:name w:val="B1A7E27AAB0B4D61B68660B46AB307FC"/>
        <w:category>
          <w:name w:val="General"/>
          <w:gallery w:val="placeholder"/>
        </w:category>
        <w:types>
          <w:type w:val="bbPlcHdr"/>
        </w:types>
        <w:behaviors>
          <w:behavior w:val="content"/>
        </w:behaviors>
        <w:guid w:val="{C473309A-BC74-493E-9B22-88A8A9737A35}"/>
      </w:docPartPr>
      <w:docPartBody>
        <w:p w:rsidR="00A4738B" w:rsidRDefault="00C250DB" w:rsidP="00C250DB">
          <w:pPr>
            <w:pStyle w:val="B1A7E27AAB0B4D61B68660B46AB307FC"/>
          </w:pPr>
          <w:r w:rsidRPr="007B2BF8">
            <w:rPr>
              <w:rStyle w:val="PlaceholderText"/>
            </w:rPr>
            <w:t xml:space="preserve">                                                                      </w:t>
          </w:r>
          <w:r>
            <w:rPr>
              <w:rStyle w:val="PlaceholderText"/>
            </w:rPr>
            <w:t xml:space="preserve">                          </w:t>
          </w:r>
        </w:p>
      </w:docPartBody>
    </w:docPart>
    <w:docPart>
      <w:docPartPr>
        <w:name w:val="9D8D6A3468F34C618D60B0B7A405B443"/>
        <w:category>
          <w:name w:val="General"/>
          <w:gallery w:val="placeholder"/>
        </w:category>
        <w:types>
          <w:type w:val="bbPlcHdr"/>
        </w:types>
        <w:behaviors>
          <w:behavior w:val="content"/>
        </w:behaviors>
        <w:guid w:val="{9953B1D9-A4D5-469E-8CC1-E9597874BE5B}"/>
      </w:docPartPr>
      <w:docPartBody>
        <w:p w:rsidR="00A4738B" w:rsidRDefault="00C250DB" w:rsidP="00C250DB">
          <w:pPr>
            <w:pStyle w:val="9D8D6A3468F34C618D60B0B7A405B443"/>
          </w:pPr>
          <w:r w:rsidRPr="007B2BF8">
            <w:rPr>
              <w:rStyle w:val="PlaceholderText"/>
            </w:rPr>
            <w:t xml:space="preserve">                                                                      </w:t>
          </w:r>
          <w:r>
            <w:rPr>
              <w:rStyle w:val="PlaceholderText"/>
            </w:rPr>
            <w:t xml:space="preserve">                          </w:t>
          </w:r>
        </w:p>
      </w:docPartBody>
    </w:docPart>
    <w:docPart>
      <w:docPartPr>
        <w:name w:val="F7D374AB6EF7433886EF4387C4E82C8F"/>
        <w:category>
          <w:name w:val="General"/>
          <w:gallery w:val="placeholder"/>
        </w:category>
        <w:types>
          <w:type w:val="bbPlcHdr"/>
        </w:types>
        <w:behaviors>
          <w:behavior w:val="content"/>
        </w:behaviors>
        <w:guid w:val="{5705B2A8-09E6-4DA5-9D13-E0E929B3CD78}"/>
      </w:docPartPr>
      <w:docPartBody>
        <w:p w:rsidR="00A4738B" w:rsidRDefault="00C250DB" w:rsidP="00C250DB">
          <w:pPr>
            <w:pStyle w:val="F7D374AB6EF7433886EF4387C4E82C8F"/>
          </w:pPr>
          <w:r w:rsidRPr="007B2BF8">
            <w:rPr>
              <w:rStyle w:val="PlaceholderText"/>
            </w:rPr>
            <w:t xml:space="preserve">                                                                      </w:t>
          </w:r>
          <w:r>
            <w:rPr>
              <w:rStyle w:val="PlaceholderText"/>
            </w:rPr>
            <w:t xml:space="preserve">                          </w:t>
          </w:r>
        </w:p>
      </w:docPartBody>
    </w:docPart>
    <w:docPart>
      <w:docPartPr>
        <w:name w:val="FE2A93F46A6A4A5B9B7AC50300E2271C"/>
        <w:category>
          <w:name w:val="General"/>
          <w:gallery w:val="placeholder"/>
        </w:category>
        <w:types>
          <w:type w:val="bbPlcHdr"/>
        </w:types>
        <w:behaviors>
          <w:behavior w:val="content"/>
        </w:behaviors>
        <w:guid w:val="{678083AE-424D-4C3A-961F-2C2B833899A1}"/>
      </w:docPartPr>
      <w:docPartBody>
        <w:p w:rsidR="00A4738B" w:rsidRDefault="00C250DB" w:rsidP="00C250DB">
          <w:pPr>
            <w:pStyle w:val="FE2A93F46A6A4A5B9B7AC50300E2271C"/>
          </w:pPr>
          <w:r w:rsidRPr="007B2BF8">
            <w:t xml:space="preserve">                                     </w:t>
          </w:r>
          <w:r>
            <w:t xml:space="preserve">                      </w:t>
          </w:r>
        </w:p>
      </w:docPartBody>
    </w:docPart>
    <w:docPart>
      <w:docPartPr>
        <w:name w:val="E4BF449D167246C3A006B7CBEF582545"/>
        <w:category>
          <w:name w:val="General"/>
          <w:gallery w:val="placeholder"/>
        </w:category>
        <w:types>
          <w:type w:val="bbPlcHdr"/>
        </w:types>
        <w:behaviors>
          <w:behavior w:val="content"/>
        </w:behaviors>
        <w:guid w:val="{62007BB2-5287-4FB6-B251-AB71788CD10B}"/>
      </w:docPartPr>
      <w:docPartBody>
        <w:p w:rsidR="00A4738B" w:rsidRDefault="00C250DB" w:rsidP="00C250DB">
          <w:pPr>
            <w:pStyle w:val="E4BF449D167246C3A006B7CBEF582545"/>
          </w:pPr>
          <w:r w:rsidRPr="007B2BF8">
            <w:t xml:space="preserve">                                     </w:t>
          </w:r>
          <w:r>
            <w:t xml:space="preserve">                      </w:t>
          </w:r>
        </w:p>
      </w:docPartBody>
    </w:docPart>
    <w:docPart>
      <w:docPartPr>
        <w:name w:val="9BEB6C078FD24572820A63A1C4912D89"/>
        <w:category>
          <w:name w:val="General"/>
          <w:gallery w:val="placeholder"/>
        </w:category>
        <w:types>
          <w:type w:val="bbPlcHdr"/>
        </w:types>
        <w:behaviors>
          <w:behavior w:val="content"/>
        </w:behaviors>
        <w:guid w:val="{D3CDD41A-23A0-4DCF-9F09-5E00C31D19B8}"/>
      </w:docPartPr>
      <w:docPartBody>
        <w:p w:rsidR="00A4738B" w:rsidRDefault="00C250DB" w:rsidP="00C250DB">
          <w:pPr>
            <w:pStyle w:val="9BEB6C078FD24572820A63A1C4912D89"/>
          </w:pPr>
          <w:r w:rsidRPr="007B2BF8">
            <w:t xml:space="preserve">                                     </w:t>
          </w:r>
          <w:r>
            <w:t xml:space="preserve">                      </w:t>
          </w:r>
        </w:p>
      </w:docPartBody>
    </w:docPart>
    <w:docPart>
      <w:docPartPr>
        <w:name w:val="76BF5B75211B4AF49F412C6E717F8B3A"/>
        <w:category>
          <w:name w:val="General"/>
          <w:gallery w:val="placeholder"/>
        </w:category>
        <w:types>
          <w:type w:val="bbPlcHdr"/>
        </w:types>
        <w:behaviors>
          <w:behavior w:val="content"/>
        </w:behaviors>
        <w:guid w:val="{3ED77BF4-52C6-486A-82CE-5698578354D8}"/>
      </w:docPartPr>
      <w:docPartBody>
        <w:p w:rsidR="00A4738B" w:rsidRDefault="00C250DB" w:rsidP="00C250DB">
          <w:pPr>
            <w:pStyle w:val="76BF5B75211B4AF49F412C6E717F8B3A"/>
          </w:pPr>
          <w:r w:rsidRPr="007B2BF8">
            <w:t xml:space="preserve">                                     </w:t>
          </w:r>
          <w:r>
            <w:t xml:space="preserve">                      </w:t>
          </w:r>
        </w:p>
      </w:docPartBody>
    </w:docPart>
    <w:docPart>
      <w:docPartPr>
        <w:name w:val="B60F5699F4AF4E2BB27626DCDB18EF1D"/>
        <w:category>
          <w:name w:val="General"/>
          <w:gallery w:val="placeholder"/>
        </w:category>
        <w:types>
          <w:type w:val="bbPlcHdr"/>
        </w:types>
        <w:behaviors>
          <w:behavior w:val="content"/>
        </w:behaviors>
        <w:guid w:val="{9BB92F7C-AB6B-4756-AA31-71009510E46F}"/>
      </w:docPartPr>
      <w:docPartBody>
        <w:p w:rsidR="00A4738B" w:rsidRDefault="00C250DB" w:rsidP="00C250DB">
          <w:pPr>
            <w:pStyle w:val="B60F5699F4AF4E2BB27626DCDB18EF1D"/>
          </w:pPr>
          <w:r w:rsidRPr="007B2BF8">
            <w:t xml:space="preserve">                                     </w:t>
          </w:r>
          <w:r>
            <w:t xml:space="preserve">                      </w:t>
          </w:r>
        </w:p>
      </w:docPartBody>
    </w:docPart>
    <w:docPart>
      <w:docPartPr>
        <w:name w:val="20FCBDBCF1C444ECB8DA42926A381C51"/>
        <w:category>
          <w:name w:val="General"/>
          <w:gallery w:val="placeholder"/>
        </w:category>
        <w:types>
          <w:type w:val="bbPlcHdr"/>
        </w:types>
        <w:behaviors>
          <w:behavior w:val="content"/>
        </w:behaviors>
        <w:guid w:val="{D3604508-FB72-4654-991F-2494756B64FF}"/>
      </w:docPartPr>
      <w:docPartBody>
        <w:p w:rsidR="00A4738B" w:rsidRDefault="00C250DB" w:rsidP="00C250DB">
          <w:pPr>
            <w:pStyle w:val="20FCBDBCF1C444ECB8DA42926A381C51"/>
          </w:pPr>
          <w:r w:rsidRPr="007B2BF8">
            <w:t xml:space="preserve">                                     </w:t>
          </w:r>
          <w:r>
            <w:t xml:space="preserve">                      </w:t>
          </w:r>
        </w:p>
      </w:docPartBody>
    </w:docPart>
    <w:docPart>
      <w:docPartPr>
        <w:name w:val="DE53374A486C466A9AF5726663DD54FE"/>
        <w:category>
          <w:name w:val="General"/>
          <w:gallery w:val="placeholder"/>
        </w:category>
        <w:types>
          <w:type w:val="bbPlcHdr"/>
        </w:types>
        <w:behaviors>
          <w:behavior w:val="content"/>
        </w:behaviors>
        <w:guid w:val="{211542FE-1F1B-4C50-9C4E-A0F214980952}"/>
      </w:docPartPr>
      <w:docPartBody>
        <w:p w:rsidR="00A4738B" w:rsidRDefault="00C250DB" w:rsidP="00C250DB">
          <w:pPr>
            <w:pStyle w:val="DE53374A486C466A9AF5726663DD54FE"/>
          </w:pPr>
          <w:r w:rsidRPr="007B2BF8">
            <w:t xml:space="preserve">                                     </w:t>
          </w:r>
          <w:r>
            <w:t xml:space="preserve">                      </w:t>
          </w:r>
        </w:p>
      </w:docPartBody>
    </w:docPart>
    <w:docPart>
      <w:docPartPr>
        <w:name w:val="FBE3A27BE3114B5999F7DFC151F0D404"/>
        <w:category>
          <w:name w:val="General"/>
          <w:gallery w:val="placeholder"/>
        </w:category>
        <w:types>
          <w:type w:val="bbPlcHdr"/>
        </w:types>
        <w:behaviors>
          <w:behavior w:val="content"/>
        </w:behaviors>
        <w:guid w:val="{FC4CDFF6-B6F2-4513-8850-AC0550CD1B36}"/>
      </w:docPartPr>
      <w:docPartBody>
        <w:p w:rsidR="00A4738B" w:rsidRDefault="00C250DB" w:rsidP="00C250DB">
          <w:pPr>
            <w:pStyle w:val="FBE3A27BE3114B5999F7DFC151F0D404"/>
          </w:pPr>
          <w:r w:rsidRPr="007B2BF8">
            <w:t xml:space="preserve">                                     </w:t>
          </w:r>
          <w:r>
            <w:t xml:space="preserve">                      </w:t>
          </w:r>
        </w:p>
      </w:docPartBody>
    </w:docPart>
    <w:docPart>
      <w:docPartPr>
        <w:name w:val="F13CCE7E88724BD9BD32F6366B12CF34"/>
        <w:category>
          <w:name w:val="General"/>
          <w:gallery w:val="placeholder"/>
        </w:category>
        <w:types>
          <w:type w:val="bbPlcHdr"/>
        </w:types>
        <w:behaviors>
          <w:behavior w:val="content"/>
        </w:behaviors>
        <w:guid w:val="{61D0CD4F-5235-445A-BC54-EA60858DCD07}"/>
      </w:docPartPr>
      <w:docPartBody>
        <w:p w:rsidR="00A4738B" w:rsidRDefault="00C250DB" w:rsidP="00C250DB">
          <w:pPr>
            <w:pStyle w:val="F13CCE7E88724BD9BD32F6366B12CF34"/>
          </w:pPr>
          <w:r w:rsidRPr="007B2BF8">
            <w:t xml:space="preserve">                          </w:t>
          </w:r>
          <w:r>
            <w:t xml:space="preserve">              </w:t>
          </w:r>
          <w:r>
            <w:br/>
            <w:t xml:space="preserve">                                                                                                </w:t>
          </w:r>
          <w:r w:rsidRPr="007B2BF8">
            <w:t xml:space="preserve">           </w:t>
          </w:r>
          <w:r>
            <w:t xml:space="preserve">                                                                         </w:t>
          </w:r>
        </w:p>
      </w:docPartBody>
    </w:docPart>
    <w:docPart>
      <w:docPartPr>
        <w:name w:val="9327466BC7FA44A5B59DA74345CDEAB7"/>
        <w:category>
          <w:name w:val="General"/>
          <w:gallery w:val="placeholder"/>
        </w:category>
        <w:types>
          <w:type w:val="bbPlcHdr"/>
        </w:types>
        <w:behaviors>
          <w:behavior w:val="content"/>
        </w:behaviors>
        <w:guid w:val="{E20B7C90-DB09-478E-B615-24033F725C03}"/>
      </w:docPartPr>
      <w:docPartBody>
        <w:p w:rsidR="00A4738B" w:rsidRDefault="00C250DB" w:rsidP="00C250DB">
          <w:pPr>
            <w:pStyle w:val="9327466BC7FA44A5B59DA74345CDEAB7"/>
          </w:pPr>
          <w:r w:rsidRPr="007B2BF8">
            <w:t xml:space="preserve">                                     </w:t>
          </w:r>
          <w:r>
            <w:t xml:space="preserve">                      </w:t>
          </w:r>
        </w:p>
      </w:docPartBody>
    </w:docPart>
    <w:docPart>
      <w:docPartPr>
        <w:name w:val="2EAD73AE20D14177A6E1B6434056836F"/>
        <w:category>
          <w:name w:val="General"/>
          <w:gallery w:val="placeholder"/>
        </w:category>
        <w:types>
          <w:type w:val="bbPlcHdr"/>
        </w:types>
        <w:behaviors>
          <w:behavior w:val="content"/>
        </w:behaviors>
        <w:guid w:val="{4FA6A809-E120-41AE-88EA-273C3F40533F}"/>
      </w:docPartPr>
      <w:docPartBody>
        <w:p w:rsidR="00A4738B" w:rsidRDefault="00C250DB" w:rsidP="00C250DB">
          <w:pPr>
            <w:pStyle w:val="2EAD73AE20D14177A6E1B6434056836F"/>
          </w:pPr>
          <w:r w:rsidRPr="007B2BF8">
            <w:t xml:space="preserve">                                     </w:t>
          </w:r>
          <w:r>
            <w:t xml:space="preserve">                      </w:t>
          </w:r>
        </w:p>
      </w:docPartBody>
    </w:docPart>
    <w:docPart>
      <w:docPartPr>
        <w:name w:val="7B8047C54AE245F6A3A2F4A31D06AC42"/>
        <w:category>
          <w:name w:val="General"/>
          <w:gallery w:val="placeholder"/>
        </w:category>
        <w:types>
          <w:type w:val="bbPlcHdr"/>
        </w:types>
        <w:behaviors>
          <w:behavior w:val="content"/>
        </w:behaviors>
        <w:guid w:val="{A982196A-00BC-4EA0-AD45-A35BF37F74CE}"/>
      </w:docPartPr>
      <w:docPartBody>
        <w:p w:rsidR="00A4738B" w:rsidRDefault="00C250DB" w:rsidP="00C250DB">
          <w:pPr>
            <w:pStyle w:val="7B8047C54AE245F6A3A2F4A31D06AC42"/>
          </w:pPr>
          <w:r w:rsidRPr="007B2BF8">
            <w:t xml:space="preserve">                                     </w:t>
          </w:r>
          <w:r>
            <w:t xml:space="preserve">                      </w:t>
          </w:r>
        </w:p>
      </w:docPartBody>
    </w:docPart>
    <w:docPart>
      <w:docPartPr>
        <w:name w:val="281EBAFE1D9F47148B3B30603A873530"/>
        <w:category>
          <w:name w:val="General"/>
          <w:gallery w:val="placeholder"/>
        </w:category>
        <w:types>
          <w:type w:val="bbPlcHdr"/>
        </w:types>
        <w:behaviors>
          <w:behavior w:val="content"/>
        </w:behaviors>
        <w:guid w:val="{31A2959D-7FEA-4444-BE0B-298086BA2289}"/>
      </w:docPartPr>
      <w:docPartBody>
        <w:p w:rsidR="00A4738B" w:rsidRDefault="00C250DB" w:rsidP="00C250DB">
          <w:pPr>
            <w:pStyle w:val="281EBAFE1D9F47148B3B30603A873530"/>
          </w:pPr>
          <w:r w:rsidRPr="007B2BF8">
            <w:t xml:space="preserve">                                     </w:t>
          </w: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 JULIAN">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CB5"/>
    <w:rsid w:val="00A4738B"/>
    <w:rsid w:val="00C250DB"/>
    <w:rsid w:val="00D171EE"/>
    <w:rsid w:val="00F76B3D"/>
    <w:rsid w:val="00FA39F0"/>
    <w:rsid w:val="00FD6C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181BE1A45C434F8A6BB6CE38E015D2">
    <w:name w:val="01181BE1A45C434F8A6BB6CE38E015D2"/>
  </w:style>
  <w:style w:type="paragraph" w:customStyle="1" w:styleId="89472B8C92464031B225510566733ADD">
    <w:name w:val="89472B8C92464031B225510566733ADD"/>
  </w:style>
  <w:style w:type="paragraph" w:customStyle="1" w:styleId="9EB816B8B3A244C0BE3C45040754E435">
    <w:name w:val="9EB816B8B3A244C0BE3C45040754E435"/>
  </w:style>
  <w:style w:type="paragraph" w:customStyle="1" w:styleId="3D9BABEAB8674D6C805A978427E48B7D">
    <w:name w:val="3D9BABEAB8674D6C805A978427E48B7D"/>
  </w:style>
  <w:style w:type="paragraph" w:customStyle="1" w:styleId="FC1742A27C984C49AF6218D80B85285E">
    <w:name w:val="FC1742A27C984C49AF6218D80B85285E"/>
  </w:style>
  <w:style w:type="paragraph" w:customStyle="1" w:styleId="35D93D8D0380435DA83E274806DA6FA0">
    <w:name w:val="35D93D8D0380435DA83E274806DA6FA0"/>
  </w:style>
  <w:style w:type="paragraph" w:customStyle="1" w:styleId="09A1189F053A4F9B88EDC2F7D59B62F8">
    <w:name w:val="09A1189F053A4F9B88EDC2F7D59B62F8"/>
  </w:style>
  <w:style w:type="paragraph" w:customStyle="1" w:styleId="6CBCC4EF601B48D79CE71E862282D9D6">
    <w:name w:val="6CBCC4EF601B48D79CE71E862282D9D6"/>
  </w:style>
  <w:style w:type="paragraph" w:customStyle="1" w:styleId="2D766B92AE414D01B8B9AE970822C106">
    <w:name w:val="2D766B92AE414D01B8B9AE970822C106"/>
  </w:style>
  <w:style w:type="paragraph" w:customStyle="1" w:styleId="1F8E5B4574FD416AA4FBC8C8253FC628">
    <w:name w:val="1F8E5B4574FD416AA4FBC8C8253FC628"/>
  </w:style>
  <w:style w:type="paragraph" w:customStyle="1" w:styleId="6D80E73C5BBA417DA9A9EE9C3A2BB981">
    <w:name w:val="6D80E73C5BBA417DA9A9EE9C3A2BB981"/>
  </w:style>
  <w:style w:type="paragraph" w:customStyle="1" w:styleId="16205EFB5B5D4EF58C24E075AF4898AF">
    <w:name w:val="16205EFB5B5D4EF58C24E075AF4898AF"/>
  </w:style>
  <w:style w:type="paragraph" w:customStyle="1" w:styleId="685BD4E361704162BEE66D0C736CE2F8">
    <w:name w:val="685BD4E361704162BEE66D0C736CE2F8"/>
  </w:style>
  <w:style w:type="paragraph" w:customStyle="1" w:styleId="12984BF83C064D0686C1E835A055D3BF">
    <w:name w:val="12984BF83C064D0686C1E835A055D3BF"/>
  </w:style>
  <w:style w:type="paragraph" w:customStyle="1" w:styleId="7E649E24C9714B5D8C59890FCCDD730F">
    <w:name w:val="7E649E24C9714B5D8C59890FCCDD730F"/>
  </w:style>
  <w:style w:type="paragraph" w:customStyle="1" w:styleId="E15D5047F5D54E46AC55264E07A1517E">
    <w:name w:val="E15D5047F5D54E46AC55264E07A1517E"/>
  </w:style>
  <w:style w:type="paragraph" w:customStyle="1" w:styleId="C7081C10C4A04B7F9746EA51193F7533">
    <w:name w:val="C7081C10C4A04B7F9746EA51193F7533"/>
  </w:style>
  <w:style w:type="paragraph" w:customStyle="1" w:styleId="7E104F7CCC934CF5AB17BF3F0E46AB8E">
    <w:name w:val="7E104F7CCC934CF5AB17BF3F0E46AB8E"/>
  </w:style>
  <w:style w:type="paragraph" w:customStyle="1" w:styleId="2528F4CFA99E45C2B5E5511C4483D9AE">
    <w:name w:val="2528F4CFA99E45C2B5E5511C4483D9AE"/>
  </w:style>
  <w:style w:type="character" w:styleId="PlaceholderText">
    <w:name w:val="Placeholder Text"/>
    <w:basedOn w:val="DefaultParagraphFont"/>
    <w:uiPriority w:val="99"/>
    <w:semiHidden/>
    <w:rsid w:val="00C250DB"/>
    <w:rPr>
      <w:color w:val="808080"/>
    </w:rPr>
  </w:style>
  <w:style w:type="paragraph" w:customStyle="1" w:styleId="0F9BC6D4F0EC4682A00B0B83E71BF111">
    <w:name w:val="0F9BC6D4F0EC4682A00B0B83E71BF111"/>
  </w:style>
  <w:style w:type="paragraph" w:customStyle="1" w:styleId="918EC495AE0C4A769D919B0A7E377029">
    <w:name w:val="918EC495AE0C4A769D919B0A7E377029"/>
  </w:style>
  <w:style w:type="paragraph" w:customStyle="1" w:styleId="420A37A199A04320B9E5E17DF1268A9C">
    <w:name w:val="420A37A199A04320B9E5E17DF1268A9C"/>
  </w:style>
  <w:style w:type="paragraph" w:customStyle="1" w:styleId="2926958B3410499ABE4E21BC30A3909E">
    <w:name w:val="2926958B3410499ABE4E21BC30A3909E"/>
  </w:style>
  <w:style w:type="paragraph" w:customStyle="1" w:styleId="2D7AE477C8254E6DB4F1B9727EA2F325">
    <w:name w:val="2D7AE477C8254E6DB4F1B9727EA2F325"/>
  </w:style>
  <w:style w:type="paragraph" w:customStyle="1" w:styleId="B4B2C14987AB46E8BC29445F2955F40F">
    <w:name w:val="B4B2C14987AB46E8BC29445F2955F40F"/>
  </w:style>
  <w:style w:type="paragraph" w:customStyle="1" w:styleId="5E4953FE1C5D471189504453D1E47249">
    <w:name w:val="5E4953FE1C5D471189504453D1E47249"/>
  </w:style>
  <w:style w:type="paragraph" w:customStyle="1" w:styleId="EF0B3B0341354A5FB713C24E771C2170">
    <w:name w:val="EF0B3B0341354A5FB713C24E771C2170"/>
  </w:style>
  <w:style w:type="paragraph" w:customStyle="1" w:styleId="1C1BA986E2DC4D9F8CF371F045408677">
    <w:name w:val="1C1BA986E2DC4D9F8CF371F045408677"/>
  </w:style>
  <w:style w:type="paragraph" w:customStyle="1" w:styleId="0A438EB822964A27B0E1C524DF2CEC14">
    <w:name w:val="0A438EB822964A27B0E1C524DF2CEC14"/>
  </w:style>
  <w:style w:type="paragraph" w:customStyle="1" w:styleId="DBF3943688B440A98BD9FF0911A8B05C">
    <w:name w:val="DBF3943688B440A98BD9FF0911A8B05C"/>
  </w:style>
  <w:style w:type="paragraph" w:customStyle="1" w:styleId="16650791CB9F47EF8390B182DEE131CF">
    <w:name w:val="16650791CB9F47EF8390B182DEE131CF"/>
  </w:style>
  <w:style w:type="paragraph" w:customStyle="1" w:styleId="0C168AB0E88A46CB92921E3C0A7F37AE">
    <w:name w:val="0C168AB0E88A46CB92921E3C0A7F37AE"/>
  </w:style>
  <w:style w:type="paragraph" w:customStyle="1" w:styleId="5DAF9A46BF8046CD9DCEC02DBEED820E">
    <w:name w:val="5DAF9A46BF8046CD9DCEC02DBEED820E"/>
  </w:style>
  <w:style w:type="paragraph" w:customStyle="1" w:styleId="A6F1AF95C05748D59DC37C9768E48CBE">
    <w:name w:val="A6F1AF95C05748D59DC37C9768E48CBE"/>
  </w:style>
  <w:style w:type="paragraph" w:customStyle="1" w:styleId="664BED333A174A5D8D878F700B334AC7">
    <w:name w:val="664BED333A174A5D8D878F700B334AC7"/>
  </w:style>
  <w:style w:type="paragraph" w:customStyle="1" w:styleId="4B7A9693DDA6431C8AC1691CDE76F484">
    <w:name w:val="4B7A9693DDA6431C8AC1691CDE76F484"/>
  </w:style>
  <w:style w:type="paragraph" w:customStyle="1" w:styleId="C94D0F7E566E448EA8D7EB9EDB02E323">
    <w:name w:val="C94D0F7E566E448EA8D7EB9EDB02E323"/>
  </w:style>
  <w:style w:type="paragraph" w:customStyle="1" w:styleId="D0067C3C07FA4446A8B3CCA2F0EBBE95">
    <w:name w:val="D0067C3C07FA4446A8B3CCA2F0EBBE95"/>
  </w:style>
  <w:style w:type="paragraph" w:customStyle="1" w:styleId="FC5B71D030B44F948B0E32E961472F35">
    <w:name w:val="FC5B71D030B44F948B0E32E961472F35"/>
  </w:style>
  <w:style w:type="paragraph" w:customStyle="1" w:styleId="ADF3839E3B304C2BA0F369A4BCABFD80">
    <w:name w:val="ADF3839E3B304C2BA0F369A4BCABFD80"/>
  </w:style>
  <w:style w:type="paragraph" w:customStyle="1" w:styleId="42AC03A061454178A2EF892FB6E79F7E">
    <w:name w:val="42AC03A061454178A2EF892FB6E79F7E"/>
  </w:style>
  <w:style w:type="paragraph" w:customStyle="1" w:styleId="4918FFCB1F79408C92D12B32B6310F16">
    <w:name w:val="4918FFCB1F79408C92D12B32B6310F16"/>
  </w:style>
  <w:style w:type="paragraph" w:customStyle="1" w:styleId="8EEECDA29E4C4BCDB51900FA6B1FA61F">
    <w:name w:val="8EEECDA29E4C4BCDB51900FA6B1FA61F"/>
  </w:style>
  <w:style w:type="paragraph" w:customStyle="1" w:styleId="40D3DBF0782C43799181CD2FF1C798D0">
    <w:name w:val="40D3DBF0782C43799181CD2FF1C798D0"/>
  </w:style>
  <w:style w:type="paragraph" w:customStyle="1" w:styleId="CB38185F513A4D478FD5470442C2A606">
    <w:name w:val="CB38185F513A4D478FD5470442C2A606"/>
  </w:style>
  <w:style w:type="paragraph" w:customStyle="1" w:styleId="3821AE259ABA445BBF5110A2948F7C19">
    <w:name w:val="3821AE259ABA445BBF5110A2948F7C19"/>
  </w:style>
  <w:style w:type="paragraph" w:customStyle="1" w:styleId="453F3C46AF3B44158D2122C57B40F398">
    <w:name w:val="453F3C46AF3B44158D2122C57B40F398"/>
  </w:style>
  <w:style w:type="paragraph" w:customStyle="1" w:styleId="6CBB277C5E014B939AE3603C3921E211">
    <w:name w:val="6CBB277C5E014B939AE3603C3921E211"/>
  </w:style>
  <w:style w:type="paragraph" w:customStyle="1" w:styleId="96CAF10990454EFD86E55326566DB6AF">
    <w:name w:val="96CAF10990454EFD86E55326566DB6AF"/>
  </w:style>
  <w:style w:type="paragraph" w:customStyle="1" w:styleId="F24FE315D1B1485AB593F424A30CE08F">
    <w:name w:val="F24FE315D1B1485AB593F424A30CE08F"/>
  </w:style>
  <w:style w:type="paragraph" w:customStyle="1" w:styleId="1AF24A244CDC4F4099EA89DAE68D0812">
    <w:name w:val="1AF24A244CDC4F4099EA89DAE68D0812"/>
  </w:style>
  <w:style w:type="paragraph" w:customStyle="1" w:styleId="4CE769672B4246AF95FC79DC70DE051D">
    <w:name w:val="4CE769672B4246AF95FC79DC70DE051D"/>
  </w:style>
  <w:style w:type="paragraph" w:customStyle="1" w:styleId="D45681457D5A44D980FC2422247D13A1">
    <w:name w:val="D45681457D5A44D980FC2422247D13A1"/>
    <w:rsid w:val="00FD6CB5"/>
  </w:style>
  <w:style w:type="paragraph" w:customStyle="1" w:styleId="D368C98A309049B9AD41AECA5C19B3FE">
    <w:name w:val="D368C98A309049B9AD41AECA5C19B3FE"/>
    <w:rsid w:val="00FD6CB5"/>
  </w:style>
  <w:style w:type="paragraph" w:customStyle="1" w:styleId="D45681457D5A44D980FC2422247D13A11">
    <w:name w:val="D45681457D5A44D980FC2422247D13A11"/>
    <w:rsid w:val="00FD6CB5"/>
    <w:pPr>
      <w:spacing w:before="120" w:after="0" w:line="240" w:lineRule="auto"/>
      <w:ind w:left="72" w:right="72"/>
    </w:pPr>
    <w:rPr>
      <w:kern w:val="22"/>
      <w:lang w:val="en-US" w:eastAsia="ja-JP"/>
      <w14:ligatures w14:val="standard"/>
    </w:rPr>
  </w:style>
  <w:style w:type="paragraph" w:customStyle="1" w:styleId="D368C98A309049B9AD41AECA5C19B3FE1">
    <w:name w:val="D368C98A309049B9AD41AECA5C19B3FE1"/>
    <w:rsid w:val="00FD6CB5"/>
    <w:pPr>
      <w:spacing w:before="120" w:after="0" w:line="240" w:lineRule="auto"/>
      <w:ind w:left="72" w:right="72"/>
    </w:pPr>
    <w:rPr>
      <w:kern w:val="22"/>
      <w:lang w:val="en-US" w:eastAsia="ja-JP"/>
      <w14:ligatures w14:val="standard"/>
    </w:rPr>
  </w:style>
  <w:style w:type="paragraph" w:customStyle="1" w:styleId="0F9BC6D4F0EC4682A00B0B83E71BF1111">
    <w:name w:val="0F9BC6D4F0EC4682A00B0B83E71BF1111"/>
    <w:rsid w:val="00FD6CB5"/>
    <w:pPr>
      <w:spacing w:before="120" w:after="0" w:line="240" w:lineRule="auto"/>
      <w:ind w:left="72" w:right="72"/>
    </w:pPr>
    <w:rPr>
      <w:kern w:val="22"/>
      <w:lang w:val="en-US" w:eastAsia="ja-JP"/>
      <w14:ligatures w14:val="standard"/>
    </w:rPr>
  </w:style>
  <w:style w:type="paragraph" w:customStyle="1" w:styleId="5E4953FE1C5D471189504453D1E472491">
    <w:name w:val="5E4953FE1C5D471189504453D1E472491"/>
    <w:rsid w:val="00FD6CB5"/>
    <w:pPr>
      <w:spacing w:before="120" w:after="0" w:line="240" w:lineRule="auto"/>
      <w:ind w:left="72" w:right="72"/>
    </w:pPr>
    <w:rPr>
      <w:kern w:val="22"/>
      <w:lang w:val="en-US" w:eastAsia="ja-JP"/>
      <w14:ligatures w14:val="standard"/>
    </w:rPr>
  </w:style>
  <w:style w:type="paragraph" w:customStyle="1" w:styleId="1C1BA986E2DC4D9F8CF371F0454086771">
    <w:name w:val="1C1BA986E2DC4D9F8CF371F0454086771"/>
    <w:rsid w:val="00FD6CB5"/>
    <w:pPr>
      <w:spacing w:before="120" w:after="0" w:line="240" w:lineRule="auto"/>
      <w:ind w:left="72" w:right="72"/>
    </w:pPr>
    <w:rPr>
      <w:kern w:val="22"/>
      <w:lang w:val="en-US" w:eastAsia="ja-JP"/>
      <w14:ligatures w14:val="standard"/>
    </w:rPr>
  </w:style>
  <w:style w:type="paragraph" w:customStyle="1" w:styleId="0A438EB822964A27B0E1C524DF2CEC141">
    <w:name w:val="0A438EB822964A27B0E1C524DF2CEC141"/>
    <w:rsid w:val="00FD6CB5"/>
    <w:pPr>
      <w:spacing w:before="120" w:after="0" w:line="240" w:lineRule="auto"/>
      <w:ind w:left="72" w:right="72"/>
    </w:pPr>
    <w:rPr>
      <w:kern w:val="22"/>
      <w:lang w:val="en-US" w:eastAsia="ja-JP"/>
      <w14:ligatures w14:val="standard"/>
    </w:rPr>
  </w:style>
  <w:style w:type="paragraph" w:customStyle="1" w:styleId="DBF3943688B440A98BD9FF0911A8B05C1">
    <w:name w:val="DBF3943688B440A98BD9FF0911A8B05C1"/>
    <w:rsid w:val="00FD6CB5"/>
    <w:pPr>
      <w:spacing w:before="120" w:after="0" w:line="240" w:lineRule="auto"/>
      <w:ind w:left="72" w:right="72"/>
    </w:pPr>
    <w:rPr>
      <w:kern w:val="22"/>
      <w:lang w:val="en-US" w:eastAsia="ja-JP"/>
      <w14:ligatures w14:val="standard"/>
    </w:rPr>
  </w:style>
  <w:style w:type="paragraph" w:customStyle="1" w:styleId="16650791CB9F47EF8390B182DEE131CF1">
    <w:name w:val="16650791CB9F47EF8390B182DEE131CF1"/>
    <w:rsid w:val="00FD6CB5"/>
    <w:pPr>
      <w:spacing w:before="120" w:after="0" w:line="240" w:lineRule="auto"/>
      <w:ind w:left="72" w:right="72"/>
    </w:pPr>
    <w:rPr>
      <w:kern w:val="22"/>
      <w:lang w:val="en-US" w:eastAsia="ja-JP"/>
      <w14:ligatures w14:val="standard"/>
    </w:rPr>
  </w:style>
  <w:style w:type="paragraph" w:customStyle="1" w:styleId="0C168AB0E88A46CB92921E3C0A7F37AE1">
    <w:name w:val="0C168AB0E88A46CB92921E3C0A7F37AE1"/>
    <w:rsid w:val="00FD6CB5"/>
    <w:pPr>
      <w:spacing w:before="120" w:after="0" w:line="240" w:lineRule="auto"/>
      <w:ind w:left="72" w:right="72"/>
    </w:pPr>
    <w:rPr>
      <w:kern w:val="22"/>
      <w:lang w:val="en-US" w:eastAsia="ja-JP"/>
      <w14:ligatures w14:val="standard"/>
    </w:rPr>
  </w:style>
  <w:style w:type="paragraph" w:customStyle="1" w:styleId="5DAF9A46BF8046CD9DCEC02DBEED820E1">
    <w:name w:val="5DAF9A46BF8046CD9DCEC02DBEED820E1"/>
    <w:rsid w:val="00FD6CB5"/>
    <w:pPr>
      <w:spacing w:before="120" w:after="0" w:line="240" w:lineRule="auto"/>
      <w:ind w:left="72" w:right="72"/>
    </w:pPr>
    <w:rPr>
      <w:kern w:val="22"/>
      <w:lang w:val="en-US" w:eastAsia="ja-JP"/>
      <w14:ligatures w14:val="standard"/>
    </w:rPr>
  </w:style>
  <w:style w:type="paragraph" w:customStyle="1" w:styleId="A6F1AF95C05748D59DC37C9768E48CBE1">
    <w:name w:val="A6F1AF95C05748D59DC37C9768E48CBE1"/>
    <w:rsid w:val="00FD6CB5"/>
    <w:pPr>
      <w:spacing w:before="120" w:after="0" w:line="240" w:lineRule="auto"/>
      <w:ind w:left="72" w:right="72"/>
    </w:pPr>
    <w:rPr>
      <w:kern w:val="22"/>
      <w:lang w:val="en-US" w:eastAsia="ja-JP"/>
      <w14:ligatures w14:val="standard"/>
    </w:rPr>
  </w:style>
  <w:style w:type="paragraph" w:customStyle="1" w:styleId="664BED333A174A5D8D878F700B334AC71">
    <w:name w:val="664BED333A174A5D8D878F700B334AC71"/>
    <w:rsid w:val="00FD6CB5"/>
    <w:pPr>
      <w:spacing w:before="120" w:after="0" w:line="240" w:lineRule="auto"/>
      <w:ind w:left="72" w:right="72"/>
    </w:pPr>
    <w:rPr>
      <w:kern w:val="22"/>
      <w:lang w:val="en-US" w:eastAsia="ja-JP"/>
      <w14:ligatures w14:val="standard"/>
    </w:rPr>
  </w:style>
  <w:style w:type="paragraph" w:customStyle="1" w:styleId="4B7A9693DDA6431C8AC1691CDE76F4841">
    <w:name w:val="4B7A9693DDA6431C8AC1691CDE76F4841"/>
    <w:rsid w:val="00FD6CB5"/>
    <w:pPr>
      <w:spacing w:before="120" w:after="0" w:line="240" w:lineRule="auto"/>
      <w:ind w:left="72" w:right="72"/>
    </w:pPr>
    <w:rPr>
      <w:kern w:val="22"/>
      <w:lang w:val="en-US" w:eastAsia="ja-JP"/>
      <w14:ligatures w14:val="standard"/>
    </w:rPr>
  </w:style>
  <w:style w:type="paragraph" w:customStyle="1" w:styleId="C94D0F7E566E448EA8D7EB9EDB02E3231">
    <w:name w:val="C94D0F7E566E448EA8D7EB9EDB02E3231"/>
    <w:rsid w:val="00FD6CB5"/>
    <w:pPr>
      <w:spacing w:before="120" w:after="0" w:line="240" w:lineRule="auto"/>
      <w:ind w:left="72" w:right="72"/>
    </w:pPr>
    <w:rPr>
      <w:kern w:val="22"/>
      <w:lang w:val="en-US" w:eastAsia="ja-JP"/>
      <w14:ligatures w14:val="standard"/>
    </w:rPr>
  </w:style>
  <w:style w:type="paragraph" w:customStyle="1" w:styleId="D0067C3C07FA4446A8B3CCA2F0EBBE951">
    <w:name w:val="D0067C3C07FA4446A8B3CCA2F0EBBE951"/>
    <w:rsid w:val="00FD6CB5"/>
    <w:pPr>
      <w:spacing w:before="120" w:after="0" w:line="240" w:lineRule="auto"/>
      <w:ind w:left="72" w:right="72"/>
    </w:pPr>
    <w:rPr>
      <w:kern w:val="22"/>
      <w:lang w:val="en-US" w:eastAsia="ja-JP"/>
      <w14:ligatures w14:val="standard"/>
    </w:rPr>
  </w:style>
  <w:style w:type="paragraph" w:customStyle="1" w:styleId="FC5B71D030B44F948B0E32E961472F351">
    <w:name w:val="FC5B71D030B44F948B0E32E961472F351"/>
    <w:rsid w:val="00FD6CB5"/>
    <w:pPr>
      <w:spacing w:before="120" w:after="0" w:line="240" w:lineRule="auto"/>
      <w:ind w:left="72" w:right="72"/>
    </w:pPr>
    <w:rPr>
      <w:kern w:val="22"/>
      <w:lang w:val="en-US" w:eastAsia="ja-JP"/>
      <w14:ligatures w14:val="standard"/>
    </w:rPr>
  </w:style>
  <w:style w:type="paragraph" w:customStyle="1" w:styleId="ADF3839E3B304C2BA0F369A4BCABFD801">
    <w:name w:val="ADF3839E3B304C2BA0F369A4BCABFD801"/>
    <w:rsid w:val="00FD6CB5"/>
    <w:pPr>
      <w:spacing w:before="120" w:after="0" w:line="240" w:lineRule="auto"/>
      <w:ind w:left="72" w:right="72"/>
    </w:pPr>
    <w:rPr>
      <w:kern w:val="22"/>
      <w:lang w:val="en-US" w:eastAsia="ja-JP"/>
      <w14:ligatures w14:val="standard"/>
    </w:rPr>
  </w:style>
  <w:style w:type="paragraph" w:customStyle="1" w:styleId="42AC03A061454178A2EF892FB6E79F7E1">
    <w:name w:val="42AC03A061454178A2EF892FB6E79F7E1"/>
    <w:rsid w:val="00FD6CB5"/>
    <w:pPr>
      <w:spacing w:before="120" w:after="0" w:line="240" w:lineRule="auto"/>
      <w:ind w:left="72" w:right="72"/>
    </w:pPr>
    <w:rPr>
      <w:kern w:val="22"/>
      <w:lang w:val="en-US" w:eastAsia="ja-JP"/>
      <w14:ligatures w14:val="standard"/>
    </w:rPr>
  </w:style>
  <w:style w:type="paragraph" w:customStyle="1" w:styleId="D45681457D5A44D980FC2422247D13A12">
    <w:name w:val="D45681457D5A44D980FC2422247D13A12"/>
    <w:rsid w:val="00FD6CB5"/>
    <w:pPr>
      <w:spacing w:before="120" w:after="0" w:line="240" w:lineRule="auto"/>
      <w:ind w:left="72" w:right="72"/>
    </w:pPr>
    <w:rPr>
      <w:kern w:val="22"/>
      <w:lang w:val="en-US" w:eastAsia="ja-JP"/>
      <w14:ligatures w14:val="standard"/>
    </w:rPr>
  </w:style>
  <w:style w:type="paragraph" w:customStyle="1" w:styleId="D368C98A309049B9AD41AECA5C19B3FE2">
    <w:name w:val="D368C98A309049B9AD41AECA5C19B3FE2"/>
    <w:rsid w:val="00FD6CB5"/>
    <w:pPr>
      <w:spacing w:before="120" w:after="0" w:line="240" w:lineRule="auto"/>
      <w:ind w:left="72" w:right="72"/>
    </w:pPr>
    <w:rPr>
      <w:kern w:val="22"/>
      <w:lang w:val="en-US" w:eastAsia="ja-JP"/>
      <w14:ligatures w14:val="standard"/>
    </w:rPr>
  </w:style>
  <w:style w:type="paragraph" w:customStyle="1" w:styleId="0F9BC6D4F0EC4682A00B0B83E71BF1112">
    <w:name w:val="0F9BC6D4F0EC4682A00B0B83E71BF1112"/>
    <w:rsid w:val="00FD6CB5"/>
    <w:pPr>
      <w:spacing w:before="120" w:after="0" w:line="240" w:lineRule="auto"/>
      <w:ind w:left="72" w:right="72"/>
    </w:pPr>
    <w:rPr>
      <w:kern w:val="22"/>
      <w:lang w:val="en-US" w:eastAsia="ja-JP"/>
      <w14:ligatures w14:val="standard"/>
    </w:rPr>
  </w:style>
  <w:style w:type="paragraph" w:customStyle="1" w:styleId="5E4953FE1C5D471189504453D1E472492">
    <w:name w:val="5E4953FE1C5D471189504453D1E472492"/>
    <w:rsid w:val="00FD6CB5"/>
    <w:pPr>
      <w:spacing w:before="120" w:after="0" w:line="240" w:lineRule="auto"/>
      <w:ind w:left="72" w:right="72"/>
    </w:pPr>
    <w:rPr>
      <w:kern w:val="22"/>
      <w:lang w:val="en-US" w:eastAsia="ja-JP"/>
      <w14:ligatures w14:val="standard"/>
    </w:rPr>
  </w:style>
  <w:style w:type="paragraph" w:customStyle="1" w:styleId="1C1BA986E2DC4D9F8CF371F0454086772">
    <w:name w:val="1C1BA986E2DC4D9F8CF371F0454086772"/>
    <w:rsid w:val="00FD6CB5"/>
    <w:pPr>
      <w:spacing w:before="120" w:after="0" w:line="240" w:lineRule="auto"/>
      <w:ind w:left="72" w:right="72"/>
    </w:pPr>
    <w:rPr>
      <w:kern w:val="22"/>
      <w:lang w:val="en-US" w:eastAsia="ja-JP"/>
      <w14:ligatures w14:val="standard"/>
    </w:rPr>
  </w:style>
  <w:style w:type="paragraph" w:customStyle="1" w:styleId="0A438EB822964A27B0E1C524DF2CEC142">
    <w:name w:val="0A438EB822964A27B0E1C524DF2CEC142"/>
    <w:rsid w:val="00FD6CB5"/>
    <w:pPr>
      <w:spacing w:before="120" w:after="0" w:line="240" w:lineRule="auto"/>
      <w:ind w:left="72" w:right="72"/>
    </w:pPr>
    <w:rPr>
      <w:kern w:val="22"/>
      <w:lang w:val="en-US" w:eastAsia="ja-JP"/>
      <w14:ligatures w14:val="standard"/>
    </w:rPr>
  </w:style>
  <w:style w:type="paragraph" w:customStyle="1" w:styleId="DBF3943688B440A98BD9FF0911A8B05C2">
    <w:name w:val="DBF3943688B440A98BD9FF0911A8B05C2"/>
    <w:rsid w:val="00FD6CB5"/>
    <w:pPr>
      <w:spacing w:before="120" w:after="0" w:line="240" w:lineRule="auto"/>
      <w:ind w:left="72" w:right="72"/>
    </w:pPr>
    <w:rPr>
      <w:kern w:val="22"/>
      <w:lang w:val="en-US" w:eastAsia="ja-JP"/>
      <w14:ligatures w14:val="standard"/>
    </w:rPr>
  </w:style>
  <w:style w:type="paragraph" w:customStyle="1" w:styleId="16650791CB9F47EF8390B182DEE131CF2">
    <w:name w:val="16650791CB9F47EF8390B182DEE131CF2"/>
    <w:rsid w:val="00FD6CB5"/>
    <w:pPr>
      <w:spacing w:before="120" w:after="0" w:line="240" w:lineRule="auto"/>
      <w:ind w:left="72" w:right="72"/>
    </w:pPr>
    <w:rPr>
      <w:kern w:val="22"/>
      <w:lang w:val="en-US" w:eastAsia="ja-JP"/>
      <w14:ligatures w14:val="standard"/>
    </w:rPr>
  </w:style>
  <w:style w:type="paragraph" w:customStyle="1" w:styleId="0C168AB0E88A46CB92921E3C0A7F37AE2">
    <w:name w:val="0C168AB0E88A46CB92921E3C0A7F37AE2"/>
    <w:rsid w:val="00FD6CB5"/>
    <w:pPr>
      <w:spacing w:before="120" w:after="0" w:line="240" w:lineRule="auto"/>
      <w:ind w:left="72" w:right="72"/>
    </w:pPr>
    <w:rPr>
      <w:kern w:val="22"/>
      <w:lang w:val="en-US" w:eastAsia="ja-JP"/>
      <w14:ligatures w14:val="standard"/>
    </w:rPr>
  </w:style>
  <w:style w:type="paragraph" w:customStyle="1" w:styleId="5DAF9A46BF8046CD9DCEC02DBEED820E2">
    <w:name w:val="5DAF9A46BF8046CD9DCEC02DBEED820E2"/>
    <w:rsid w:val="00FD6CB5"/>
    <w:pPr>
      <w:spacing w:before="120" w:after="0" w:line="240" w:lineRule="auto"/>
      <w:ind w:left="72" w:right="72"/>
    </w:pPr>
    <w:rPr>
      <w:kern w:val="22"/>
      <w:lang w:val="en-US" w:eastAsia="ja-JP"/>
      <w14:ligatures w14:val="standard"/>
    </w:rPr>
  </w:style>
  <w:style w:type="paragraph" w:customStyle="1" w:styleId="A6F1AF95C05748D59DC37C9768E48CBE2">
    <w:name w:val="A6F1AF95C05748D59DC37C9768E48CBE2"/>
    <w:rsid w:val="00FD6CB5"/>
    <w:pPr>
      <w:spacing w:before="120" w:after="0" w:line="240" w:lineRule="auto"/>
      <w:ind w:left="72" w:right="72"/>
    </w:pPr>
    <w:rPr>
      <w:kern w:val="22"/>
      <w:lang w:val="en-US" w:eastAsia="ja-JP"/>
      <w14:ligatures w14:val="standard"/>
    </w:rPr>
  </w:style>
  <w:style w:type="paragraph" w:customStyle="1" w:styleId="664BED333A174A5D8D878F700B334AC72">
    <w:name w:val="664BED333A174A5D8D878F700B334AC72"/>
    <w:rsid w:val="00FD6CB5"/>
    <w:pPr>
      <w:spacing w:before="120" w:after="0" w:line="240" w:lineRule="auto"/>
      <w:ind w:left="72" w:right="72"/>
    </w:pPr>
    <w:rPr>
      <w:kern w:val="22"/>
      <w:lang w:val="en-US" w:eastAsia="ja-JP"/>
      <w14:ligatures w14:val="standard"/>
    </w:rPr>
  </w:style>
  <w:style w:type="paragraph" w:customStyle="1" w:styleId="4B7A9693DDA6431C8AC1691CDE76F4842">
    <w:name w:val="4B7A9693DDA6431C8AC1691CDE76F4842"/>
    <w:rsid w:val="00FD6CB5"/>
    <w:pPr>
      <w:spacing w:before="120" w:after="0" w:line="240" w:lineRule="auto"/>
      <w:ind w:left="72" w:right="72"/>
    </w:pPr>
    <w:rPr>
      <w:kern w:val="22"/>
      <w:lang w:val="en-US" w:eastAsia="ja-JP"/>
      <w14:ligatures w14:val="standard"/>
    </w:rPr>
  </w:style>
  <w:style w:type="paragraph" w:customStyle="1" w:styleId="C94D0F7E566E448EA8D7EB9EDB02E3232">
    <w:name w:val="C94D0F7E566E448EA8D7EB9EDB02E3232"/>
    <w:rsid w:val="00FD6CB5"/>
    <w:pPr>
      <w:spacing w:before="120" w:after="0" w:line="240" w:lineRule="auto"/>
      <w:ind w:left="72" w:right="72"/>
    </w:pPr>
    <w:rPr>
      <w:kern w:val="22"/>
      <w:lang w:val="en-US" w:eastAsia="ja-JP"/>
      <w14:ligatures w14:val="standard"/>
    </w:rPr>
  </w:style>
  <w:style w:type="paragraph" w:customStyle="1" w:styleId="D0067C3C07FA4446A8B3CCA2F0EBBE952">
    <w:name w:val="D0067C3C07FA4446A8B3CCA2F0EBBE952"/>
    <w:rsid w:val="00FD6CB5"/>
    <w:pPr>
      <w:spacing w:before="120" w:after="0" w:line="240" w:lineRule="auto"/>
      <w:ind w:left="72" w:right="72"/>
    </w:pPr>
    <w:rPr>
      <w:kern w:val="22"/>
      <w:lang w:val="en-US" w:eastAsia="ja-JP"/>
      <w14:ligatures w14:val="standard"/>
    </w:rPr>
  </w:style>
  <w:style w:type="paragraph" w:customStyle="1" w:styleId="FC5B71D030B44F948B0E32E961472F352">
    <w:name w:val="FC5B71D030B44F948B0E32E961472F352"/>
    <w:rsid w:val="00FD6CB5"/>
    <w:pPr>
      <w:spacing w:before="120" w:after="0" w:line="240" w:lineRule="auto"/>
      <w:ind w:left="72" w:right="72"/>
    </w:pPr>
    <w:rPr>
      <w:kern w:val="22"/>
      <w:lang w:val="en-US" w:eastAsia="ja-JP"/>
      <w14:ligatures w14:val="standard"/>
    </w:rPr>
  </w:style>
  <w:style w:type="paragraph" w:customStyle="1" w:styleId="ADF3839E3B304C2BA0F369A4BCABFD802">
    <w:name w:val="ADF3839E3B304C2BA0F369A4BCABFD802"/>
    <w:rsid w:val="00FD6CB5"/>
    <w:pPr>
      <w:spacing w:before="120" w:after="0" w:line="240" w:lineRule="auto"/>
      <w:ind w:left="72" w:right="72"/>
    </w:pPr>
    <w:rPr>
      <w:kern w:val="22"/>
      <w:lang w:val="en-US" w:eastAsia="ja-JP"/>
      <w14:ligatures w14:val="standard"/>
    </w:rPr>
  </w:style>
  <w:style w:type="paragraph" w:customStyle="1" w:styleId="42AC03A061454178A2EF892FB6E79F7E2">
    <w:name w:val="42AC03A061454178A2EF892FB6E79F7E2"/>
    <w:rsid w:val="00FD6CB5"/>
    <w:pPr>
      <w:spacing w:before="120" w:after="0" w:line="240" w:lineRule="auto"/>
      <w:ind w:left="72" w:right="72"/>
    </w:pPr>
    <w:rPr>
      <w:kern w:val="22"/>
      <w:lang w:val="en-US" w:eastAsia="ja-JP"/>
      <w14:ligatures w14:val="standard"/>
    </w:rPr>
  </w:style>
  <w:style w:type="paragraph" w:customStyle="1" w:styleId="E03FEDAA9A114E9A9A595864FC5FBE69">
    <w:name w:val="E03FEDAA9A114E9A9A595864FC5FBE69"/>
    <w:rsid w:val="00FD6CB5"/>
  </w:style>
  <w:style w:type="paragraph" w:customStyle="1" w:styleId="028AD53260194461866A1CD01BB7A1FA">
    <w:name w:val="028AD53260194461866A1CD01BB7A1FA"/>
    <w:rsid w:val="00FD6CB5"/>
  </w:style>
  <w:style w:type="paragraph" w:customStyle="1" w:styleId="0C159F21B9404B7AAF75F3D52820FE2B">
    <w:name w:val="0C159F21B9404B7AAF75F3D52820FE2B"/>
    <w:rsid w:val="00FD6CB5"/>
  </w:style>
  <w:style w:type="paragraph" w:customStyle="1" w:styleId="0DBFF10A0FCB4F2FBF72D0543EDCDC4A">
    <w:name w:val="0DBFF10A0FCB4F2FBF72D0543EDCDC4A"/>
    <w:rsid w:val="00FD6CB5"/>
  </w:style>
  <w:style w:type="paragraph" w:customStyle="1" w:styleId="9C259EF5F276491FBB12C6E66249720B">
    <w:name w:val="9C259EF5F276491FBB12C6E66249720B"/>
    <w:rsid w:val="00FD6CB5"/>
  </w:style>
  <w:style w:type="paragraph" w:customStyle="1" w:styleId="0F4555F138324717BFC096B833332932">
    <w:name w:val="0F4555F138324717BFC096B833332932"/>
    <w:rsid w:val="00FD6CB5"/>
  </w:style>
  <w:style w:type="paragraph" w:customStyle="1" w:styleId="DB5A4F10B41F4F72A1482BF8CEE7247E">
    <w:name w:val="DB5A4F10B41F4F72A1482BF8CEE7247E"/>
    <w:rsid w:val="00FD6CB5"/>
  </w:style>
  <w:style w:type="paragraph" w:customStyle="1" w:styleId="F56785B85DA7427991A880F4FA46EF4A">
    <w:name w:val="F56785B85DA7427991A880F4FA46EF4A"/>
    <w:rsid w:val="00FD6CB5"/>
  </w:style>
  <w:style w:type="paragraph" w:customStyle="1" w:styleId="64149B5E15CE463A84EAE0770C14F385">
    <w:name w:val="64149B5E15CE463A84EAE0770C14F385"/>
    <w:rsid w:val="00FD6CB5"/>
  </w:style>
  <w:style w:type="paragraph" w:customStyle="1" w:styleId="AC861F99F537453E944EBA16254A42B3">
    <w:name w:val="AC861F99F537453E944EBA16254A42B3"/>
    <w:rsid w:val="00FD6CB5"/>
  </w:style>
  <w:style w:type="paragraph" w:customStyle="1" w:styleId="C2272F8F28FC44068DB1070352239394">
    <w:name w:val="C2272F8F28FC44068DB1070352239394"/>
    <w:rsid w:val="00FD6CB5"/>
  </w:style>
  <w:style w:type="paragraph" w:customStyle="1" w:styleId="613ED46F00A847CF9DCCF3906FF47FF2">
    <w:name w:val="613ED46F00A847CF9DCCF3906FF47FF2"/>
    <w:rsid w:val="00FD6CB5"/>
  </w:style>
  <w:style w:type="paragraph" w:customStyle="1" w:styleId="4CB05E7052B8459480D20D8DC234E147">
    <w:name w:val="4CB05E7052B8459480D20D8DC234E147"/>
    <w:rsid w:val="00FD6CB5"/>
  </w:style>
  <w:style w:type="paragraph" w:customStyle="1" w:styleId="D368C98A309049B9AD41AECA5C19B3FE3">
    <w:name w:val="D368C98A309049B9AD41AECA5C19B3FE3"/>
    <w:rsid w:val="00FD6CB5"/>
    <w:pPr>
      <w:spacing w:before="120" w:after="0" w:line="240" w:lineRule="auto"/>
      <w:ind w:left="72" w:right="72"/>
    </w:pPr>
    <w:rPr>
      <w:kern w:val="22"/>
      <w:lang w:val="en-US" w:eastAsia="ja-JP"/>
      <w14:ligatures w14:val="standard"/>
    </w:rPr>
  </w:style>
  <w:style w:type="paragraph" w:customStyle="1" w:styleId="028AD53260194461866A1CD01BB7A1FA1">
    <w:name w:val="028AD53260194461866A1CD01BB7A1FA1"/>
    <w:rsid w:val="00FD6CB5"/>
    <w:pPr>
      <w:spacing w:before="120" w:after="0" w:line="240" w:lineRule="auto"/>
      <w:ind w:left="72" w:right="72"/>
    </w:pPr>
    <w:rPr>
      <w:kern w:val="22"/>
      <w:lang w:val="en-US" w:eastAsia="ja-JP"/>
      <w14:ligatures w14:val="standard"/>
    </w:rPr>
  </w:style>
  <w:style w:type="paragraph" w:customStyle="1" w:styleId="0C159F21B9404B7AAF75F3D52820FE2B1">
    <w:name w:val="0C159F21B9404B7AAF75F3D52820FE2B1"/>
    <w:rsid w:val="00FD6CB5"/>
    <w:pPr>
      <w:spacing w:before="120" w:after="0" w:line="240" w:lineRule="auto"/>
      <w:ind w:left="72" w:right="72"/>
    </w:pPr>
    <w:rPr>
      <w:kern w:val="22"/>
      <w:lang w:val="en-US" w:eastAsia="ja-JP"/>
      <w14:ligatures w14:val="standard"/>
    </w:rPr>
  </w:style>
  <w:style w:type="paragraph" w:customStyle="1" w:styleId="0DBFF10A0FCB4F2FBF72D0543EDCDC4A1">
    <w:name w:val="0DBFF10A0FCB4F2FBF72D0543EDCDC4A1"/>
    <w:rsid w:val="00FD6CB5"/>
    <w:pPr>
      <w:spacing w:before="120" w:after="0" w:line="240" w:lineRule="auto"/>
      <w:ind w:left="72" w:right="72"/>
    </w:pPr>
    <w:rPr>
      <w:kern w:val="22"/>
      <w:lang w:val="en-US" w:eastAsia="ja-JP"/>
      <w14:ligatures w14:val="standard"/>
    </w:rPr>
  </w:style>
  <w:style w:type="paragraph" w:customStyle="1" w:styleId="9C259EF5F276491FBB12C6E66249720B1">
    <w:name w:val="9C259EF5F276491FBB12C6E66249720B1"/>
    <w:rsid w:val="00FD6CB5"/>
    <w:pPr>
      <w:spacing w:before="120" w:after="0" w:line="240" w:lineRule="auto"/>
      <w:ind w:left="72" w:right="72"/>
    </w:pPr>
    <w:rPr>
      <w:kern w:val="22"/>
      <w:lang w:val="en-US" w:eastAsia="ja-JP"/>
      <w14:ligatures w14:val="standard"/>
    </w:rPr>
  </w:style>
  <w:style w:type="paragraph" w:customStyle="1" w:styleId="0F4555F138324717BFC096B8333329321">
    <w:name w:val="0F4555F138324717BFC096B8333329321"/>
    <w:rsid w:val="00FD6CB5"/>
    <w:pPr>
      <w:spacing w:before="120" w:after="0" w:line="240" w:lineRule="auto"/>
      <w:ind w:left="72" w:right="72"/>
    </w:pPr>
    <w:rPr>
      <w:kern w:val="22"/>
      <w:lang w:val="en-US" w:eastAsia="ja-JP"/>
      <w14:ligatures w14:val="standard"/>
    </w:rPr>
  </w:style>
  <w:style w:type="paragraph" w:customStyle="1" w:styleId="DB5A4F10B41F4F72A1482BF8CEE7247E1">
    <w:name w:val="DB5A4F10B41F4F72A1482BF8CEE7247E1"/>
    <w:rsid w:val="00FD6CB5"/>
    <w:pPr>
      <w:spacing w:before="120" w:after="0" w:line="240" w:lineRule="auto"/>
      <w:ind w:left="72" w:right="72"/>
    </w:pPr>
    <w:rPr>
      <w:kern w:val="22"/>
      <w:lang w:val="en-US" w:eastAsia="ja-JP"/>
      <w14:ligatures w14:val="standard"/>
    </w:rPr>
  </w:style>
  <w:style w:type="paragraph" w:customStyle="1" w:styleId="F56785B85DA7427991A880F4FA46EF4A1">
    <w:name w:val="F56785B85DA7427991A880F4FA46EF4A1"/>
    <w:rsid w:val="00FD6CB5"/>
    <w:pPr>
      <w:spacing w:before="120" w:after="0" w:line="240" w:lineRule="auto"/>
      <w:ind w:left="72" w:right="72"/>
    </w:pPr>
    <w:rPr>
      <w:kern w:val="22"/>
      <w:lang w:val="en-US" w:eastAsia="ja-JP"/>
      <w14:ligatures w14:val="standard"/>
    </w:rPr>
  </w:style>
  <w:style w:type="paragraph" w:customStyle="1" w:styleId="64149B5E15CE463A84EAE0770C14F3851">
    <w:name w:val="64149B5E15CE463A84EAE0770C14F3851"/>
    <w:rsid w:val="00FD6CB5"/>
    <w:pPr>
      <w:spacing w:before="120" w:after="0" w:line="240" w:lineRule="auto"/>
      <w:ind w:left="72" w:right="72"/>
    </w:pPr>
    <w:rPr>
      <w:kern w:val="22"/>
      <w:lang w:val="en-US" w:eastAsia="ja-JP"/>
      <w14:ligatures w14:val="standard"/>
    </w:rPr>
  </w:style>
  <w:style w:type="paragraph" w:customStyle="1" w:styleId="AC861F99F537453E944EBA16254A42B31">
    <w:name w:val="AC861F99F537453E944EBA16254A42B31"/>
    <w:rsid w:val="00FD6CB5"/>
    <w:pPr>
      <w:spacing w:before="120" w:after="0" w:line="240" w:lineRule="auto"/>
      <w:ind w:left="72" w:right="72"/>
    </w:pPr>
    <w:rPr>
      <w:kern w:val="22"/>
      <w:lang w:val="en-US" w:eastAsia="ja-JP"/>
      <w14:ligatures w14:val="standard"/>
    </w:rPr>
  </w:style>
  <w:style w:type="paragraph" w:customStyle="1" w:styleId="C2272F8F28FC44068DB10703522393941">
    <w:name w:val="C2272F8F28FC44068DB10703522393941"/>
    <w:rsid w:val="00FD6CB5"/>
    <w:pPr>
      <w:spacing w:before="120" w:after="0" w:line="240" w:lineRule="auto"/>
      <w:ind w:left="72" w:right="72"/>
    </w:pPr>
    <w:rPr>
      <w:kern w:val="22"/>
      <w:lang w:val="en-US" w:eastAsia="ja-JP"/>
      <w14:ligatures w14:val="standard"/>
    </w:rPr>
  </w:style>
  <w:style w:type="paragraph" w:customStyle="1" w:styleId="0F9BC6D4F0EC4682A00B0B83E71BF1113">
    <w:name w:val="0F9BC6D4F0EC4682A00B0B83E71BF1113"/>
    <w:rsid w:val="00FD6CB5"/>
    <w:pPr>
      <w:spacing w:before="120" w:after="0" w:line="240" w:lineRule="auto"/>
      <w:ind w:left="72" w:right="72"/>
    </w:pPr>
    <w:rPr>
      <w:kern w:val="22"/>
      <w:lang w:val="en-US" w:eastAsia="ja-JP"/>
      <w14:ligatures w14:val="standard"/>
    </w:rPr>
  </w:style>
  <w:style w:type="paragraph" w:customStyle="1" w:styleId="5E4953FE1C5D471189504453D1E472493">
    <w:name w:val="5E4953FE1C5D471189504453D1E472493"/>
    <w:rsid w:val="00FD6CB5"/>
    <w:pPr>
      <w:spacing w:before="120" w:after="0" w:line="240" w:lineRule="auto"/>
      <w:ind w:left="72" w:right="72"/>
    </w:pPr>
    <w:rPr>
      <w:kern w:val="22"/>
      <w:lang w:val="en-US" w:eastAsia="ja-JP"/>
      <w14:ligatures w14:val="standard"/>
    </w:rPr>
  </w:style>
  <w:style w:type="paragraph" w:customStyle="1" w:styleId="1C1BA986E2DC4D9F8CF371F0454086773">
    <w:name w:val="1C1BA986E2DC4D9F8CF371F0454086773"/>
    <w:rsid w:val="00FD6CB5"/>
    <w:pPr>
      <w:spacing w:before="120" w:after="0" w:line="240" w:lineRule="auto"/>
      <w:ind w:left="72" w:right="72"/>
    </w:pPr>
    <w:rPr>
      <w:kern w:val="22"/>
      <w:lang w:val="en-US" w:eastAsia="ja-JP"/>
      <w14:ligatures w14:val="standard"/>
    </w:rPr>
  </w:style>
  <w:style w:type="paragraph" w:customStyle="1" w:styleId="0A438EB822964A27B0E1C524DF2CEC143">
    <w:name w:val="0A438EB822964A27B0E1C524DF2CEC143"/>
    <w:rsid w:val="00FD6CB5"/>
    <w:pPr>
      <w:spacing w:before="120" w:after="0" w:line="240" w:lineRule="auto"/>
      <w:ind w:left="72" w:right="72"/>
    </w:pPr>
    <w:rPr>
      <w:kern w:val="22"/>
      <w:lang w:val="en-US" w:eastAsia="ja-JP"/>
      <w14:ligatures w14:val="standard"/>
    </w:rPr>
  </w:style>
  <w:style w:type="paragraph" w:customStyle="1" w:styleId="DBF3943688B440A98BD9FF0911A8B05C3">
    <w:name w:val="DBF3943688B440A98BD9FF0911A8B05C3"/>
    <w:rsid w:val="00FD6CB5"/>
    <w:pPr>
      <w:spacing w:before="120" w:after="0" w:line="240" w:lineRule="auto"/>
      <w:ind w:left="72" w:right="72"/>
    </w:pPr>
    <w:rPr>
      <w:kern w:val="22"/>
      <w:lang w:val="en-US" w:eastAsia="ja-JP"/>
      <w14:ligatures w14:val="standard"/>
    </w:rPr>
  </w:style>
  <w:style w:type="paragraph" w:customStyle="1" w:styleId="16650791CB9F47EF8390B182DEE131CF3">
    <w:name w:val="16650791CB9F47EF8390B182DEE131CF3"/>
    <w:rsid w:val="00FD6CB5"/>
    <w:pPr>
      <w:spacing w:before="120" w:after="0" w:line="240" w:lineRule="auto"/>
      <w:ind w:left="72" w:right="72"/>
    </w:pPr>
    <w:rPr>
      <w:kern w:val="22"/>
      <w:lang w:val="en-US" w:eastAsia="ja-JP"/>
      <w14:ligatures w14:val="standard"/>
    </w:rPr>
  </w:style>
  <w:style w:type="paragraph" w:customStyle="1" w:styleId="0C168AB0E88A46CB92921E3C0A7F37AE3">
    <w:name w:val="0C168AB0E88A46CB92921E3C0A7F37AE3"/>
    <w:rsid w:val="00FD6CB5"/>
    <w:pPr>
      <w:spacing w:before="120" w:after="0" w:line="240" w:lineRule="auto"/>
      <w:ind w:left="72" w:right="72"/>
    </w:pPr>
    <w:rPr>
      <w:kern w:val="22"/>
      <w:lang w:val="en-US" w:eastAsia="ja-JP"/>
      <w14:ligatures w14:val="standard"/>
    </w:rPr>
  </w:style>
  <w:style w:type="paragraph" w:customStyle="1" w:styleId="5DAF9A46BF8046CD9DCEC02DBEED820E3">
    <w:name w:val="5DAF9A46BF8046CD9DCEC02DBEED820E3"/>
    <w:rsid w:val="00FD6CB5"/>
    <w:pPr>
      <w:spacing w:before="120" w:after="0" w:line="240" w:lineRule="auto"/>
      <w:ind w:left="72" w:right="72"/>
    </w:pPr>
    <w:rPr>
      <w:kern w:val="22"/>
      <w:lang w:val="en-US" w:eastAsia="ja-JP"/>
      <w14:ligatures w14:val="standard"/>
    </w:rPr>
  </w:style>
  <w:style w:type="paragraph" w:customStyle="1" w:styleId="A6F1AF95C05748D59DC37C9768E48CBE3">
    <w:name w:val="A6F1AF95C05748D59DC37C9768E48CBE3"/>
    <w:rsid w:val="00FD6CB5"/>
    <w:pPr>
      <w:spacing w:before="120" w:after="0" w:line="240" w:lineRule="auto"/>
      <w:ind w:left="72" w:right="72"/>
    </w:pPr>
    <w:rPr>
      <w:kern w:val="22"/>
      <w:lang w:val="en-US" w:eastAsia="ja-JP"/>
      <w14:ligatures w14:val="standard"/>
    </w:rPr>
  </w:style>
  <w:style w:type="paragraph" w:customStyle="1" w:styleId="664BED333A174A5D8D878F700B334AC73">
    <w:name w:val="664BED333A174A5D8D878F700B334AC73"/>
    <w:rsid w:val="00FD6CB5"/>
    <w:pPr>
      <w:spacing w:before="120" w:after="0" w:line="240" w:lineRule="auto"/>
      <w:ind w:left="72" w:right="72"/>
    </w:pPr>
    <w:rPr>
      <w:kern w:val="22"/>
      <w:lang w:val="en-US" w:eastAsia="ja-JP"/>
      <w14:ligatures w14:val="standard"/>
    </w:rPr>
  </w:style>
  <w:style w:type="paragraph" w:customStyle="1" w:styleId="4B7A9693DDA6431C8AC1691CDE76F4843">
    <w:name w:val="4B7A9693DDA6431C8AC1691CDE76F4843"/>
    <w:rsid w:val="00FD6CB5"/>
    <w:pPr>
      <w:spacing w:before="120" w:after="0" w:line="240" w:lineRule="auto"/>
      <w:ind w:left="72" w:right="72"/>
    </w:pPr>
    <w:rPr>
      <w:kern w:val="22"/>
      <w:lang w:val="en-US" w:eastAsia="ja-JP"/>
      <w14:ligatures w14:val="standard"/>
    </w:rPr>
  </w:style>
  <w:style w:type="paragraph" w:customStyle="1" w:styleId="C94D0F7E566E448EA8D7EB9EDB02E3233">
    <w:name w:val="C94D0F7E566E448EA8D7EB9EDB02E3233"/>
    <w:rsid w:val="00FD6CB5"/>
    <w:pPr>
      <w:spacing w:before="120" w:after="0" w:line="240" w:lineRule="auto"/>
      <w:ind w:left="72" w:right="72"/>
    </w:pPr>
    <w:rPr>
      <w:kern w:val="22"/>
      <w:lang w:val="en-US" w:eastAsia="ja-JP"/>
      <w14:ligatures w14:val="standard"/>
    </w:rPr>
  </w:style>
  <w:style w:type="paragraph" w:customStyle="1" w:styleId="D0067C3C07FA4446A8B3CCA2F0EBBE953">
    <w:name w:val="D0067C3C07FA4446A8B3CCA2F0EBBE953"/>
    <w:rsid w:val="00FD6CB5"/>
    <w:pPr>
      <w:spacing w:before="120" w:after="0" w:line="240" w:lineRule="auto"/>
      <w:ind w:left="72" w:right="72"/>
    </w:pPr>
    <w:rPr>
      <w:kern w:val="22"/>
      <w:lang w:val="en-US" w:eastAsia="ja-JP"/>
      <w14:ligatures w14:val="standard"/>
    </w:rPr>
  </w:style>
  <w:style w:type="paragraph" w:customStyle="1" w:styleId="FC5B71D030B44F948B0E32E961472F353">
    <w:name w:val="FC5B71D030B44F948B0E32E961472F353"/>
    <w:rsid w:val="00FD6CB5"/>
    <w:pPr>
      <w:spacing w:before="120" w:after="0" w:line="240" w:lineRule="auto"/>
      <w:ind w:left="72" w:right="72"/>
    </w:pPr>
    <w:rPr>
      <w:kern w:val="22"/>
      <w:lang w:val="en-US" w:eastAsia="ja-JP"/>
      <w14:ligatures w14:val="standard"/>
    </w:rPr>
  </w:style>
  <w:style w:type="paragraph" w:customStyle="1" w:styleId="ADF3839E3B304C2BA0F369A4BCABFD803">
    <w:name w:val="ADF3839E3B304C2BA0F369A4BCABFD803"/>
    <w:rsid w:val="00FD6CB5"/>
    <w:pPr>
      <w:spacing w:before="120" w:after="0" w:line="240" w:lineRule="auto"/>
      <w:ind w:left="72" w:right="72"/>
    </w:pPr>
    <w:rPr>
      <w:kern w:val="22"/>
      <w:lang w:val="en-US" w:eastAsia="ja-JP"/>
      <w14:ligatures w14:val="standard"/>
    </w:rPr>
  </w:style>
  <w:style w:type="paragraph" w:customStyle="1" w:styleId="42AC03A061454178A2EF892FB6E79F7E3">
    <w:name w:val="42AC03A061454178A2EF892FB6E79F7E3"/>
    <w:rsid w:val="00FD6CB5"/>
    <w:pPr>
      <w:spacing w:before="120" w:after="0" w:line="240" w:lineRule="auto"/>
      <w:ind w:left="72" w:right="72"/>
    </w:pPr>
    <w:rPr>
      <w:kern w:val="22"/>
      <w:lang w:val="en-US" w:eastAsia="ja-JP"/>
      <w14:ligatures w14:val="standard"/>
    </w:rPr>
  </w:style>
  <w:style w:type="paragraph" w:customStyle="1" w:styleId="98BDD724BC044D97A29273F6144710AD">
    <w:name w:val="98BDD724BC044D97A29273F6144710AD"/>
    <w:rsid w:val="00FD6CB5"/>
  </w:style>
  <w:style w:type="paragraph" w:customStyle="1" w:styleId="40FDC7311AED43D48F22853731049F51">
    <w:name w:val="40FDC7311AED43D48F22853731049F51"/>
    <w:rsid w:val="00FD6CB5"/>
  </w:style>
  <w:style w:type="paragraph" w:customStyle="1" w:styleId="679A9D67A81A49AB83075A9CBE68D034">
    <w:name w:val="679A9D67A81A49AB83075A9CBE68D034"/>
    <w:rsid w:val="00FD6CB5"/>
  </w:style>
  <w:style w:type="paragraph" w:customStyle="1" w:styleId="6435C548025D482AB5AADD227CE9BD04">
    <w:name w:val="6435C548025D482AB5AADD227CE9BD04"/>
    <w:rsid w:val="00FD6CB5"/>
  </w:style>
  <w:style w:type="paragraph" w:customStyle="1" w:styleId="D368C98A309049B9AD41AECA5C19B3FE4">
    <w:name w:val="D368C98A309049B9AD41AECA5C19B3FE4"/>
    <w:rsid w:val="00FD6CB5"/>
    <w:pPr>
      <w:spacing w:before="120" w:after="0" w:line="240" w:lineRule="auto"/>
      <w:ind w:left="72" w:right="72"/>
    </w:pPr>
    <w:rPr>
      <w:kern w:val="22"/>
      <w:lang w:val="en-US" w:eastAsia="ja-JP"/>
      <w14:ligatures w14:val="standard"/>
    </w:rPr>
  </w:style>
  <w:style w:type="paragraph" w:customStyle="1" w:styleId="028AD53260194461866A1CD01BB7A1FA2">
    <w:name w:val="028AD53260194461866A1CD01BB7A1FA2"/>
    <w:rsid w:val="00FD6CB5"/>
    <w:pPr>
      <w:spacing w:before="120" w:after="0" w:line="240" w:lineRule="auto"/>
      <w:ind w:left="72" w:right="72"/>
    </w:pPr>
    <w:rPr>
      <w:kern w:val="22"/>
      <w:lang w:val="en-US" w:eastAsia="ja-JP"/>
      <w14:ligatures w14:val="standard"/>
    </w:rPr>
  </w:style>
  <w:style w:type="paragraph" w:customStyle="1" w:styleId="0C159F21B9404B7AAF75F3D52820FE2B2">
    <w:name w:val="0C159F21B9404B7AAF75F3D52820FE2B2"/>
    <w:rsid w:val="00FD6CB5"/>
    <w:pPr>
      <w:spacing w:before="120" w:after="0" w:line="240" w:lineRule="auto"/>
      <w:ind w:left="72" w:right="72"/>
    </w:pPr>
    <w:rPr>
      <w:kern w:val="22"/>
      <w:lang w:val="en-US" w:eastAsia="ja-JP"/>
      <w14:ligatures w14:val="standard"/>
    </w:rPr>
  </w:style>
  <w:style w:type="paragraph" w:customStyle="1" w:styleId="0DBFF10A0FCB4F2FBF72D0543EDCDC4A2">
    <w:name w:val="0DBFF10A0FCB4F2FBF72D0543EDCDC4A2"/>
    <w:rsid w:val="00FD6CB5"/>
    <w:pPr>
      <w:spacing w:before="120" w:after="0" w:line="240" w:lineRule="auto"/>
      <w:ind w:left="72" w:right="72"/>
    </w:pPr>
    <w:rPr>
      <w:kern w:val="22"/>
      <w:lang w:val="en-US" w:eastAsia="ja-JP"/>
      <w14:ligatures w14:val="standard"/>
    </w:rPr>
  </w:style>
  <w:style w:type="paragraph" w:customStyle="1" w:styleId="9C259EF5F276491FBB12C6E66249720B2">
    <w:name w:val="9C259EF5F276491FBB12C6E66249720B2"/>
    <w:rsid w:val="00FD6CB5"/>
    <w:pPr>
      <w:spacing w:before="120" w:after="0" w:line="240" w:lineRule="auto"/>
      <w:ind w:left="72" w:right="72"/>
    </w:pPr>
    <w:rPr>
      <w:kern w:val="22"/>
      <w:lang w:val="en-US" w:eastAsia="ja-JP"/>
      <w14:ligatures w14:val="standard"/>
    </w:rPr>
  </w:style>
  <w:style w:type="paragraph" w:customStyle="1" w:styleId="0F4555F138324717BFC096B8333329322">
    <w:name w:val="0F4555F138324717BFC096B8333329322"/>
    <w:rsid w:val="00FD6CB5"/>
    <w:pPr>
      <w:spacing w:before="120" w:after="0" w:line="240" w:lineRule="auto"/>
      <w:ind w:left="72" w:right="72"/>
    </w:pPr>
    <w:rPr>
      <w:kern w:val="22"/>
      <w:lang w:val="en-US" w:eastAsia="ja-JP"/>
      <w14:ligatures w14:val="standard"/>
    </w:rPr>
  </w:style>
  <w:style w:type="paragraph" w:customStyle="1" w:styleId="DB5A4F10B41F4F72A1482BF8CEE7247E2">
    <w:name w:val="DB5A4F10B41F4F72A1482BF8CEE7247E2"/>
    <w:rsid w:val="00FD6CB5"/>
    <w:pPr>
      <w:spacing w:before="120" w:after="0" w:line="240" w:lineRule="auto"/>
      <w:ind w:left="72" w:right="72"/>
    </w:pPr>
    <w:rPr>
      <w:kern w:val="22"/>
      <w:lang w:val="en-US" w:eastAsia="ja-JP"/>
      <w14:ligatures w14:val="standard"/>
    </w:rPr>
  </w:style>
  <w:style w:type="paragraph" w:customStyle="1" w:styleId="F56785B85DA7427991A880F4FA46EF4A2">
    <w:name w:val="F56785B85DA7427991A880F4FA46EF4A2"/>
    <w:rsid w:val="00FD6CB5"/>
    <w:pPr>
      <w:spacing w:before="120" w:after="0" w:line="240" w:lineRule="auto"/>
      <w:ind w:left="72" w:right="72"/>
    </w:pPr>
    <w:rPr>
      <w:kern w:val="22"/>
      <w:lang w:val="en-US" w:eastAsia="ja-JP"/>
      <w14:ligatures w14:val="standard"/>
    </w:rPr>
  </w:style>
  <w:style w:type="paragraph" w:customStyle="1" w:styleId="64149B5E15CE463A84EAE0770C14F3852">
    <w:name w:val="64149B5E15CE463A84EAE0770C14F3852"/>
    <w:rsid w:val="00FD6CB5"/>
    <w:pPr>
      <w:spacing w:before="120" w:after="0" w:line="240" w:lineRule="auto"/>
      <w:ind w:left="72" w:right="72"/>
    </w:pPr>
    <w:rPr>
      <w:kern w:val="22"/>
      <w:lang w:val="en-US" w:eastAsia="ja-JP"/>
      <w14:ligatures w14:val="standard"/>
    </w:rPr>
  </w:style>
  <w:style w:type="paragraph" w:customStyle="1" w:styleId="AC861F99F537453E944EBA16254A42B32">
    <w:name w:val="AC861F99F537453E944EBA16254A42B32"/>
    <w:rsid w:val="00FD6CB5"/>
    <w:pPr>
      <w:spacing w:before="120" w:after="0" w:line="240" w:lineRule="auto"/>
      <w:ind w:left="72" w:right="72"/>
    </w:pPr>
    <w:rPr>
      <w:kern w:val="22"/>
      <w:lang w:val="en-US" w:eastAsia="ja-JP"/>
      <w14:ligatures w14:val="standard"/>
    </w:rPr>
  </w:style>
  <w:style w:type="paragraph" w:customStyle="1" w:styleId="C2272F8F28FC44068DB10703522393942">
    <w:name w:val="C2272F8F28FC44068DB10703522393942"/>
    <w:rsid w:val="00FD6CB5"/>
    <w:pPr>
      <w:spacing w:before="120" w:after="0" w:line="240" w:lineRule="auto"/>
      <w:ind w:left="72" w:right="72"/>
    </w:pPr>
    <w:rPr>
      <w:kern w:val="22"/>
      <w:lang w:val="en-US" w:eastAsia="ja-JP"/>
      <w14:ligatures w14:val="standard"/>
    </w:rPr>
  </w:style>
  <w:style w:type="paragraph" w:customStyle="1" w:styleId="0F9BC6D4F0EC4682A00B0B83E71BF1114">
    <w:name w:val="0F9BC6D4F0EC4682A00B0B83E71BF1114"/>
    <w:rsid w:val="00FD6CB5"/>
    <w:pPr>
      <w:spacing w:before="120" w:after="0" w:line="240" w:lineRule="auto"/>
      <w:ind w:left="72" w:right="72"/>
    </w:pPr>
    <w:rPr>
      <w:kern w:val="22"/>
      <w:lang w:val="en-US" w:eastAsia="ja-JP"/>
      <w14:ligatures w14:val="standard"/>
    </w:rPr>
  </w:style>
  <w:style w:type="paragraph" w:customStyle="1" w:styleId="5E4953FE1C5D471189504453D1E472494">
    <w:name w:val="5E4953FE1C5D471189504453D1E472494"/>
    <w:rsid w:val="00FD6CB5"/>
    <w:pPr>
      <w:spacing w:before="120" w:after="0" w:line="240" w:lineRule="auto"/>
      <w:ind w:left="72" w:right="72"/>
    </w:pPr>
    <w:rPr>
      <w:kern w:val="22"/>
      <w:lang w:val="en-US" w:eastAsia="ja-JP"/>
      <w14:ligatures w14:val="standard"/>
    </w:rPr>
  </w:style>
  <w:style w:type="paragraph" w:customStyle="1" w:styleId="1C1BA986E2DC4D9F8CF371F0454086774">
    <w:name w:val="1C1BA986E2DC4D9F8CF371F0454086774"/>
    <w:rsid w:val="00FD6CB5"/>
    <w:pPr>
      <w:spacing w:before="120" w:after="0" w:line="240" w:lineRule="auto"/>
      <w:ind w:left="72" w:right="72"/>
    </w:pPr>
    <w:rPr>
      <w:kern w:val="22"/>
      <w:lang w:val="en-US" w:eastAsia="ja-JP"/>
      <w14:ligatures w14:val="standard"/>
    </w:rPr>
  </w:style>
  <w:style w:type="paragraph" w:customStyle="1" w:styleId="0A438EB822964A27B0E1C524DF2CEC144">
    <w:name w:val="0A438EB822964A27B0E1C524DF2CEC144"/>
    <w:rsid w:val="00FD6CB5"/>
    <w:pPr>
      <w:spacing w:before="120" w:after="0" w:line="240" w:lineRule="auto"/>
      <w:ind w:left="72" w:right="72"/>
    </w:pPr>
    <w:rPr>
      <w:kern w:val="22"/>
      <w:lang w:val="en-US" w:eastAsia="ja-JP"/>
      <w14:ligatures w14:val="standard"/>
    </w:rPr>
  </w:style>
  <w:style w:type="paragraph" w:customStyle="1" w:styleId="DBF3943688B440A98BD9FF0911A8B05C4">
    <w:name w:val="DBF3943688B440A98BD9FF0911A8B05C4"/>
    <w:rsid w:val="00FD6CB5"/>
    <w:pPr>
      <w:spacing w:before="120" w:after="0" w:line="240" w:lineRule="auto"/>
      <w:ind w:left="72" w:right="72"/>
    </w:pPr>
    <w:rPr>
      <w:kern w:val="22"/>
      <w:lang w:val="en-US" w:eastAsia="ja-JP"/>
      <w14:ligatures w14:val="standard"/>
    </w:rPr>
  </w:style>
  <w:style w:type="paragraph" w:customStyle="1" w:styleId="16650791CB9F47EF8390B182DEE131CF4">
    <w:name w:val="16650791CB9F47EF8390B182DEE131CF4"/>
    <w:rsid w:val="00FD6CB5"/>
    <w:pPr>
      <w:spacing w:before="120" w:after="0" w:line="240" w:lineRule="auto"/>
      <w:ind w:left="72" w:right="72"/>
    </w:pPr>
    <w:rPr>
      <w:kern w:val="22"/>
      <w:lang w:val="en-US" w:eastAsia="ja-JP"/>
      <w14:ligatures w14:val="standard"/>
    </w:rPr>
  </w:style>
  <w:style w:type="paragraph" w:customStyle="1" w:styleId="0C168AB0E88A46CB92921E3C0A7F37AE4">
    <w:name w:val="0C168AB0E88A46CB92921E3C0A7F37AE4"/>
    <w:rsid w:val="00FD6CB5"/>
    <w:pPr>
      <w:spacing w:before="120" w:after="0" w:line="240" w:lineRule="auto"/>
      <w:ind w:left="72" w:right="72"/>
    </w:pPr>
    <w:rPr>
      <w:kern w:val="22"/>
      <w:lang w:val="en-US" w:eastAsia="ja-JP"/>
      <w14:ligatures w14:val="standard"/>
    </w:rPr>
  </w:style>
  <w:style w:type="paragraph" w:customStyle="1" w:styleId="5DAF9A46BF8046CD9DCEC02DBEED820E4">
    <w:name w:val="5DAF9A46BF8046CD9DCEC02DBEED820E4"/>
    <w:rsid w:val="00FD6CB5"/>
    <w:pPr>
      <w:spacing w:before="120" w:after="0" w:line="240" w:lineRule="auto"/>
      <w:ind w:left="72" w:right="72"/>
    </w:pPr>
    <w:rPr>
      <w:kern w:val="22"/>
      <w:lang w:val="en-US" w:eastAsia="ja-JP"/>
      <w14:ligatures w14:val="standard"/>
    </w:rPr>
  </w:style>
  <w:style w:type="paragraph" w:customStyle="1" w:styleId="A6F1AF95C05748D59DC37C9768E48CBE4">
    <w:name w:val="A6F1AF95C05748D59DC37C9768E48CBE4"/>
    <w:rsid w:val="00FD6CB5"/>
    <w:pPr>
      <w:spacing w:before="120" w:after="0" w:line="240" w:lineRule="auto"/>
      <w:ind w:left="72" w:right="72"/>
    </w:pPr>
    <w:rPr>
      <w:kern w:val="22"/>
      <w:lang w:val="en-US" w:eastAsia="ja-JP"/>
      <w14:ligatures w14:val="standard"/>
    </w:rPr>
  </w:style>
  <w:style w:type="paragraph" w:customStyle="1" w:styleId="664BED333A174A5D8D878F700B334AC74">
    <w:name w:val="664BED333A174A5D8D878F700B334AC74"/>
    <w:rsid w:val="00FD6CB5"/>
    <w:pPr>
      <w:spacing w:before="120" w:after="0" w:line="240" w:lineRule="auto"/>
      <w:ind w:left="72" w:right="72"/>
    </w:pPr>
    <w:rPr>
      <w:kern w:val="22"/>
      <w:lang w:val="en-US" w:eastAsia="ja-JP"/>
      <w14:ligatures w14:val="standard"/>
    </w:rPr>
  </w:style>
  <w:style w:type="paragraph" w:customStyle="1" w:styleId="4B7A9693DDA6431C8AC1691CDE76F4844">
    <w:name w:val="4B7A9693DDA6431C8AC1691CDE76F4844"/>
    <w:rsid w:val="00FD6CB5"/>
    <w:pPr>
      <w:spacing w:before="120" w:after="0" w:line="240" w:lineRule="auto"/>
      <w:ind w:left="72" w:right="72"/>
    </w:pPr>
    <w:rPr>
      <w:kern w:val="22"/>
      <w:lang w:val="en-US" w:eastAsia="ja-JP"/>
      <w14:ligatures w14:val="standard"/>
    </w:rPr>
  </w:style>
  <w:style w:type="paragraph" w:customStyle="1" w:styleId="C94D0F7E566E448EA8D7EB9EDB02E3234">
    <w:name w:val="C94D0F7E566E448EA8D7EB9EDB02E3234"/>
    <w:rsid w:val="00FD6CB5"/>
    <w:pPr>
      <w:spacing w:before="120" w:after="0" w:line="240" w:lineRule="auto"/>
      <w:ind w:left="72" w:right="72"/>
    </w:pPr>
    <w:rPr>
      <w:kern w:val="22"/>
      <w:lang w:val="en-US" w:eastAsia="ja-JP"/>
      <w14:ligatures w14:val="standard"/>
    </w:rPr>
  </w:style>
  <w:style w:type="paragraph" w:customStyle="1" w:styleId="D0067C3C07FA4446A8B3CCA2F0EBBE954">
    <w:name w:val="D0067C3C07FA4446A8B3CCA2F0EBBE954"/>
    <w:rsid w:val="00FD6CB5"/>
    <w:pPr>
      <w:spacing w:before="120" w:after="0" w:line="240" w:lineRule="auto"/>
      <w:ind w:left="72" w:right="72"/>
    </w:pPr>
    <w:rPr>
      <w:kern w:val="22"/>
      <w:lang w:val="en-US" w:eastAsia="ja-JP"/>
      <w14:ligatures w14:val="standard"/>
    </w:rPr>
  </w:style>
  <w:style w:type="paragraph" w:customStyle="1" w:styleId="FC5B71D030B44F948B0E32E961472F354">
    <w:name w:val="FC5B71D030B44F948B0E32E961472F354"/>
    <w:rsid w:val="00FD6CB5"/>
    <w:pPr>
      <w:spacing w:before="120" w:after="0" w:line="240" w:lineRule="auto"/>
      <w:ind w:left="72" w:right="72"/>
    </w:pPr>
    <w:rPr>
      <w:kern w:val="22"/>
      <w:lang w:val="en-US" w:eastAsia="ja-JP"/>
      <w14:ligatures w14:val="standard"/>
    </w:rPr>
  </w:style>
  <w:style w:type="paragraph" w:customStyle="1" w:styleId="ADF3839E3B304C2BA0F369A4BCABFD804">
    <w:name w:val="ADF3839E3B304C2BA0F369A4BCABFD804"/>
    <w:rsid w:val="00FD6CB5"/>
    <w:pPr>
      <w:spacing w:before="120" w:after="0" w:line="240" w:lineRule="auto"/>
      <w:ind w:left="72" w:right="72"/>
    </w:pPr>
    <w:rPr>
      <w:kern w:val="22"/>
      <w:lang w:val="en-US" w:eastAsia="ja-JP"/>
      <w14:ligatures w14:val="standard"/>
    </w:rPr>
  </w:style>
  <w:style w:type="paragraph" w:customStyle="1" w:styleId="42AC03A061454178A2EF892FB6E79F7E4">
    <w:name w:val="42AC03A061454178A2EF892FB6E79F7E4"/>
    <w:rsid w:val="00FD6CB5"/>
    <w:pPr>
      <w:spacing w:before="120" w:after="0" w:line="240" w:lineRule="auto"/>
      <w:ind w:left="72" w:right="72"/>
    </w:pPr>
    <w:rPr>
      <w:kern w:val="22"/>
      <w:lang w:val="en-US" w:eastAsia="ja-JP"/>
      <w14:ligatures w14:val="standard"/>
    </w:rPr>
  </w:style>
  <w:style w:type="paragraph" w:customStyle="1" w:styleId="05A93CE8A8E84CE992B2EC10D60D1B84">
    <w:name w:val="05A93CE8A8E84CE992B2EC10D60D1B84"/>
    <w:rsid w:val="00FD6CB5"/>
  </w:style>
  <w:style w:type="paragraph" w:customStyle="1" w:styleId="D368C98A309049B9AD41AECA5C19B3FE5">
    <w:name w:val="D368C98A309049B9AD41AECA5C19B3FE5"/>
    <w:rsid w:val="00FD6CB5"/>
    <w:pPr>
      <w:spacing w:before="120" w:after="0" w:line="240" w:lineRule="auto"/>
      <w:ind w:left="72" w:right="72"/>
    </w:pPr>
    <w:rPr>
      <w:kern w:val="22"/>
      <w:lang w:val="en-US" w:eastAsia="ja-JP"/>
      <w14:ligatures w14:val="standard"/>
    </w:rPr>
  </w:style>
  <w:style w:type="paragraph" w:customStyle="1" w:styleId="028AD53260194461866A1CD01BB7A1FA3">
    <w:name w:val="028AD53260194461866A1CD01BB7A1FA3"/>
    <w:rsid w:val="00FD6CB5"/>
    <w:pPr>
      <w:spacing w:before="120" w:after="0" w:line="240" w:lineRule="auto"/>
      <w:ind w:left="72" w:right="72"/>
    </w:pPr>
    <w:rPr>
      <w:kern w:val="22"/>
      <w:lang w:val="en-US" w:eastAsia="ja-JP"/>
      <w14:ligatures w14:val="standard"/>
    </w:rPr>
  </w:style>
  <w:style w:type="paragraph" w:customStyle="1" w:styleId="0C159F21B9404B7AAF75F3D52820FE2B3">
    <w:name w:val="0C159F21B9404B7AAF75F3D52820FE2B3"/>
    <w:rsid w:val="00FD6CB5"/>
    <w:pPr>
      <w:spacing w:before="120" w:after="0" w:line="240" w:lineRule="auto"/>
      <w:ind w:left="72" w:right="72"/>
    </w:pPr>
    <w:rPr>
      <w:kern w:val="22"/>
      <w:lang w:val="en-US" w:eastAsia="ja-JP"/>
      <w14:ligatures w14:val="standard"/>
    </w:rPr>
  </w:style>
  <w:style w:type="paragraph" w:customStyle="1" w:styleId="0DBFF10A0FCB4F2FBF72D0543EDCDC4A3">
    <w:name w:val="0DBFF10A0FCB4F2FBF72D0543EDCDC4A3"/>
    <w:rsid w:val="00FD6CB5"/>
    <w:pPr>
      <w:spacing w:before="120" w:after="0" w:line="240" w:lineRule="auto"/>
      <w:ind w:left="72" w:right="72"/>
    </w:pPr>
    <w:rPr>
      <w:kern w:val="22"/>
      <w:lang w:val="en-US" w:eastAsia="ja-JP"/>
      <w14:ligatures w14:val="standard"/>
    </w:rPr>
  </w:style>
  <w:style w:type="paragraph" w:customStyle="1" w:styleId="9C259EF5F276491FBB12C6E66249720B3">
    <w:name w:val="9C259EF5F276491FBB12C6E66249720B3"/>
    <w:rsid w:val="00FD6CB5"/>
    <w:pPr>
      <w:spacing w:before="120" w:after="0" w:line="240" w:lineRule="auto"/>
      <w:ind w:left="72" w:right="72"/>
    </w:pPr>
    <w:rPr>
      <w:kern w:val="22"/>
      <w:lang w:val="en-US" w:eastAsia="ja-JP"/>
      <w14:ligatures w14:val="standard"/>
    </w:rPr>
  </w:style>
  <w:style w:type="paragraph" w:customStyle="1" w:styleId="0F4555F138324717BFC096B8333329323">
    <w:name w:val="0F4555F138324717BFC096B8333329323"/>
    <w:rsid w:val="00FD6CB5"/>
    <w:pPr>
      <w:spacing w:before="120" w:after="0" w:line="240" w:lineRule="auto"/>
      <w:ind w:left="72" w:right="72"/>
    </w:pPr>
    <w:rPr>
      <w:kern w:val="22"/>
      <w:lang w:val="en-US" w:eastAsia="ja-JP"/>
      <w14:ligatures w14:val="standard"/>
    </w:rPr>
  </w:style>
  <w:style w:type="paragraph" w:customStyle="1" w:styleId="DB5A4F10B41F4F72A1482BF8CEE7247E3">
    <w:name w:val="DB5A4F10B41F4F72A1482BF8CEE7247E3"/>
    <w:rsid w:val="00FD6CB5"/>
    <w:pPr>
      <w:spacing w:before="120" w:after="0" w:line="240" w:lineRule="auto"/>
      <w:ind w:left="72" w:right="72"/>
    </w:pPr>
    <w:rPr>
      <w:kern w:val="22"/>
      <w:lang w:val="en-US" w:eastAsia="ja-JP"/>
      <w14:ligatures w14:val="standard"/>
    </w:rPr>
  </w:style>
  <w:style w:type="paragraph" w:customStyle="1" w:styleId="F56785B85DA7427991A880F4FA46EF4A3">
    <w:name w:val="F56785B85DA7427991A880F4FA46EF4A3"/>
    <w:rsid w:val="00FD6CB5"/>
    <w:pPr>
      <w:spacing w:before="120" w:after="0" w:line="240" w:lineRule="auto"/>
      <w:ind w:left="72" w:right="72"/>
    </w:pPr>
    <w:rPr>
      <w:kern w:val="22"/>
      <w:lang w:val="en-US" w:eastAsia="ja-JP"/>
      <w14:ligatures w14:val="standard"/>
    </w:rPr>
  </w:style>
  <w:style w:type="paragraph" w:customStyle="1" w:styleId="64149B5E15CE463A84EAE0770C14F3853">
    <w:name w:val="64149B5E15CE463A84EAE0770C14F3853"/>
    <w:rsid w:val="00FD6CB5"/>
    <w:pPr>
      <w:spacing w:before="120" w:after="0" w:line="240" w:lineRule="auto"/>
      <w:ind w:left="72" w:right="72"/>
    </w:pPr>
    <w:rPr>
      <w:kern w:val="22"/>
      <w:lang w:val="en-US" w:eastAsia="ja-JP"/>
      <w14:ligatures w14:val="standard"/>
    </w:rPr>
  </w:style>
  <w:style w:type="paragraph" w:customStyle="1" w:styleId="AC861F99F537453E944EBA16254A42B33">
    <w:name w:val="AC861F99F537453E944EBA16254A42B33"/>
    <w:rsid w:val="00FD6CB5"/>
    <w:pPr>
      <w:spacing w:before="120" w:after="0" w:line="240" w:lineRule="auto"/>
      <w:ind w:left="72" w:right="72"/>
    </w:pPr>
    <w:rPr>
      <w:kern w:val="22"/>
      <w:lang w:val="en-US" w:eastAsia="ja-JP"/>
      <w14:ligatures w14:val="standard"/>
    </w:rPr>
  </w:style>
  <w:style w:type="paragraph" w:customStyle="1" w:styleId="C2272F8F28FC44068DB10703522393943">
    <w:name w:val="C2272F8F28FC44068DB10703522393943"/>
    <w:rsid w:val="00FD6CB5"/>
    <w:pPr>
      <w:spacing w:before="120" w:after="0" w:line="240" w:lineRule="auto"/>
      <w:ind w:left="72" w:right="72"/>
    </w:pPr>
    <w:rPr>
      <w:kern w:val="22"/>
      <w:lang w:val="en-US" w:eastAsia="ja-JP"/>
      <w14:ligatures w14:val="standard"/>
    </w:rPr>
  </w:style>
  <w:style w:type="paragraph" w:customStyle="1" w:styleId="0F9BC6D4F0EC4682A00B0B83E71BF1115">
    <w:name w:val="0F9BC6D4F0EC4682A00B0B83E71BF1115"/>
    <w:rsid w:val="00FD6CB5"/>
    <w:pPr>
      <w:spacing w:before="120" w:after="0" w:line="240" w:lineRule="auto"/>
      <w:ind w:left="72" w:right="72"/>
    </w:pPr>
    <w:rPr>
      <w:kern w:val="22"/>
      <w:lang w:val="en-US" w:eastAsia="ja-JP"/>
      <w14:ligatures w14:val="standard"/>
    </w:rPr>
  </w:style>
  <w:style w:type="paragraph" w:customStyle="1" w:styleId="5E4953FE1C5D471189504453D1E472495">
    <w:name w:val="5E4953FE1C5D471189504453D1E472495"/>
    <w:rsid w:val="00FD6CB5"/>
    <w:pPr>
      <w:spacing w:before="120" w:after="0" w:line="240" w:lineRule="auto"/>
      <w:ind w:left="72" w:right="72"/>
    </w:pPr>
    <w:rPr>
      <w:kern w:val="22"/>
      <w:lang w:val="en-US" w:eastAsia="ja-JP"/>
      <w14:ligatures w14:val="standard"/>
    </w:rPr>
  </w:style>
  <w:style w:type="paragraph" w:customStyle="1" w:styleId="1C1BA986E2DC4D9F8CF371F0454086775">
    <w:name w:val="1C1BA986E2DC4D9F8CF371F0454086775"/>
    <w:rsid w:val="00FD6CB5"/>
    <w:pPr>
      <w:spacing w:before="120" w:after="0" w:line="240" w:lineRule="auto"/>
      <w:ind w:left="72" w:right="72"/>
    </w:pPr>
    <w:rPr>
      <w:kern w:val="22"/>
      <w:lang w:val="en-US" w:eastAsia="ja-JP"/>
      <w14:ligatures w14:val="standard"/>
    </w:rPr>
  </w:style>
  <w:style w:type="paragraph" w:customStyle="1" w:styleId="0A438EB822964A27B0E1C524DF2CEC145">
    <w:name w:val="0A438EB822964A27B0E1C524DF2CEC145"/>
    <w:rsid w:val="00FD6CB5"/>
    <w:pPr>
      <w:spacing w:before="120" w:after="0" w:line="240" w:lineRule="auto"/>
      <w:ind w:left="72" w:right="72"/>
    </w:pPr>
    <w:rPr>
      <w:kern w:val="22"/>
      <w:lang w:val="en-US" w:eastAsia="ja-JP"/>
      <w14:ligatures w14:val="standard"/>
    </w:rPr>
  </w:style>
  <w:style w:type="paragraph" w:customStyle="1" w:styleId="DBF3943688B440A98BD9FF0911A8B05C5">
    <w:name w:val="DBF3943688B440A98BD9FF0911A8B05C5"/>
    <w:rsid w:val="00FD6CB5"/>
    <w:pPr>
      <w:spacing w:before="120" w:after="0" w:line="240" w:lineRule="auto"/>
      <w:ind w:left="72" w:right="72"/>
    </w:pPr>
    <w:rPr>
      <w:kern w:val="22"/>
      <w:lang w:val="en-US" w:eastAsia="ja-JP"/>
      <w14:ligatures w14:val="standard"/>
    </w:rPr>
  </w:style>
  <w:style w:type="paragraph" w:customStyle="1" w:styleId="16650791CB9F47EF8390B182DEE131CF5">
    <w:name w:val="16650791CB9F47EF8390B182DEE131CF5"/>
    <w:rsid w:val="00FD6CB5"/>
    <w:pPr>
      <w:spacing w:before="120" w:after="0" w:line="240" w:lineRule="auto"/>
      <w:ind w:left="72" w:right="72"/>
    </w:pPr>
    <w:rPr>
      <w:kern w:val="22"/>
      <w:lang w:val="en-US" w:eastAsia="ja-JP"/>
      <w14:ligatures w14:val="standard"/>
    </w:rPr>
  </w:style>
  <w:style w:type="paragraph" w:customStyle="1" w:styleId="0C168AB0E88A46CB92921E3C0A7F37AE5">
    <w:name w:val="0C168AB0E88A46CB92921E3C0A7F37AE5"/>
    <w:rsid w:val="00FD6CB5"/>
    <w:pPr>
      <w:spacing w:before="120" w:after="0" w:line="240" w:lineRule="auto"/>
      <w:ind w:left="72" w:right="72"/>
    </w:pPr>
    <w:rPr>
      <w:kern w:val="22"/>
      <w:lang w:val="en-US" w:eastAsia="ja-JP"/>
      <w14:ligatures w14:val="standard"/>
    </w:rPr>
  </w:style>
  <w:style w:type="paragraph" w:customStyle="1" w:styleId="5DAF9A46BF8046CD9DCEC02DBEED820E5">
    <w:name w:val="5DAF9A46BF8046CD9DCEC02DBEED820E5"/>
    <w:rsid w:val="00FD6CB5"/>
    <w:pPr>
      <w:spacing w:before="120" w:after="0" w:line="240" w:lineRule="auto"/>
      <w:ind w:left="72" w:right="72"/>
    </w:pPr>
    <w:rPr>
      <w:kern w:val="22"/>
      <w:lang w:val="en-US" w:eastAsia="ja-JP"/>
      <w14:ligatures w14:val="standard"/>
    </w:rPr>
  </w:style>
  <w:style w:type="paragraph" w:customStyle="1" w:styleId="A6F1AF95C05748D59DC37C9768E48CBE5">
    <w:name w:val="A6F1AF95C05748D59DC37C9768E48CBE5"/>
    <w:rsid w:val="00FD6CB5"/>
    <w:pPr>
      <w:spacing w:before="120" w:after="0" w:line="240" w:lineRule="auto"/>
      <w:ind w:left="72" w:right="72"/>
    </w:pPr>
    <w:rPr>
      <w:kern w:val="22"/>
      <w:lang w:val="en-US" w:eastAsia="ja-JP"/>
      <w14:ligatures w14:val="standard"/>
    </w:rPr>
  </w:style>
  <w:style w:type="paragraph" w:customStyle="1" w:styleId="664BED333A174A5D8D878F700B334AC75">
    <w:name w:val="664BED333A174A5D8D878F700B334AC75"/>
    <w:rsid w:val="00FD6CB5"/>
    <w:pPr>
      <w:spacing w:before="120" w:after="0" w:line="240" w:lineRule="auto"/>
      <w:ind w:left="72" w:right="72"/>
    </w:pPr>
    <w:rPr>
      <w:kern w:val="22"/>
      <w:lang w:val="en-US" w:eastAsia="ja-JP"/>
      <w14:ligatures w14:val="standard"/>
    </w:rPr>
  </w:style>
  <w:style w:type="paragraph" w:customStyle="1" w:styleId="4B7A9693DDA6431C8AC1691CDE76F4845">
    <w:name w:val="4B7A9693DDA6431C8AC1691CDE76F4845"/>
    <w:rsid w:val="00FD6CB5"/>
    <w:pPr>
      <w:spacing w:before="120" w:after="0" w:line="240" w:lineRule="auto"/>
      <w:ind w:left="72" w:right="72"/>
    </w:pPr>
    <w:rPr>
      <w:kern w:val="22"/>
      <w:lang w:val="en-US" w:eastAsia="ja-JP"/>
      <w14:ligatures w14:val="standard"/>
    </w:rPr>
  </w:style>
  <w:style w:type="paragraph" w:customStyle="1" w:styleId="C94D0F7E566E448EA8D7EB9EDB02E3235">
    <w:name w:val="C94D0F7E566E448EA8D7EB9EDB02E3235"/>
    <w:rsid w:val="00FD6CB5"/>
    <w:pPr>
      <w:spacing w:before="120" w:after="0" w:line="240" w:lineRule="auto"/>
      <w:ind w:left="72" w:right="72"/>
    </w:pPr>
    <w:rPr>
      <w:kern w:val="22"/>
      <w:lang w:val="en-US" w:eastAsia="ja-JP"/>
      <w14:ligatures w14:val="standard"/>
    </w:rPr>
  </w:style>
  <w:style w:type="paragraph" w:customStyle="1" w:styleId="D0067C3C07FA4446A8B3CCA2F0EBBE955">
    <w:name w:val="D0067C3C07FA4446A8B3CCA2F0EBBE955"/>
    <w:rsid w:val="00FD6CB5"/>
    <w:pPr>
      <w:spacing w:before="120" w:after="0" w:line="240" w:lineRule="auto"/>
      <w:ind w:left="72" w:right="72"/>
    </w:pPr>
    <w:rPr>
      <w:kern w:val="22"/>
      <w:lang w:val="en-US" w:eastAsia="ja-JP"/>
      <w14:ligatures w14:val="standard"/>
    </w:rPr>
  </w:style>
  <w:style w:type="paragraph" w:customStyle="1" w:styleId="FC5B71D030B44F948B0E32E961472F355">
    <w:name w:val="FC5B71D030B44F948B0E32E961472F355"/>
    <w:rsid w:val="00FD6CB5"/>
    <w:pPr>
      <w:spacing w:before="120" w:after="0" w:line="240" w:lineRule="auto"/>
      <w:ind w:left="72" w:right="72"/>
    </w:pPr>
    <w:rPr>
      <w:kern w:val="22"/>
      <w:lang w:val="en-US" w:eastAsia="ja-JP"/>
      <w14:ligatures w14:val="standard"/>
    </w:rPr>
  </w:style>
  <w:style w:type="paragraph" w:customStyle="1" w:styleId="ADF3839E3B304C2BA0F369A4BCABFD805">
    <w:name w:val="ADF3839E3B304C2BA0F369A4BCABFD805"/>
    <w:rsid w:val="00FD6CB5"/>
    <w:pPr>
      <w:spacing w:before="120" w:after="0" w:line="240" w:lineRule="auto"/>
      <w:ind w:left="72" w:right="72"/>
    </w:pPr>
    <w:rPr>
      <w:kern w:val="22"/>
      <w:lang w:val="en-US" w:eastAsia="ja-JP"/>
      <w14:ligatures w14:val="standard"/>
    </w:rPr>
  </w:style>
  <w:style w:type="paragraph" w:customStyle="1" w:styleId="42AC03A061454178A2EF892FB6E79F7E5">
    <w:name w:val="42AC03A061454178A2EF892FB6E79F7E5"/>
    <w:rsid w:val="00FD6CB5"/>
    <w:pPr>
      <w:spacing w:before="120" w:after="0" w:line="240" w:lineRule="auto"/>
      <w:ind w:left="72" w:right="72"/>
    </w:pPr>
    <w:rPr>
      <w:kern w:val="22"/>
      <w:lang w:val="en-US" w:eastAsia="ja-JP"/>
      <w14:ligatures w14:val="standard"/>
    </w:rPr>
  </w:style>
  <w:style w:type="paragraph" w:customStyle="1" w:styleId="407559A01808456389B73C37DF0BF36C">
    <w:name w:val="407559A01808456389B73C37DF0BF36C"/>
    <w:rsid w:val="00FD6CB5"/>
  </w:style>
  <w:style w:type="paragraph" w:customStyle="1" w:styleId="8DA4E5F791E94F5C855E218E4446B20E">
    <w:name w:val="8DA4E5F791E94F5C855E218E4446B20E"/>
    <w:rsid w:val="00FD6CB5"/>
  </w:style>
  <w:style w:type="paragraph" w:customStyle="1" w:styleId="5DCF038EE4CD46C9822ACACAF672365A">
    <w:name w:val="5DCF038EE4CD46C9822ACACAF672365A"/>
    <w:rsid w:val="00FD6CB5"/>
  </w:style>
  <w:style w:type="paragraph" w:customStyle="1" w:styleId="50BEDAF842584800BB55FC766620DF2F">
    <w:name w:val="50BEDAF842584800BB55FC766620DF2F"/>
    <w:rsid w:val="00FD6CB5"/>
  </w:style>
  <w:style w:type="paragraph" w:customStyle="1" w:styleId="45AE630FDE6A46A490529D38B597602F">
    <w:name w:val="45AE630FDE6A46A490529D38B597602F"/>
    <w:rsid w:val="00FD6CB5"/>
  </w:style>
  <w:style w:type="paragraph" w:customStyle="1" w:styleId="D368C98A309049B9AD41AECA5C19B3FE6">
    <w:name w:val="D368C98A309049B9AD41AECA5C19B3FE6"/>
    <w:rsid w:val="00FD6CB5"/>
    <w:pPr>
      <w:spacing w:before="120" w:after="0" w:line="240" w:lineRule="auto"/>
      <w:ind w:left="72" w:right="72"/>
    </w:pPr>
    <w:rPr>
      <w:kern w:val="22"/>
      <w:lang w:val="en-US" w:eastAsia="ja-JP"/>
      <w14:ligatures w14:val="standard"/>
    </w:rPr>
  </w:style>
  <w:style w:type="paragraph" w:customStyle="1" w:styleId="028AD53260194461866A1CD01BB7A1FA4">
    <w:name w:val="028AD53260194461866A1CD01BB7A1FA4"/>
    <w:rsid w:val="00FD6CB5"/>
    <w:pPr>
      <w:spacing w:before="120" w:after="0" w:line="240" w:lineRule="auto"/>
      <w:ind w:left="72" w:right="72"/>
    </w:pPr>
    <w:rPr>
      <w:kern w:val="22"/>
      <w:lang w:val="en-US" w:eastAsia="ja-JP"/>
      <w14:ligatures w14:val="standard"/>
    </w:rPr>
  </w:style>
  <w:style w:type="paragraph" w:customStyle="1" w:styleId="0C159F21B9404B7AAF75F3D52820FE2B4">
    <w:name w:val="0C159F21B9404B7AAF75F3D52820FE2B4"/>
    <w:rsid w:val="00FD6CB5"/>
    <w:pPr>
      <w:spacing w:before="120" w:after="0" w:line="240" w:lineRule="auto"/>
      <w:ind w:left="72" w:right="72"/>
    </w:pPr>
    <w:rPr>
      <w:kern w:val="22"/>
      <w:lang w:val="en-US" w:eastAsia="ja-JP"/>
      <w14:ligatures w14:val="standard"/>
    </w:rPr>
  </w:style>
  <w:style w:type="paragraph" w:customStyle="1" w:styleId="0DBFF10A0FCB4F2FBF72D0543EDCDC4A4">
    <w:name w:val="0DBFF10A0FCB4F2FBF72D0543EDCDC4A4"/>
    <w:rsid w:val="00FD6CB5"/>
    <w:pPr>
      <w:spacing w:before="120" w:after="0" w:line="240" w:lineRule="auto"/>
      <w:ind w:left="72" w:right="72"/>
    </w:pPr>
    <w:rPr>
      <w:kern w:val="22"/>
      <w:lang w:val="en-US" w:eastAsia="ja-JP"/>
      <w14:ligatures w14:val="standard"/>
    </w:rPr>
  </w:style>
  <w:style w:type="paragraph" w:customStyle="1" w:styleId="9C259EF5F276491FBB12C6E66249720B4">
    <w:name w:val="9C259EF5F276491FBB12C6E66249720B4"/>
    <w:rsid w:val="00FD6CB5"/>
    <w:pPr>
      <w:spacing w:before="120" w:after="0" w:line="240" w:lineRule="auto"/>
      <w:ind w:left="72" w:right="72"/>
    </w:pPr>
    <w:rPr>
      <w:kern w:val="22"/>
      <w:lang w:val="en-US" w:eastAsia="ja-JP"/>
      <w14:ligatures w14:val="standard"/>
    </w:rPr>
  </w:style>
  <w:style w:type="paragraph" w:customStyle="1" w:styleId="0F4555F138324717BFC096B8333329324">
    <w:name w:val="0F4555F138324717BFC096B8333329324"/>
    <w:rsid w:val="00FD6CB5"/>
    <w:pPr>
      <w:spacing w:before="120" w:after="0" w:line="240" w:lineRule="auto"/>
      <w:ind w:left="72" w:right="72"/>
    </w:pPr>
    <w:rPr>
      <w:kern w:val="22"/>
      <w:lang w:val="en-US" w:eastAsia="ja-JP"/>
      <w14:ligatures w14:val="standard"/>
    </w:rPr>
  </w:style>
  <w:style w:type="paragraph" w:customStyle="1" w:styleId="DB5A4F10B41F4F72A1482BF8CEE7247E4">
    <w:name w:val="DB5A4F10B41F4F72A1482BF8CEE7247E4"/>
    <w:rsid w:val="00FD6CB5"/>
    <w:pPr>
      <w:spacing w:before="120" w:after="0" w:line="240" w:lineRule="auto"/>
      <w:ind w:left="72" w:right="72"/>
    </w:pPr>
    <w:rPr>
      <w:kern w:val="22"/>
      <w:lang w:val="en-US" w:eastAsia="ja-JP"/>
      <w14:ligatures w14:val="standard"/>
    </w:rPr>
  </w:style>
  <w:style w:type="paragraph" w:customStyle="1" w:styleId="F56785B85DA7427991A880F4FA46EF4A4">
    <w:name w:val="F56785B85DA7427991A880F4FA46EF4A4"/>
    <w:rsid w:val="00FD6CB5"/>
    <w:pPr>
      <w:spacing w:before="120" w:after="0" w:line="240" w:lineRule="auto"/>
      <w:ind w:left="72" w:right="72"/>
    </w:pPr>
    <w:rPr>
      <w:kern w:val="22"/>
      <w:lang w:val="en-US" w:eastAsia="ja-JP"/>
      <w14:ligatures w14:val="standard"/>
    </w:rPr>
  </w:style>
  <w:style w:type="paragraph" w:customStyle="1" w:styleId="64149B5E15CE463A84EAE0770C14F3854">
    <w:name w:val="64149B5E15CE463A84EAE0770C14F3854"/>
    <w:rsid w:val="00FD6CB5"/>
    <w:pPr>
      <w:spacing w:before="120" w:after="0" w:line="240" w:lineRule="auto"/>
      <w:ind w:left="72" w:right="72"/>
    </w:pPr>
    <w:rPr>
      <w:kern w:val="22"/>
      <w:lang w:val="en-US" w:eastAsia="ja-JP"/>
      <w14:ligatures w14:val="standard"/>
    </w:rPr>
  </w:style>
  <w:style w:type="paragraph" w:customStyle="1" w:styleId="AC861F99F537453E944EBA16254A42B34">
    <w:name w:val="AC861F99F537453E944EBA16254A42B34"/>
    <w:rsid w:val="00FD6CB5"/>
    <w:pPr>
      <w:spacing w:before="120" w:after="0" w:line="240" w:lineRule="auto"/>
      <w:ind w:left="72" w:right="72"/>
    </w:pPr>
    <w:rPr>
      <w:kern w:val="22"/>
      <w:lang w:val="en-US" w:eastAsia="ja-JP"/>
      <w14:ligatures w14:val="standard"/>
    </w:rPr>
  </w:style>
  <w:style w:type="paragraph" w:customStyle="1" w:styleId="C2272F8F28FC44068DB10703522393944">
    <w:name w:val="C2272F8F28FC44068DB10703522393944"/>
    <w:rsid w:val="00FD6CB5"/>
    <w:pPr>
      <w:spacing w:before="120" w:after="0" w:line="240" w:lineRule="auto"/>
      <w:ind w:left="72" w:right="72"/>
    </w:pPr>
    <w:rPr>
      <w:kern w:val="22"/>
      <w:lang w:val="en-US" w:eastAsia="ja-JP"/>
      <w14:ligatures w14:val="standard"/>
    </w:rPr>
  </w:style>
  <w:style w:type="paragraph" w:customStyle="1" w:styleId="0F9BC6D4F0EC4682A00B0B83E71BF1116">
    <w:name w:val="0F9BC6D4F0EC4682A00B0B83E71BF1116"/>
    <w:rsid w:val="00FD6CB5"/>
    <w:pPr>
      <w:spacing w:before="120" w:after="0" w:line="240" w:lineRule="auto"/>
      <w:ind w:left="72" w:right="72"/>
    </w:pPr>
    <w:rPr>
      <w:kern w:val="22"/>
      <w:lang w:val="en-US" w:eastAsia="ja-JP"/>
      <w14:ligatures w14:val="standard"/>
    </w:rPr>
  </w:style>
  <w:style w:type="paragraph" w:customStyle="1" w:styleId="5E4953FE1C5D471189504453D1E472496">
    <w:name w:val="5E4953FE1C5D471189504453D1E472496"/>
    <w:rsid w:val="00FD6CB5"/>
    <w:pPr>
      <w:spacing w:before="120" w:after="0" w:line="240" w:lineRule="auto"/>
      <w:ind w:left="72" w:right="72"/>
    </w:pPr>
    <w:rPr>
      <w:kern w:val="22"/>
      <w:lang w:val="en-US" w:eastAsia="ja-JP"/>
      <w14:ligatures w14:val="standard"/>
    </w:rPr>
  </w:style>
  <w:style w:type="paragraph" w:customStyle="1" w:styleId="1C1BA986E2DC4D9F8CF371F0454086776">
    <w:name w:val="1C1BA986E2DC4D9F8CF371F0454086776"/>
    <w:rsid w:val="00FD6CB5"/>
    <w:pPr>
      <w:spacing w:before="120" w:after="0" w:line="240" w:lineRule="auto"/>
      <w:ind w:left="72" w:right="72"/>
    </w:pPr>
    <w:rPr>
      <w:kern w:val="22"/>
      <w:lang w:val="en-US" w:eastAsia="ja-JP"/>
      <w14:ligatures w14:val="standard"/>
    </w:rPr>
  </w:style>
  <w:style w:type="paragraph" w:customStyle="1" w:styleId="0A438EB822964A27B0E1C524DF2CEC146">
    <w:name w:val="0A438EB822964A27B0E1C524DF2CEC146"/>
    <w:rsid w:val="00FD6CB5"/>
    <w:pPr>
      <w:spacing w:before="120" w:after="0" w:line="240" w:lineRule="auto"/>
      <w:ind w:left="72" w:right="72"/>
    </w:pPr>
    <w:rPr>
      <w:kern w:val="22"/>
      <w:lang w:val="en-US" w:eastAsia="ja-JP"/>
      <w14:ligatures w14:val="standard"/>
    </w:rPr>
  </w:style>
  <w:style w:type="paragraph" w:customStyle="1" w:styleId="DBF3943688B440A98BD9FF0911A8B05C6">
    <w:name w:val="DBF3943688B440A98BD9FF0911A8B05C6"/>
    <w:rsid w:val="00FD6CB5"/>
    <w:pPr>
      <w:spacing w:before="120" w:after="0" w:line="240" w:lineRule="auto"/>
      <w:ind w:left="72" w:right="72"/>
    </w:pPr>
    <w:rPr>
      <w:kern w:val="22"/>
      <w:lang w:val="en-US" w:eastAsia="ja-JP"/>
      <w14:ligatures w14:val="standard"/>
    </w:rPr>
  </w:style>
  <w:style w:type="paragraph" w:customStyle="1" w:styleId="16650791CB9F47EF8390B182DEE131CF6">
    <w:name w:val="16650791CB9F47EF8390B182DEE131CF6"/>
    <w:rsid w:val="00FD6CB5"/>
    <w:pPr>
      <w:spacing w:before="120" w:after="0" w:line="240" w:lineRule="auto"/>
      <w:ind w:left="72" w:right="72"/>
    </w:pPr>
    <w:rPr>
      <w:kern w:val="22"/>
      <w:lang w:val="en-US" w:eastAsia="ja-JP"/>
      <w14:ligatures w14:val="standard"/>
    </w:rPr>
  </w:style>
  <w:style w:type="paragraph" w:customStyle="1" w:styleId="0C168AB0E88A46CB92921E3C0A7F37AE6">
    <w:name w:val="0C168AB0E88A46CB92921E3C0A7F37AE6"/>
    <w:rsid w:val="00FD6CB5"/>
    <w:pPr>
      <w:spacing w:before="120" w:after="0" w:line="240" w:lineRule="auto"/>
      <w:ind w:left="72" w:right="72"/>
    </w:pPr>
    <w:rPr>
      <w:kern w:val="22"/>
      <w:lang w:val="en-US" w:eastAsia="ja-JP"/>
      <w14:ligatures w14:val="standard"/>
    </w:rPr>
  </w:style>
  <w:style w:type="paragraph" w:customStyle="1" w:styleId="5DAF9A46BF8046CD9DCEC02DBEED820E6">
    <w:name w:val="5DAF9A46BF8046CD9DCEC02DBEED820E6"/>
    <w:rsid w:val="00FD6CB5"/>
    <w:pPr>
      <w:spacing w:before="120" w:after="0" w:line="240" w:lineRule="auto"/>
      <w:ind w:left="72" w:right="72"/>
    </w:pPr>
    <w:rPr>
      <w:kern w:val="22"/>
      <w:lang w:val="en-US" w:eastAsia="ja-JP"/>
      <w14:ligatures w14:val="standard"/>
    </w:rPr>
  </w:style>
  <w:style w:type="paragraph" w:customStyle="1" w:styleId="A6F1AF95C05748D59DC37C9768E48CBE6">
    <w:name w:val="A6F1AF95C05748D59DC37C9768E48CBE6"/>
    <w:rsid w:val="00FD6CB5"/>
    <w:pPr>
      <w:spacing w:before="120" w:after="0" w:line="240" w:lineRule="auto"/>
      <w:ind w:left="72" w:right="72"/>
    </w:pPr>
    <w:rPr>
      <w:kern w:val="22"/>
      <w:lang w:val="en-US" w:eastAsia="ja-JP"/>
      <w14:ligatures w14:val="standard"/>
    </w:rPr>
  </w:style>
  <w:style w:type="paragraph" w:customStyle="1" w:styleId="664BED333A174A5D8D878F700B334AC76">
    <w:name w:val="664BED333A174A5D8D878F700B334AC76"/>
    <w:rsid w:val="00FD6CB5"/>
    <w:pPr>
      <w:spacing w:before="120" w:after="0" w:line="240" w:lineRule="auto"/>
      <w:ind w:left="72" w:right="72"/>
    </w:pPr>
    <w:rPr>
      <w:kern w:val="22"/>
      <w:lang w:val="en-US" w:eastAsia="ja-JP"/>
      <w14:ligatures w14:val="standard"/>
    </w:rPr>
  </w:style>
  <w:style w:type="paragraph" w:customStyle="1" w:styleId="4B7A9693DDA6431C8AC1691CDE76F4846">
    <w:name w:val="4B7A9693DDA6431C8AC1691CDE76F4846"/>
    <w:rsid w:val="00FD6CB5"/>
    <w:pPr>
      <w:spacing w:before="120" w:after="0" w:line="240" w:lineRule="auto"/>
      <w:ind w:left="72" w:right="72"/>
    </w:pPr>
    <w:rPr>
      <w:kern w:val="22"/>
      <w:lang w:val="en-US" w:eastAsia="ja-JP"/>
      <w14:ligatures w14:val="standard"/>
    </w:rPr>
  </w:style>
  <w:style w:type="paragraph" w:customStyle="1" w:styleId="C94D0F7E566E448EA8D7EB9EDB02E3236">
    <w:name w:val="C94D0F7E566E448EA8D7EB9EDB02E3236"/>
    <w:rsid w:val="00FD6CB5"/>
    <w:pPr>
      <w:spacing w:before="120" w:after="0" w:line="240" w:lineRule="auto"/>
      <w:ind w:left="72" w:right="72"/>
    </w:pPr>
    <w:rPr>
      <w:kern w:val="22"/>
      <w:lang w:val="en-US" w:eastAsia="ja-JP"/>
      <w14:ligatures w14:val="standard"/>
    </w:rPr>
  </w:style>
  <w:style w:type="paragraph" w:customStyle="1" w:styleId="D0067C3C07FA4446A8B3CCA2F0EBBE956">
    <w:name w:val="D0067C3C07FA4446A8B3CCA2F0EBBE956"/>
    <w:rsid w:val="00FD6CB5"/>
    <w:pPr>
      <w:spacing w:before="120" w:after="0" w:line="240" w:lineRule="auto"/>
      <w:ind w:left="72" w:right="72"/>
    </w:pPr>
    <w:rPr>
      <w:kern w:val="22"/>
      <w:lang w:val="en-US" w:eastAsia="ja-JP"/>
      <w14:ligatures w14:val="standard"/>
    </w:rPr>
  </w:style>
  <w:style w:type="paragraph" w:customStyle="1" w:styleId="FC5B71D030B44F948B0E32E961472F356">
    <w:name w:val="FC5B71D030B44F948B0E32E961472F356"/>
    <w:rsid w:val="00FD6CB5"/>
    <w:pPr>
      <w:spacing w:before="120" w:after="0" w:line="240" w:lineRule="auto"/>
      <w:ind w:left="72" w:right="72"/>
    </w:pPr>
    <w:rPr>
      <w:kern w:val="22"/>
      <w:lang w:val="en-US" w:eastAsia="ja-JP"/>
      <w14:ligatures w14:val="standard"/>
    </w:rPr>
  </w:style>
  <w:style w:type="paragraph" w:customStyle="1" w:styleId="ADF3839E3B304C2BA0F369A4BCABFD806">
    <w:name w:val="ADF3839E3B304C2BA0F369A4BCABFD806"/>
    <w:rsid w:val="00FD6CB5"/>
    <w:pPr>
      <w:spacing w:before="120" w:after="0" w:line="240" w:lineRule="auto"/>
      <w:ind w:left="72" w:right="72"/>
    </w:pPr>
    <w:rPr>
      <w:kern w:val="22"/>
      <w:lang w:val="en-US" w:eastAsia="ja-JP"/>
      <w14:ligatures w14:val="standard"/>
    </w:rPr>
  </w:style>
  <w:style w:type="paragraph" w:customStyle="1" w:styleId="42AC03A061454178A2EF892FB6E79F7E6">
    <w:name w:val="42AC03A061454178A2EF892FB6E79F7E6"/>
    <w:rsid w:val="00FD6CB5"/>
    <w:pPr>
      <w:spacing w:before="120" w:after="0" w:line="240" w:lineRule="auto"/>
      <w:ind w:left="72" w:right="72"/>
    </w:pPr>
    <w:rPr>
      <w:kern w:val="22"/>
      <w:lang w:val="en-US" w:eastAsia="ja-JP"/>
      <w14:ligatures w14:val="standard"/>
    </w:rPr>
  </w:style>
  <w:style w:type="paragraph" w:customStyle="1" w:styleId="23C12945B8F94E96877E090C202E9DAB">
    <w:name w:val="23C12945B8F94E96877E090C202E9DAB"/>
    <w:rsid w:val="00FD6CB5"/>
  </w:style>
  <w:style w:type="paragraph" w:customStyle="1" w:styleId="E7BBA707BD0C405A8037F7BBF25DBECF">
    <w:name w:val="E7BBA707BD0C405A8037F7BBF25DBECF"/>
    <w:rsid w:val="00FD6CB5"/>
  </w:style>
  <w:style w:type="paragraph" w:customStyle="1" w:styleId="C9CD4B1F4A4E47B9BC01A48D46A772F0">
    <w:name w:val="C9CD4B1F4A4E47B9BC01A48D46A772F0"/>
    <w:rsid w:val="00FD6CB5"/>
  </w:style>
  <w:style w:type="paragraph" w:customStyle="1" w:styleId="2B35CD9C759B4033830CC67382CFEE2B">
    <w:name w:val="2B35CD9C759B4033830CC67382CFEE2B"/>
    <w:rsid w:val="00FD6CB5"/>
  </w:style>
  <w:style w:type="paragraph" w:customStyle="1" w:styleId="9552C1E53BEA4030B253E89F572136E5">
    <w:name w:val="9552C1E53BEA4030B253E89F572136E5"/>
    <w:rsid w:val="00FD6CB5"/>
  </w:style>
  <w:style w:type="paragraph" w:customStyle="1" w:styleId="9429A679AB234994AE32EAD1689F889B">
    <w:name w:val="9429A679AB234994AE32EAD1689F889B"/>
    <w:rsid w:val="00FD6CB5"/>
  </w:style>
  <w:style w:type="paragraph" w:customStyle="1" w:styleId="D493D05578F24E7AA35AEE1C7B4FBAD3">
    <w:name w:val="D493D05578F24E7AA35AEE1C7B4FBAD3"/>
    <w:rsid w:val="00FD6CB5"/>
  </w:style>
  <w:style w:type="paragraph" w:customStyle="1" w:styleId="4F94FC7BE4A44256AFA87716F45CE080">
    <w:name w:val="4F94FC7BE4A44256AFA87716F45CE080"/>
    <w:rsid w:val="00FD6CB5"/>
  </w:style>
  <w:style w:type="paragraph" w:customStyle="1" w:styleId="444169F0711F4FAA91D9E674ABF3E54C">
    <w:name w:val="444169F0711F4FAA91D9E674ABF3E54C"/>
    <w:rsid w:val="00FD6CB5"/>
  </w:style>
  <w:style w:type="paragraph" w:customStyle="1" w:styleId="D368C98A309049B9AD41AECA5C19B3FE7">
    <w:name w:val="D368C98A309049B9AD41AECA5C19B3FE7"/>
    <w:rsid w:val="00FD6CB5"/>
    <w:pPr>
      <w:spacing w:before="120" w:after="0" w:line="240" w:lineRule="auto"/>
      <w:ind w:left="72" w:right="72"/>
    </w:pPr>
    <w:rPr>
      <w:kern w:val="22"/>
      <w:lang w:val="en-US" w:eastAsia="ja-JP"/>
      <w14:ligatures w14:val="standard"/>
    </w:rPr>
  </w:style>
  <w:style w:type="paragraph" w:customStyle="1" w:styleId="028AD53260194461866A1CD01BB7A1FA5">
    <w:name w:val="028AD53260194461866A1CD01BB7A1FA5"/>
    <w:rsid w:val="00FD6CB5"/>
    <w:pPr>
      <w:spacing w:before="120" w:after="0" w:line="240" w:lineRule="auto"/>
      <w:ind w:left="72" w:right="72"/>
    </w:pPr>
    <w:rPr>
      <w:kern w:val="22"/>
      <w:lang w:val="en-US" w:eastAsia="ja-JP"/>
      <w14:ligatures w14:val="standard"/>
    </w:rPr>
  </w:style>
  <w:style w:type="paragraph" w:customStyle="1" w:styleId="0C159F21B9404B7AAF75F3D52820FE2B5">
    <w:name w:val="0C159F21B9404B7AAF75F3D52820FE2B5"/>
    <w:rsid w:val="00FD6CB5"/>
    <w:pPr>
      <w:spacing w:before="120" w:after="0" w:line="240" w:lineRule="auto"/>
      <w:ind w:left="72" w:right="72"/>
    </w:pPr>
    <w:rPr>
      <w:kern w:val="22"/>
      <w:lang w:val="en-US" w:eastAsia="ja-JP"/>
      <w14:ligatures w14:val="standard"/>
    </w:rPr>
  </w:style>
  <w:style w:type="paragraph" w:customStyle="1" w:styleId="0DBFF10A0FCB4F2FBF72D0543EDCDC4A5">
    <w:name w:val="0DBFF10A0FCB4F2FBF72D0543EDCDC4A5"/>
    <w:rsid w:val="00FD6CB5"/>
    <w:pPr>
      <w:spacing w:before="120" w:after="0" w:line="240" w:lineRule="auto"/>
      <w:ind w:left="72" w:right="72"/>
    </w:pPr>
    <w:rPr>
      <w:kern w:val="22"/>
      <w:lang w:val="en-US" w:eastAsia="ja-JP"/>
      <w14:ligatures w14:val="standard"/>
    </w:rPr>
  </w:style>
  <w:style w:type="paragraph" w:customStyle="1" w:styleId="9C259EF5F276491FBB12C6E66249720B5">
    <w:name w:val="9C259EF5F276491FBB12C6E66249720B5"/>
    <w:rsid w:val="00FD6CB5"/>
    <w:pPr>
      <w:spacing w:before="120" w:after="0" w:line="240" w:lineRule="auto"/>
      <w:ind w:left="72" w:right="72"/>
    </w:pPr>
    <w:rPr>
      <w:kern w:val="22"/>
      <w:lang w:val="en-US" w:eastAsia="ja-JP"/>
      <w14:ligatures w14:val="standard"/>
    </w:rPr>
  </w:style>
  <w:style w:type="paragraph" w:customStyle="1" w:styleId="0F4555F138324717BFC096B8333329325">
    <w:name w:val="0F4555F138324717BFC096B8333329325"/>
    <w:rsid w:val="00FD6CB5"/>
    <w:pPr>
      <w:spacing w:before="120" w:after="0" w:line="240" w:lineRule="auto"/>
      <w:ind w:left="72" w:right="72"/>
    </w:pPr>
    <w:rPr>
      <w:kern w:val="22"/>
      <w:lang w:val="en-US" w:eastAsia="ja-JP"/>
      <w14:ligatures w14:val="standard"/>
    </w:rPr>
  </w:style>
  <w:style w:type="paragraph" w:customStyle="1" w:styleId="DB5A4F10B41F4F72A1482BF8CEE7247E5">
    <w:name w:val="DB5A4F10B41F4F72A1482BF8CEE7247E5"/>
    <w:rsid w:val="00FD6CB5"/>
    <w:pPr>
      <w:spacing w:before="120" w:after="0" w:line="240" w:lineRule="auto"/>
      <w:ind w:left="72" w:right="72"/>
    </w:pPr>
    <w:rPr>
      <w:kern w:val="22"/>
      <w:lang w:val="en-US" w:eastAsia="ja-JP"/>
      <w14:ligatures w14:val="standard"/>
    </w:rPr>
  </w:style>
  <w:style w:type="paragraph" w:customStyle="1" w:styleId="F56785B85DA7427991A880F4FA46EF4A5">
    <w:name w:val="F56785B85DA7427991A880F4FA46EF4A5"/>
    <w:rsid w:val="00FD6CB5"/>
    <w:pPr>
      <w:spacing w:before="120" w:after="0" w:line="240" w:lineRule="auto"/>
      <w:ind w:left="72" w:right="72"/>
    </w:pPr>
    <w:rPr>
      <w:kern w:val="22"/>
      <w:lang w:val="en-US" w:eastAsia="ja-JP"/>
      <w14:ligatures w14:val="standard"/>
    </w:rPr>
  </w:style>
  <w:style w:type="paragraph" w:customStyle="1" w:styleId="64149B5E15CE463A84EAE0770C14F3855">
    <w:name w:val="64149B5E15CE463A84EAE0770C14F3855"/>
    <w:rsid w:val="00FD6CB5"/>
    <w:pPr>
      <w:spacing w:before="120" w:after="0" w:line="240" w:lineRule="auto"/>
      <w:ind w:left="72" w:right="72"/>
    </w:pPr>
    <w:rPr>
      <w:kern w:val="22"/>
      <w:lang w:val="en-US" w:eastAsia="ja-JP"/>
      <w14:ligatures w14:val="standard"/>
    </w:rPr>
  </w:style>
  <w:style w:type="paragraph" w:customStyle="1" w:styleId="AC861F99F537453E944EBA16254A42B35">
    <w:name w:val="AC861F99F537453E944EBA16254A42B35"/>
    <w:rsid w:val="00FD6CB5"/>
    <w:pPr>
      <w:spacing w:before="120" w:after="0" w:line="240" w:lineRule="auto"/>
      <w:ind w:left="72" w:right="72"/>
    </w:pPr>
    <w:rPr>
      <w:kern w:val="22"/>
      <w:lang w:val="en-US" w:eastAsia="ja-JP"/>
      <w14:ligatures w14:val="standard"/>
    </w:rPr>
  </w:style>
  <w:style w:type="paragraph" w:customStyle="1" w:styleId="C2272F8F28FC44068DB10703522393945">
    <w:name w:val="C2272F8F28FC44068DB10703522393945"/>
    <w:rsid w:val="00FD6CB5"/>
    <w:pPr>
      <w:spacing w:before="120" w:after="0" w:line="240" w:lineRule="auto"/>
      <w:ind w:left="72" w:right="72"/>
    </w:pPr>
    <w:rPr>
      <w:kern w:val="22"/>
      <w:lang w:val="en-US" w:eastAsia="ja-JP"/>
      <w14:ligatures w14:val="standard"/>
    </w:rPr>
  </w:style>
  <w:style w:type="paragraph" w:customStyle="1" w:styleId="0F9BC6D4F0EC4682A00B0B83E71BF1117">
    <w:name w:val="0F9BC6D4F0EC4682A00B0B83E71BF1117"/>
    <w:rsid w:val="00FD6CB5"/>
    <w:pPr>
      <w:spacing w:before="120" w:after="0" w:line="240" w:lineRule="auto"/>
      <w:ind w:left="72" w:right="72"/>
    </w:pPr>
    <w:rPr>
      <w:kern w:val="22"/>
      <w:lang w:val="en-US" w:eastAsia="ja-JP"/>
      <w14:ligatures w14:val="standard"/>
    </w:rPr>
  </w:style>
  <w:style w:type="paragraph" w:customStyle="1" w:styleId="5E4953FE1C5D471189504453D1E472497">
    <w:name w:val="5E4953FE1C5D471189504453D1E472497"/>
    <w:rsid w:val="00FD6CB5"/>
    <w:pPr>
      <w:spacing w:before="120" w:after="0" w:line="240" w:lineRule="auto"/>
      <w:ind w:left="72" w:right="72"/>
    </w:pPr>
    <w:rPr>
      <w:kern w:val="22"/>
      <w:lang w:val="en-US" w:eastAsia="ja-JP"/>
      <w14:ligatures w14:val="standard"/>
    </w:rPr>
  </w:style>
  <w:style w:type="paragraph" w:customStyle="1" w:styleId="1C1BA986E2DC4D9F8CF371F0454086777">
    <w:name w:val="1C1BA986E2DC4D9F8CF371F0454086777"/>
    <w:rsid w:val="00FD6CB5"/>
    <w:pPr>
      <w:spacing w:before="120" w:after="0" w:line="240" w:lineRule="auto"/>
      <w:ind w:left="72" w:right="72"/>
    </w:pPr>
    <w:rPr>
      <w:kern w:val="22"/>
      <w:lang w:val="en-US" w:eastAsia="ja-JP"/>
      <w14:ligatures w14:val="standard"/>
    </w:rPr>
  </w:style>
  <w:style w:type="paragraph" w:customStyle="1" w:styleId="0A438EB822964A27B0E1C524DF2CEC147">
    <w:name w:val="0A438EB822964A27B0E1C524DF2CEC147"/>
    <w:rsid w:val="00FD6CB5"/>
    <w:pPr>
      <w:spacing w:before="120" w:after="0" w:line="240" w:lineRule="auto"/>
      <w:ind w:left="72" w:right="72"/>
    </w:pPr>
    <w:rPr>
      <w:kern w:val="22"/>
      <w:lang w:val="en-US" w:eastAsia="ja-JP"/>
      <w14:ligatures w14:val="standard"/>
    </w:rPr>
  </w:style>
  <w:style w:type="paragraph" w:customStyle="1" w:styleId="DBF3943688B440A98BD9FF0911A8B05C7">
    <w:name w:val="DBF3943688B440A98BD9FF0911A8B05C7"/>
    <w:rsid w:val="00FD6CB5"/>
    <w:pPr>
      <w:spacing w:before="120" w:after="0" w:line="240" w:lineRule="auto"/>
      <w:ind w:left="72" w:right="72"/>
    </w:pPr>
    <w:rPr>
      <w:kern w:val="22"/>
      <w:lang w:val="en-US" w:eastAsia="ja-JP"/>
      <w14:ligatures w14:val="standard"/>
    </w:rPr>
  </w:style>
  <w:style w:type="paragraph" w:customStyle="1" w:styleId="16650791CB9F47EF8390B182DEE131CF7">
    <w:name w:val="16650791CB9F47EF8390B182DEE131CF7"/>
    <w:rsid w:val="00FD6CB5"/>
    <w:pPr>
      <w:spacing w:before="120" w:after="0" w:line="240" w:lineRule="auto"/>
      <w:ind w:left="72" w:right="72"/>
    </w:pPr>
    <w:rPr>
      <w:kern w:val="22"/>
      <w:lang w:val="en-US" w:eastAsia="ja-JP"/>
      <w14:ligatures w14:val="standard"/>
    </w:rPr>
  </w:style>
  <w:style w:type="paragraph" w:customStyle="1" w:styleId="0C168AB0E88A46CB92921E3C0A7F37AE7">
    <w:name w:val="0C168AB0E88A46CB92921E3C0A7F37AE7"/>
    <w:rsid w:val="00FD6CB5"/>
    <w:pPr>
      <w:spacing w:before="120" w:after="0" w:line="240" w:lineRule="auto"/>
      <w:ind w:left="72" w:right="72"/>
    </w:pPr>
    <w:rPr>
      <w:kern w:val="22"/>
      <w:lang w:val="en-US" w:eastAsia="ja-JP"/>
      <w14:ligatures w14:val="standard"/>
    </w:rPr>
  </w:style>
  <w:style w:type="paragraph" w:customStyle="1" w:styleId="5DAF9A46BF8046CD9DCEC02DBEED820E7">
    <w:name w:val="5DAF9A46BF8046CD9DCEC02DBEED820E7"/>
    <w:rsid w:val="00FD6CB5"/>
    <w:pPr>
      <w:spacing w:before="120" w:after="0" w:line="240" w:lineRule="auto"/>
      <w:ind w:left="72" w:right="72"/>
    </w:pPr>
    <w:rPr>
      <w:kern w:val="22"/>
      <w:lang w:val="en-US" w:eastAsia="ja-JP"/>
      <w14:ligatures w14:val="standard"/>
    </w:rPr>
  </w:style>
  <w:style w:type="paragraph" w:customStyle="1" w:styleId="A6F1AF95C05748D59DC37C9768E48CBE7">
    <w:name w:val="A6F1AF95C05748D59DC37C9768E48CBE7"/>
    <w:rsid w:val="00FD6CB5"/>
    <w:pPr>
      <w:spacing w:before="120" w:after="0" w:line="240" w:lineRule="auto"/>
      <w:ind w:left="72" w:right="72"/>
    </w:pPr>
    <w:rPr>
      <w:kern w:val="22"/>
      <w:lang w:val="en-US" w:eastAsia="ja-JP"/>
      <w14:ligatures w14:val="standard"/>
    </w:rPr>
  </w:style>
  <w:style w:type="paragraph" w:customStyle="1" w:styleId="664BED333A174A5D8D878F700B334AC77">
    <w:name w:val="664BED333A174A5D8D878F700B334AC77"/>
    <w:rsid w:val="00FD6CB5"/>
    <w:pPr>
      <w:spacing w:before="120" w:after="0" w:line="240" w:lineRule="auto"/>
      <w:ind w:left="72" w:right="72"/>
    </w:pPr>
    <w:rPr>
      <w:kern w:val="22"/>
      <w:lang w:val="en-US" w:eastAsia="ja-JP"/>
      <w14:ligatures w14:val="standard"/>
    </w:rPr>
  </w:style>
  <w:style w:type="paragraph" w:customStyle="1" w:styleId="4B7A9693DDA6431C8AC1691CDE76F4847">
    <w:name w:val="4B7A9693DDA6431C8AC1691CDE76F4847"/>
    <w:rsid w:val="00FD6CB5"/>
    <w:pPr>
      <w:spacing w:before="120" w:after="0" w:line="240" w:lineRule="auto"/>
      <w:ind w:left="72" w:right="72"/>
    </w:pPr>
    <w:rPr>
      <w:kern w:val="22"/>
      <w:lang w:val="en-US" w:eastAsia="ja-JP"/>
      <w14:ligatures w14:val="standard"/>
    </w:rPr>
  </w:style>
  <w:style w:type="paragraph" w:customStyle="1" w:styleId="C94D0F7E566E448EA8D7EB9EDB02E3237">
    <w:name w:val="C94D0F7E566E448EA8D7EB9EDB02E3237"/>
    <w:rsid w:val="00FD6CB5"/>
    <w:pPr>
      <w:spacing w:before="120" w:after="0" w:line="240" w:lineRule="auto"/>
      <w:ind w:left="72" w:right="72"/>
    </w:pPr>
    <w:rPr>
      <w:kern w:val="22"/>
      <w:lang w:val="en-US" w:eastAsia="ja-JP"/>
      <w14:ligatures w14:val="standard"/>
    </w:rPr>
  </w:style>
  <w:style w:type="paragraph" w:customStyle="1" w:styleId="D0067C3C07FA4446A8B3CCA2F0EBBE957">
    <w:name w:val="D0067C3C07FA4446A8B3CCA2F0EBBE957"/>
    <w:rsid w:val="00FD6CB5"/>
    <w:pPr>
      <w:spacing w:before="120" w:after="0" w:line="240" w:lineRule="auto"/>
      <w:ind w:left="72" w:right="72"/>
    </w:pPr>
    <w:rPr>
      <w:kern w:val="22"/>
      <w:lang w:val="en-US" w:eastAsia="ja-JP"/>
      <w14:ligatures w14:val="standard"/>
    </w:rPr>
  </w:style>
  <w:style w:type="paragraph" w:customStyle="1" w:styleId="FC5B71D030B44F948B0E32E961472F357">
    <w:name w:val="FC5B71D030B44F948B0E32E961472F357"/>
    <w:rsid w:val="00FD6CB5"/>
    <w:pPr>
      <w:spacing w:before="120" w:after="0" w:line="240" w:lineRule="auto"/>
      <w:ind w:left="72" w:right="72"/>
    </w:pPr>
    <w:rPr>
      <w:kern w:val="22"/>
      <w:lang w:val="en-US" w:eastAsia="ja-JP"/>
      <w14:ligatures w14:val="standard"/>
    </w:rPr>
  </w:style>
  <w:style w:type="paragraph" w:customStyle="1" w:styleId="ADF3839E3B304C2BA0F369A4BCABFD807">
    <w:name w:val="ADF3839E3B304C2BA0F369A4BCABFD807"/>
    <w:rsid w:val="00FD6CB5"/>
    <w:pPr>
      <w:spacing w:before="120" w:after="0" w:line="240" w:lineRule="auto"/>
      <w:ind w:left="72" w:right="72"/>
    </w:pPr>
    <w:rPr>
      <w:kern w:val="22"/>
      <w:lang w:val="en-US" w:eastAsia="ja-JP"/>
      <w14:ligatures w14:val="standard"/>
    </w:rPr>
  </w:style>
  <w:style w:type="paragraph" w:customStyle="1" w:styleId="42AC03A061454178A2EF892FB6E79F7E7">
    <w:name w:val="42AC03A061454178A2EF892FB6E79F7E7"/>
    <w:rsid w:val="00FD6CB5"/>
    <w:pPr>
      <w:spacing w:before="120" w:after="0" w:line="240" w:lineRule="auto"/>
      <w:ind w:left="72" w:right="72"/>
    </w:pPr>
    <w:rPr>
      <w:kern w:val="22"/>
      <w:lang w:val="en-US" w:eastAsia="ja-JP"/>
      <w14:ligatures w14:val="standard"/>
    </w:rPr>
  </w:style>
  <w:style w:type="paragraph" w:customStyle="1" w:styleId="DCFDFF82F41E485781004A6EDB3953EE">
    <w:name w:val="DCFDFF82F41E485781004A6EDB3953EE"/>
    <w:rsid w:val="00FD6CB5"/>
  </w:style>
  <w:style w:type="paragraph" w:customStyle="1" w:styleId="C6EDFCD84E8846C9A92F85433FCE9F68">
    <w:name w:val="C6EDFCD84E8846C9A92F85433FCE9F68"/>
    <w:rsid w:val="00FD6CB5"/>
  </w:style>
  <w:style w:type="paragraph" w:customStyle="1" w:styleId="61253F3EC0A34B2FB9527333B23C7B29">
    <w:name w:val="61253F3EC0A34B2FB9527333B23C7B29"/>
    <w:rsid w:val="00FD6CB5"/>
  </w:style>
  <w:style w:type="paragraph" w:customStyle="1" w:styleId="270F21626C5A483D935C760D14F1CC4A">
    <w:name w:val="270F21626C5A483D935C760D14F1CC4A"/>
    <w:rsid w:val="00FD6CB5"/>
  </w:style>
  <w:style w:type="paragraph" w:customStyle="1" w:styleId="ECB1FA8364674176A010DB3419D2A947">
    <w:name w:val="ECB1FA8364674176A010DB3419D2A947"/>
    <w:rsid w:val="00FD6CB5"/>
  </w:style>
  <w:style w:type="paragraph" w:customStyle="1" w:styleId="DCEADC90C761484A80086B121051B329">
    <w:name w:val="DCEADC90C761484A80086B121051B329"/>
    <w:rsid w:val="00FD6CB5"/>
  </w:style>
  <w:style w:type="paragraph" w:customStyle="1" w:styleId="26C72DA6D2D547E3B029C65DBE219C08">
    <w:name w:val="26C72DA6D2D547E3B029C65DBE219C08"/>
    <w:rsid w:val="00FD6CB5"/>
  </w:style>
  <w:style w:type="paragraph" w:customStyle="1" w:styleId="9F0EAEC21C19499DB0E67888A6645CDC">
    <w:name w:val="9F0EAEC21C19499DB0E67888A6645CDC"/>
    <w:rsid w:val="00FD6CB5"/>
  </w:style>
  <w:style w:type="paragraph" w:customStyle="1" w:styleId="DE35F4C10EB144778B8408A4650F76CD">
    <w:name w:val="DE35F4C10EB144778B8408A4650F76CD"/>
    <w:rsid w:val="00FD6CB5"/>
  </w:style>
  <w:style w:type="paragraph" w:customStyle="1" w:styleId="9C2B005F29184E36AF0AE44A64587139">
    <w:name w:val="9C2B005F29184E36AF0AE44A64587139"/>
    <w:rsid w:val="00FD6CB5"/>
  </w:style>
  <w:style w:type="paragraph" w:customStyle="1" w:styleId="2EC4A3ECAA364D28BD09D8E04B6816C9">
    <w:name w:val="2EC4A3ECAA364D28BD09D8E04B6816C9"/>
    <w:rsid w:val="00FD6CB5"/>
  </w:style>
  <w:style w:type="paragraph" w:customStyle="1" w:styleId="DDF440A903DB4D878C2BCBF33703D126">
    <w:name w:val="DDF440A903DB4D878C2BCBF33703D126"/>
    <w:rsid w:val="00FD6CB5"/>
  </w:style>
  <w:style w:type="paragraph" w:customStyle="1" w:styleId="D4E693EEA0204F2DB2F025FCA7F02444">
    <w:name w:val="D4E693EEA0204F2DB2F025FCA7F02444"/>
    <w:rsid w:val="00FD6CB5"/>
  </w:style>
  <w:style w:type="paragraph" w:customStyle="1" w:styleId="F46200942AEA43E4913E67569D1081E3">
    <w:name w:val="F46200942AEA43E4913E67569D1081E3"/>
    <w:rsid w:val="00FD6CB5"/>
  </w:style>
  <w:style w:type="paragraph" w:customStyle="1" w:styleId="3C1B8FFBAC87415B8058258AFF245E4B">
    <w:name w:val="3C1B8FFBAC87415B8058258AFF245E4B"/>
    <w:rsid w:val="00FD6CB5"/>
  </w:style>
  <w:style w:type="paragraph" w:customStyle="1" w:styleId="D19AE1E91DC04E22992614B92B66FFE1">
    <w:name w:val="D19AE1E91DC04E22992614B92B66FFE1"/>
    <w:rsid w:val="00FD6CB5"/>
  </w:style>
  <w:style w:type="paragraph" w:customStyle="1" w:styleId="9B4326A804B2435AAF634D82FF982BAE">
    <w:name w:val="9B4326A804B2435AAF634D82FF982BAE"/>
    <w:rsid w:val="00FD6CB5"/>
  </w:style>
  <w:style w:type="paragraph" w:customStyle="1" w:styleId="5E01A0A1C59649A190CD429079EC4C43">
    <w:name w:val="5E01A0A1C59649A190CD429079EC4C43"/>
    <w:rsid w:val="00FD6CB5"/>
  </w:style>
  <w:style w:type="paragraph" w:customStyle="1" w:styleId="D52C83494D754A5E9D2954771E11F91D">
    <w:name w:val="D52C83494D754A5E9D2954771E11F91D"/>
    <w:rsid w:val="00FD6CB5"/>
  </w:style>
  <w:style w:type="paragraph" w:customStyle="1" w:styleId="8614A15F8FC54F9498E0544D56D3A0D5">
    <w:name w:val="8614A15F8FC54F9498E0544D56D3A0D5"/>
    <w:rsid w:val="00FD6CB5"/>
  </w:style>
  <w:style w:type="paragraph" w:customStyle="1" w:styleId="CBB77676B74E4E799134E159DB3EA1F4">
    <w:name w:val="CBB77676B74E4E799134E159DB3EA1F4"/>
    <w:rsid w:val="00FD6CB5"/>
  </w:style>
  <w:style w:type="paragraph" w:customStyle="1" w:styleId="D186F3F8726B4C16BAF705820095D547">
    <w:name w:val="D186F3F8726B4C16BAF705820095D547"/>
    <w:rsid w:val="00FD6CB5"/>
  </w:style>
  <w:style w:type="paragraph" w:customStyle="1" w:styleId="C3C507268855446FA4B8CFFDC391C638">
    <w:name w:val="C3C507268855446FA4B8CFFDC391C638"/>
    <w:rsid w:val="00FD6CB5"/>
  </w:style>
  <w:style w:type="paragraph" w:customStyle="1" w:styleId="9C570BB881B54E3D9A8B66C733DFE972">
    <w:name w:val="9C570BB881B54E3D9A8B66C733DFE972"/>
    <w:rsid w:val="00FD6CB5"/>
  </w:style>
  <w:style w:type="paragraph" w:customStyle="1" w:styleId="66E358BEFC26485280735404425E8FD4">
    <w:name w:val="66E358BEFC26485280735404425E8FD4"/>
    <w:rsid w:val="00FD6CB5"/>
  </w:style>
  <w:style w:type="paragraph" w:customStyle="1" w:styleId="5D324C0182C547ABB110FC8A202D1689">
    <w:name w:val="5D324C0182C547ABB110FC8A202D1689"/>
    <w:rsid w:val="00FD6CB5"/>
  </w:style>
  <w:style w:type="paragraph" w:customStyle="1" w:styleId="650268AECA8A43D2B36D549932B08E3A">
    <w:name w:val="650268AECA8A43D2B36D549932B08E3A"/>
    <w:rsid w:val="00FD6CB5"/>
  </w:style>
  <w:style w:type="paragraph" w:customStyle="1" w:styleId="42E5AA729F854E4191905CBFB386269E">
    <w:name w:val="42E5AA729F854E4191905CBFB386269E"/>
    <w:rsid w:val="00FD6CB5"/>
  </w:style>
  <w:style w:type="paragraph" w:customStyle="1" w:styleId="52F8244490554BAD93956F28982F37D9">
    <w:name w:val="52F8244490554BAD93956F28982F37D9"/>
    <w:rsid w:val="00FD6CB5"/>
  </w:style>
  <w:style w:type="paragraph" w:customStyle="1" w:styleId="04AEA4D171264444ACA08596ED6DDD25">
    <w:name w:val="04AEA4D171264444ACA08596ED6DDD25"/>
    <w:rsid w:val="00FD6CB5"/>
  </w:style>
  <w:style w:type="paragraph" w:customStyle="1" w:styleId="28A39935AA3E4307BC33C4771550F5F7">
    <w:name w:val="28A39935AA3E4307BC33C4771550F5F7"/>
    <w:rsid w:val="00FD6CB5"/>
  </w:style>
  <w:style w:type="paragraph" w:customStyle="1" w:styleId="A6288FF2ABCF498FA36C84677FE9C9B4">
    <w:name w:val="A6288FF2ABCF498FA36C84677FE9C9B4"/>
    <w:rsid w:val="00FD6CB5"/>
  </w:style>
  <w:style w:type="paragraph" w:customStyle="1" w:styleId="4E1F4C29BA7C4C7497B2E8CA274312C0">
    <w:name w:val="4E1F4C29BA7C4C7497B2E8CA274312C0"/>
    <w:rsid w:val="00FD6CB5"/>
  </w:style>
  <w:style w:type="paragraph" w:customStyle="1" w:styleId="CF8E080FAE004620A1298F5F0AF924CF">
    <w:name w:val="CF8E080FAE004620A1298F5F0AF924CF"/>
    <w:rsid w:val="00FD6CB5"/>
  </w:style>
  <w:style w:type="paragraph" w:customStyle="1" w:styleId="6B95B5A70FB44185A79A9DE78D82CDC4">
    <w:name w:val="6B95B5A70FB44185A79A9DE78D82CDC4"/>
    <w:rsid w:val="00FD6CB5"/>
  </w:style>
  <w:style w:type="paragraph" w:customStyle="1" w:styleId="30CFDB4EA04645EFB762202FBED91559">
    <w:name w:val="30CFDB4EA04645EFB762202FBED91559"/>
    <w:rsid w:val="00FD6CB5"/>
  </w:style>
  <w:style w:type="paragraph" w:customStyle="1" w:styleId="ABCA359726774F4B9CC4229BA58D17C9">
    <w:name w:val="ABCA359726774F4B9CC4229BA58D17C9"/>
    <w:rsid w:val="00FD6CB5"/>
  </w:style>
  <w:style w:type="paragraph" w:customStyle="1" w:styleId="0DB9E06A2B5C463CAEABF69E68BC2F2C">
    <w:name w:val="0DB9E06A2B5C463CAEABF69E68BC2F2C"/>
    <w:rsid w:val="00FD6CB5"/>
  </w:style>
  <w:style w:type="paragraph" w:customStyle="1" w:styleId="217DD313F4A04085880E0986EA3CCBF8">
    <w:name w:val="217DD313F4A04085880E0986EA3CCBF8"/>
    <w:rsid w:val="00FD6CB5"/>
  </w:style>
  <w:style w:type="paragraph" w:customStyle="1" w:styleId="625E8F1FA5C44BBDB59F6039A6BE598B">
    <w:name w:val="625E8F1FA5C44BBDB59F6039A6BE598B"/>
    <w:rsid w:val="00FD6CB5"/>
  </w:style>
  <w:style w:type="paragraph" w:customStyle="1" w:styleId="8B6E6392FFD5462D9B476AC2206613C5">
    <w:name w:val="8B6E6392FFD5462D9B476AC2206613C5"/>
    <w:rsid w:val="00FD6CB5"/>
  </w:style>
  <w:style w:type="paragraph" w:customStyle="1" w:styleId="D368C98A309049B9AD41AECA5C19B3FE8">
    <w:name w:val="D368C98A309049B9AD41AECA5C19B3FE8"/>
    <w:rsid w:val="00FD6CB5"/>
    <w:pPr>
      <w:spacing w:before="120" w:after="0" w:line="240" w:lineRule="auto"/>
      <w:ind w:left="72" w:right="72"/>
    </w:pPr>
    <w:rPr>
      <w:kern w:val="22"/>
      <w:lang w:val="en-US" w:eastAsia="ja-JP"/>
      <w14:ligatures w14:val="standard"/>
    </w:rPr>
  </w:style>
  <w:style w:type="paragraph" w:customStyle="1" w:styleId="028AD53260194461866A1CD01BB7A1FA6">
    <w:name w:val="028AD53260194461866A1CD01BB7A1FA6"/>
    <w:rsid w:val="00FD6CB5"/>
    <w:pPr>
      <w:spacing w:before="120" w:after="0" w:line="240" w:lineRule="auto"/>
      <w:ind w:left="72" w:right="72"/>
    </w:pPr>
    <w:rPr>
      <w:kern w:val="22"/>
      <w:lang w:val="en-US" w:eastAsia="ja-JP"/>
      <w14:ligatures w14:val="standard"/>
    </w:rPr>
  </w:style>
  <w:style w:type="paragraph" w:customStyle="1" w:styleId="0C159F21B9404B7AAF75F3D52820FE2B6">
    <w:name w:val="0C159F21B9404B7AAF75F3D52820FE2B6"/>
    <w:rsid w:val="00FD6CB5"/>
    <w:pPr>
      <w:spacing w:before="120" w:after="0" w:line="240" w:lineRule="auto"/>
      <w:ind w:left="72" w:right="72"/>
    </w:pPr>
    <w:rPr>
      <w:kern w:val="22"/>
      <w:lang w:val="en-US" w:eastAsia="ja-JP"/>
      <w14:ligatures w14:val="standard"/>
    </w:rPr>
  </w:style>
  <w:style w:type="paragraph" w:customStyle="1" w:styleId="0DBFF10A0FCB4F2FBF72D0543EDCDC4A6">
    <w:name w:val="0DBFF10A0FCB4F2FBF72D0543EDCDC4A6"/>
    <w:rsid w:val="00FD6CB5"/>
    <w:pPr>
      <w:spacing w:before="120" w:after="0" w:line="240" w:lineRule="auto"/>
      <w:ind w:left="72" w:right="72"/>
    </w:pPr>
    <w:rPr>
      <w:kern w:val="22"/>
      <w:lang w:val="en-US" w:eastAsia="ja-JP"/>
      <w14:ligatures w14:val="standard"/>
    </w:rPr>
  </w:style>
  <w:style w:type="paragraph" w:customStyle="1" w:styleId="9C259EF5F276491FBB12C6E66249720B6">
    <w:name w:val="9C259EF5F276491FBB12C6E66249720B6"/>
    <w:rsid w:val="00FD6CB5"/>
    <w:pPr>
      <w:spacing w:before="120" w:after="0" w:line="240" w:lineRule="auto"/>
      <w:ind w:left="72" w:right="72"/>
    </w:pPr>
    <w:rPr>
      <w:kern w:val="22"/>
      <w:lang w:val="en-US" w:eastAsia="ja-JP"/>
      <w14:ligatures w14:val="standard"/>
    </w:rPr>
  </w:style>
  <w:style w:type="paragraph" w:customStyle="1" w:styleId="0F4555F138324717BFC096B8333329326">
    <w:name w:val="0F4555F138324717BFC096B8333329326"/>
    <w:rsid w:val="00FD6CB5"/>
    <w:pPr>
      <w:spacing w:before="120" w:after="0" w:line="240" w:lineRule="auto"/>
      <w:ind w:left="72" w:right="72"/>
    </w:pPr>
    <w:rPr>
      <w:kern w:val="22"/>
      <w:lang w:val="en-US" w:eastAsia="ja-JP"/>
      <w14:ligatures w14:val="standard"/>
    </w:rPr>
  </w:style>
  <w:style w:type="paragraph" w:customStyle="1" w:styleId="DB5A4F10B41F4F72A1482BF8CEE7247E6">
    <w:name w:val="DB5A4F10B41F4F72A1482BF8CEE7247E6"/>
    <w:rsid w:val="00FD6CB5"/>
    <w:pPr>
      <w:spacing w:before="120" w:after="0" w:line="240" w:lineRule="auto"/>
      <w:ind w:left="72" w:right="72"/>
    </w:pPr>
    <w:rPr>
      <w:kern w:val="22"/>
      <w:lang w:val="en-US" w:eastAsia="ja-JP"/>
      <w14:ligatures w14:val="standard"/>
    </w:rPr>
  </w:style>
  <w:style w:type="paragraph" w:customStyle="1" w:styleId="F56785B85DA7427991A880F4FA46EF4A6">
    <w:name w:val="F56785B85DA7427991A880F4FA46EF4A6"/>
    <w:rsid w:val="00FD6CB5"/>
    <w:pPr>
      <w:spacing w:before="120" w:after="0" w:line="240" w:lineRule="auto"/>
      <w:ind w:left="72" w:right="72"/>
    </w:pPr>
    <w:rPr>
      <w:kern w:val="22"/>
      <w:lang w:val="en-US" w:eastAsia="ja-JP"/>
      <w14:ligatures w14:val="standard"/>
    </w:rPr>
  </w:style>
  <w:style w:type="paragraph" w:customStyle="1" w:styleId="64149B5E15CE463A84EAE0770C14F3856">
    <w:name w:val="64149B5E15CE463A84EAE0770C14F3856"/>
    <w:rsid w:val="00FD6CB5"/>
    <w:pPr>
      <w:spacing w:before="120" w:after="0" w:line="240" w:lineRule="auto"/>
      <w:ind w:left="72" w:right="72"/>
    </w:pPr>
    <w:rPr>
      <w:kern w:val="22"/>
      <w:lang w:val="en-US" w:eastAsia="ja-JP"/>
      <w14:ligatures w14:val="standard"/>
    </w:rPr>
  </w:style>
  <w:style w:type="paragraph" w:customStyle="1" w:styleId="AC861F99F537453E944EBA16254A42B36">
    <w:name w:val="AC861F99F537453E944EBA16254A42B36"/>
    <w:rsid w:val="00FD6CB5"/>
    <w:pPr>
      <w:spacing w:before="120" w:after="0" w:line="240" w:lineRule="auto"/>
      <w:ind w:left="72" w:right="72"/>
    </w:pPr>
    <w:rPr>
      <w:kern w:val="22"/>
      <w:lang w:val="en-US" w:eastAsia="ja-JP"/>
      <w14:ligatures w14:val="standard"/>
    </w:rPr>
  </w:style>
  <w:style w:type="paragraph" w:customStyle="1" w:styleId="C2272F8F28FC44068DB10703522393946">
    <w:name w:val="C2272F8F28FC44068DB10703522393946"/>
    <w:rsid w:val="00FD6CB5"/>
    <w:pPr>
      <w:spacing w:before="120" w:after="0" w:line="240" w:lineRule="auto"/>
      <w:ind w:left="72" w:right="72"/>
    </w:pPr>
    <w:rPr>
      <w:kern w:val="22"/>
      <w:lang w:val="en-US" w:eastAsia="ja-JP"/>
      <w14:ligatures w14:val="standard"/>
    </w:rPr>
  </w:style>
  <w:style w:type="paragraph" w:customStyle="1" w:styleId="4F94FC7BE4A44256AFA87716F45CE0801">
    <w:name w:val="4F94FC7BE4A44256AFA87716F45CE0801"/>
    <w:rsid w:val="00FD6CB5"/>
    <w:pPr>
      <w:spacing w:before="120" w:after="0" w:line="240" w:lineRule="auto"/>
      <w:ind w:left="72" w:right="72"/>
    </w:pPr>
    <w:rPr>
      <w:kern w:val="22"/>
      <w:lang w:val="en-US" w:eastAsia="ja-JP"/>
      <w14:ligatures w14:val="standard"/>
    </w:rPr>
  </w:style>
  <w:style w:type="paragraph" w:customStyle="1" w:styleId="0F9BC6D4F0EC4682A00B0B83E71BF1118">
    <w:name w:val="0F9BC6D4F0EC4682A00B0B83E71BF1118"/>
    <w:rsid w:val="00FD6CB5"/>
    <w:pPr>
      <w:spacing w:before="120" w:after="0" w:line="240" w:lineRule="auto"/>
      <w:ind w:left="72" w:right="72"/>
    </w:pPr>
    <w:rPr>
      <w:kern w:val="22"/>
      <w:lang w:val="en-US" w:eastAsia="ja-JP"/>
      <w14:ligatures w14:val="standard"/>
    </w:rPr>
  </w:style>
  <w:style w:type="paragraph" w:customStyle="1" w:styleId="5E4953FE1C5D471189504453D1E472498">
    <w:name w:val="5E4953FE1C5D471189504453D1E472498"/>
    <w:rsid w:val="00FD6CB5"/>
    <w:pPr>
      <w:spacing w:before="120" w:after="0" w:line="240" w:lineRule="auto"/>
      <w:ind w:left="72" w:right="72"/>
    </w:pPr>
    <w:rPr>
      <w:kern w:val="22"/>
      <w:lang w:val="en-US" w:eastAsia="ja-JP"/>
      <w14:ligatures w14:val="standard"/>
    </w:rPr>
  </w:style>
  <w:style w:type="paragraph" w:customStyle="1" w:styleId="1C1BA986E2DC4D9F8CF371F0454086778">
    <w:name w:val="1C1BA986E2DC4D9F8CF371F0454086778"/>
    <w:rsid w:val="00FD6CB5"/>
    <w:pPr>
      <w:spacing w:before="120" w:after="0" w:line="240" w:lineRule="auto"/>
      <w:ind w:left="72" w:right="72"/>
    </w:pPr>
    <w:rPr>
      <w:kern w:val="22"/>
      <w:lang w:val="en-US" w:eastAsia="ja-JP"/>
      <w14:ligatures w14:val="standard"/>
    </w:rPr>
  </w:style>
  <w:style w:type="paragraph" w:customStyle="1" w:styleId="0A438EB822964A27B0E1C524DF2CEC148">
    <w:name w:val="0A438EB822964A27B0E1C524DF2CEC148"/>
    <w:rsid w:val="00FD6CB5"/>
    <w:pPr>
      <w:spacing w:before="120" w:after="0" w:line="240" w:lineRule="auto"/>
      <w:ind w:left="72" w:right="72"/>
    </w:pPr>
    <w:rPr>
      <w:kern w:val="22"/>
      <w:lang w:val="en-US" w:eastAsia="ja-JP"/>
      <w14:ligatures w14:val="standard"/>
    </w:rPr>
  </w:style>
  <w:style w:type="paragraph" w:customStyle="1" w:styleId="DBF3943688B440A98BD9FF0911A8B05C8">
    <w:name w:val="DBF3943688B440A98BD9FF0911A8B05C8"/>
    <w:rsid w:val="00FD6CB5"/>
    <w:pPr>
      <w:spacing w:before="120" w:after="0" w:line="240" w:lineRule="auto"/>
      <w:ind w:left="72" w:right="72"/>
    </w:pPr>
    <w:rPr>
      <w:kern w:val="22"/>
      <w:lang w:val="en-US" w:eastAsia="ja-JP"/>
      <w14:ligatures w14:val="standard"/>
    </w:rPr>
  </w:style>
  <w:style w:type="paragraph" w:customStyle="1" w:styleId="16650791CB9F47EF8390B182DEE131CF8">
    <w:name w:val="16650791CB9F47EF8390B182DEE131CF8"/>
    <w:rsid w:val="00FD6CB5"/>
    <w:pPr>
      <w:spacing w:before="120" w:after="0" w:line="240" w:lineRule="auto"/>
      <w:ind w:left="72" w:right="72"/>
    </w:pPr>
    <w:rPr>
      <w:kern w:val="22"/>
      <w:lang w:val="en-US" w:eastAsia="ja-JP"/>
      <w14:ligatures w14:val="standard"/>
    </w:rPr>
  </w:style>
  <w:style w:type="paragraph" w:customStyle="1" w:styleId="0C168AB0E88A46CB92921E3C0A7F37AE8">
    <w:name w:val="0C168AB0E88A46CB92921E3C0A7F37AE8"/>
    <w:rsid w:val="00FD6CB5"/>
    <w:pPr>
      <w:spacing w:before="120" w:after="0" w:line="240" w:lineRule="auto"/>
      <w:ind w:left="72" w:right="72"/>
    </w:pPr>
    <w:rPr>
      <w:kern w:val="22"/>
      <w:lang w:val="en-US" w:eastAsia="ja-JP"/>
      <w14:ligatures w14:val="standard"/>
    </w:rPr>
  </w:style>
  <w:style w:type="paragraph" w:customStyle="1" w:styleId="5DAF9A46BF8046CD9DCEC02DBEED820E8">
    <w:name w:val="5DAF9A46BF8046CD9DCEC02DBEED820E8"/>
    <w:rsid w:val="00FD6CB5"/>
    <w:pPr>
      <w:spacing w:before="120" w:after="0" w:line="240" w:lineRule="auto"/>
      <w:ind w:left="72" w:right="72"/>
    </w:pPr>
    <w:rPr>
      <w:kern w:val="22"/>
      <w:lang w:val="en-US" w:eastAsia="ja-JP"/>
      <w14:ligatures w14:val="standard"/>
    </w:rPr>
  </w:style>
  <w:style w:type="paragraph" w:customStyle="1" w:styleId="A6F1AF95C05748D59DC37C9768E48CBE8">
    <w:name w:val="A6F1AF95C05748D59DC37C9768E48CBE8"/>
    <w:rsid w:val="00FD6CB5"/>
    <w:pPr>
      <w:spacing w:before="120" w:after="0" w:line="240" w:lineRule="auto"/>
      <w:ind w:left="72" w:right="72"/>
    </w:pPr>
    <w:rPr>
      <w:kern w:val="22"/>
      <w:lang w:val="en-US" w:eastAsia="ja-JP"/>
      <w14:ligatures w14:val="standard"/>
    </w:rPr>
  </w:style>
  <w:style w:type="paragraph" w:customStyle="1" w:styleId="664BED333A174A5D8D878F700B334AC78">
    <w:name w:val="664BED333A174A5D8D878F700B334AC78"/>
    <w:rsid w:val="00FD6CB5"/>
    <w:pPr>
      <w:spacing w:before="120" w:after="0" w:line="240" w:lineRule="auto"/>
      <w:ind w:left="72" w:right="72"/>
    </w:pPr>
    <w:rPr>
      <w:kern w:val="22"/>
      <w:lang w:val="en-US" w:eastAsia="ja-JP"/>
      <w14:ligatures w14:val="standard"/>
    </w:rPr>
  </w:style>
  <w:style w:type="paragraph" w:customStyle="1" w:styleId="4B7A9693DDA6431C8AC1691CDE76F4848">
    <w:name w:val="4B7A9693DDA6431C8AC1691CDE76F4848"/>
    <w:rsid w:val="00FD6CB5"/>
    <w:pPr>
      <w:spacing w:before="120" w:after="0" w:line="240" w:lineRule="auto"/>
      <w:ind w:left="72" w:right="72"/>
    </w:pPr>
    <w:rPr>
      <w:kern w:val="22"/>
      <w:lang w:val="en-US" w:eastAsia="ja-JP"/>
      <w14:ligatures w14:val="standard"/>
    </w:rPr>
  </w:style>
  <w:style w:type="paragraph" w:customStyle="1" w:styleId="C94D0F7E566E448EA8D7EB9EDB02E3238">
    <w:name w:val="C94D0F7E566E448EA8D7EB9EDB02E3238"/>
    <w:rsid w:val="00FD6CB5"/>
    <w:pPr>
      <w:spacing w:before="120" w:after="0" w:line="240" w:lineRule="auto"/>
      <w:ind w:left="72" w:right="72"/>
    </w:pPr>
    <w:rPr>
      <w:kern w:val="22"/>
      <w:lang w:val="en-US" w:eastAsia="ja-JP"/>
      <w14:ligatures w14:val="standard"/>
    </w:rPr>
  </w:style>
  <w:style w:type="paragraph" w:customStyle="1" w:styleId="D0067C3C07FA4446A8B3CCA2F0EBBE958">
    <w:name w:val="D0067C3C07FA4446A8B3CCA2F0EBBE958"/>
    <w:rsid w:val="00FD6CB5"/>
    <w:pPr>
      <w:spacing w:before="120" w:after="0" w:line="240" w:lineRule="auto"/>
      <w:ind w:left="72" w:right="72"/>
    </w:pPr>
    <w:rPr>
      <w:kern w:val="22"/>
      <w:lang w:val="en-US" w:eastAsia="ja-JP"/>
      <w14:ligatures w14:val="standard"/>
    </w:rPr>
  </w:style>
  <w:style w:type="paragraph" w:customStyle="1" w:styleId="FC5B71D030B44F948B0E32E961472F358">
    <w:name w:val="FC5B71D030B44F948B0E32E961472F358"/>
    <w:rsid w:val="00FD6CB5"/>
    <w:pPr>
      <w:spacing w:before="120" w:after="0" w:line="240" w:lineRule="auto"/>
      <w:ind w:left="72" w:right="72"/>
    </w:pPr>
    <w:rPr>
      <w:kern w:val="22"/>
      <w:lang w:val="en-US" w:eastAsia="ja-JP"/>
      <w14:ligatures w14:val="standard"/>
    </w:rPr>
  </w:style>
  <w:style w:type="paragraph" w:customStyle="1" w:styleId="ADF3839E3B304C2BA0F369A4BCABFD808">
    <w:name w:val="ADF3839E3B304C2BA0F369A4BCABFD808"/>
    <w:rsid w:val="00FD6CB5"/>
    <w:pPr>
      <w:spacing w:before="120" w:after="0" w:line="240" w:lineRule="auto"/>
      <w:ind w:left="72" w:right="72"/>
    </w:pPr>
    <w:rPr>
      <w:kern w:val="22"/>
      <w:lang w:val="en-US" w:eastAsia="ja-JP"/>
      <w14:ligatures w14:val="standard"/>
    </w:rPr>
  </w:style>
  <w:style w:type="paragraph" w:customStyle="1" w:styleId="42AC03A061454178A2EF892FB6E79F7E8">
    <w:name w:val="42AC03A061454178A2EF892FB6E79F7E8"/>
    <w:rsid w:val="00FD6CB5"/>
    <w:pPr>
      <w:spacing w:before="120" w:after="0" w:line="240" w:lineRule="auto"/>
      <w:ind w:left="72" w:right="72"/>
    </w:pPr>
    <w:rPr>
      <w:kern w:val="22"/>
      <w:lang w:val="en-US" w:eastAsia="ja-JP"/>
      <w14:ligatures w14:val="standard"/>
    </w:rPr>
  </w:style>
  <w:style w:type="paragraph" w:customStyle="1" w:styleId="D368C98A309049B9AD41AECA5C19B3FE9">
    <w:name w:val="D368C98A309049B9AD41AECA5C19B3FE9"/>
    <w:rsid w:val="00FD6CB5"/>
    <w:pPr>
      <w:spacing w:before="120" w:after="0" w:line="240" w:lineRule="auto"/>
      <w:ind w:left="72" w:right="72"/>
    </w:pPr>
    <w:rPr>
      <w:kern w:val="22"/>
      <w:lang w:val="en-US" w:eastAsia="ja-JP"/>
      <w14:ligatures w14:val="standard"/>
    </w:rPr>
  </w:style>
  <w:style w:type="paragraph" w:customStyle="1" w:styleId="028AD53260194461866A1CD01BB7A1FA7">
    <w:name w:val="028AD53260194461866A1CD01BB7A1FA7"/>
    <w:rsid w:val="00FD6CB5"/>
    <w:pPr>
      <w:spacing w:before="120" w:after="0" w:line="240" w:lineRule="auto"/>
      <w:ind w:left="72" w:right="72"/>
    </w:pPr>
    <w:rPr>
      <w:kern w:val="22"/>
      <w:lang w:val="en-US" w:eastAsia="ja-JP"/>
      <w14:ligatures w14:val="standard"/>
    </w:rPr>
  </w:style>
  <w:style w:type="paragraph" w:customStyle="1" w:styleId="0C159F21B9404B7AAF75F3D52820FE2B7">
    <w:name w:val="0C159F21B9404B7AAF75F3D52820FE2B7"/>
    <w:rsid w:val="00FD6CB5"/>
    <w:pPr>
      <w:spacing w:before="120" w:after="0" w:line="240" w:lineRule="auto"/>
      <w:ind w:left="72" w:right="72"/>
    </w:pPr>
    <w:rPr>
      <w:kern w:val="22"/>
      <w:lang w:val="en-US" w:eastAsia="ja-JP"/>
      <w14:ligatures w14:val="standard"/>
    </w:rPr>
  </w:style>
  <w:style w:type="paragraph" w:customStyle="1" w:styleId="0DBFF10A0FCB4F2FBF72D0543EDCDC4A7">
    <w:name w:val="0DBFF10A0FCB4F2FBF72D0543EDCDC4A7"/>
    <w:rsid w:val="00FD6CB5"/>
    <w:pPr>
      <w:spacing w:before="120" w:after="0" w:line="240" w:lineRule="auto"/>
      <w:ind w:left="72" w:right="72"/>
    </w:pPr>
    <w:rPr>
      <w:kern w:val="22"/>
      <w:lang w:val="en-US" w:eastAsia="ja-JP"/>
      <w14:ligatures w14:val="standard"/>
    </w:rPr>
  </w:style>
  <w:style w:type="paragraph" w:customStyle="1" w:styleId="9C259EF5F276491FBB12C6E66249720B7">
    <w:name w:val="9C259EF5F276491FBB12C6E66249720B7"/>
    <w:rsid w:val="00FD6CB5"/>
    <w:pPr>
      <w:spacing w:before="120" w:after="0" w:line="240" w:lineRule="auto"/>
      <w:ind w:left="72" w:right="72"/>
    </w:pPr>
    <w:rPr>
      <w:kern w:val="22"/>
      <w:lang w:val="en-US" w:eastAsia="ja-JP"/>
      <w14:ligatures w14:val="standard"/>
    </w:rPr>
  </w:style>
  <w:style w:type="paragraph" w:customStyle="1" w:styleId="0F4555F138324717BFC096B8333329327">
    <w:name w:val="0F4555F138324717BFC096B8333329327"/>
    <w:rsid w:val="00FD6CB5"/>
    <w:pPr>
      <w:spacing w:before="120" w:after="0" w:line="240" w:lineRule="auto"/>
      <w:ind w:left="72" w:right="72"/>
    </w:pPr>
    <w:rPr>
      <w:kern w:val="22"/>
      <w:lang w:val="en-US" w:eastAsia="ja-JP"/>
      <w14:ligatures w14:val="standard"/>
    </w:rPr>
  </w:style>
  <w:style w:type="paragraph" w:customStyle="1" w:styleId="DB5A4F10B41F4F72A1482BF8CEE7247E7">
    <w:name w:val="DB5A4F10B41F4F72A1482BF8CEE7247E7"/>
    <w:rsid w:val="00FD6CB5"/>
    <w:pPr>
      <w:spacing w:before="120" w:after="0" w:line="240" w:lineRule="auto"/>
      <w:ind w:left="72" w:right="72"/>
    </w:pPr>
    <w:rPr>
      <w:kern w:val="22"/>
      <w:lang w:val="en-US" w:eastAsia="ja-JP"/>
      <w14:ligatures w14:val="standard"/>
    </w:rPr>
  </w:style>
  <w:style w:type="paragraph" w:customStyle="1" w:styleId="F56785B85DA7427991A880F4FA46EF4A7">
    <w:name w:val="F56785B85DA7427991A880F4FA46EF4A7"/>
    <w:rsid w:val="00FD6CB5"/>
    <w:pPr>
      <w:spacing w:before="120" w:after="0" w:line="240" w:lineRule="auto"/>
      <w:ind w:left="72" w:right="72"/>
    </w:pPr>
    <w:rPr>
      <w:kern w:val="22"/>
      <w:lang w:val="en-US" w:eastAsia="ja-JP"/>
      <w14:ligatures w14:val="standard"/>
    </w:rPr>
  </w:style>
  <w:style w:type="paragraph" w:customStyle="1" w:styleId="64149B5E15CE463A84EAE0770C14F3857">
    <w:name w:val="64149B5E15CE463A84EAE0770C14F3857"/>
    <w:rsid w:val="00FD6CB5"/>
    <w:pPr>
      <w:spacing w:before="120" w:after="0" w:line="240" w:lineRule="auto"/>
      <w:ind w:left="72" w:right="72"/>
    </w:pPr>
    <w:rPr>
      <w:kern w:val="22"/>
      <w:lang w:val="en-US" w:eastAsia="ja-JP"/>
      <w14:ligatures w14:val="standard"/>
    </w:rPr>
  </w:style>
  <w:style w:type="paragraph" w:customStyle="1" w:styleId="AC861F99F537453E944EBA16254A42B37">
    <w:name w:val="AC861F99F537453E944EBA16254A42B37"/>
    <w:rsid w:val="00FD6CB5"/>
    <w:pPr>
      <w:spacing w:before="120" w:after="0" w:line="240" w:lineRule="auto"/>
      <w:ind w:left="72" w:right="72"/>
    </w:pPr>
    <w:rPr>
      <w:kern w:val="22"/>
      <w:lang w:val="en-US" w:eastAsia="ja-JP"/>
      <w14:ligatures w14:val="standard"/>
    </w:rPr>
  </w:style>
  <w:style w:type="paragraph" w:customStyle="1" w:styleId="C2272F8F28FC44068DB10703522393947">
    <w:name w:val="C2272F8F28FC44068DB10703522393947"/>
    <w:rsid w:val="00FD6CB5"/>
    <w:pPr>
      <w:spacing w:before="120" w:after="0" w:line="240" w:lineRule="auto"/>
      <w:ind w:left="72" w:right="72"/>
    </w:pPr>
    <w:rPr>
      <w:kern w:val="22"/>
      <w:lang w:val="en-US" w:eastAsia="ja-JP"/>
      <w14:ligatures w14:val="standard"/>
    </w:rPr>
  </w:style>
  <w:style w:type="paragraph" w:customStyle="1" w:styleId="4F94FC7BE4A44256AFA87716F45CE0802">
    <w:name w:val="4F94FC7BE4A44256AFA87716F45CE0802"/>
    <w:rsid w:val="00FD6CB5"/>
    <w:pPr>
      <w:spacing w:before="120" w:after="0" w:line="240" w:lineRule="auto"/>
      <w:ind w:left="72" w:right="72"/>
    </w:pPr>
    <w:rPr>
      <w:kern w:val="22"/>
      <w:lang w:val="en-US" w:eastAsia="ja-JP"/>
      <w14:ligatures w14:val="standard"/>
    </w:rPr>
  </w:style>
  <w:style w:type="paragraph" w:customStyle="1" w:styleId="0F9BC6D4F0EC4682A00B0B83E71BF1119">
    <w:name w:val="0F9BC6D4F0EC4682A00B0B83E71BF1119"/>
    <w:rsid w:val="00FD6CB5"/>
    <w:pPr>
      <w:spacing w:before="120" w:after="0" w:line="240" w:lineRule="auto"/>
      <w:ind w:left="72" w:right="72"/>
    </w:pPr>
    <w:rPr>
      <w:kern w:val="22"/>
      <w:lang w:val="en-US" w:eastAsia="ja-JP"/>
      <w14:ligatures w14:val="standard"/>
    </w:rPr>
  </w:style>
  <w:style w:type="paragraph" w:customStyle="1" w:styleId="5E4953FE1C5D471189504453D1E472499">
    <w:name w:val="5E4953FE1C5D471189504453D1E472499"/>
    <w:rsid w:val="00FD6CB5"/>
    <w:pPr>
      <w:spacing w:before="120" w:after="0" w:line="240" w:lineRule="auto"/>
      <w:ind w:left="72" w:right="72"/>
    </w:pPr>
    <w:rPr>
      <w:kern w:val="22"/>
      <w:lang w:val="en-US" w:eastAsia="ja-JP"/>
      <w14:ligatures w14:val="standard"/>
    </w:rPr>
  </w:style>
  <w:style w:type="paragraph" w:customStyle="1" w:styleId="1C1BA986E2DC4D9F8CF371F0454086779">
    <w:name w:val="1C1BA986E2DC4D9F8CF371F0454086779"/>
    <w:rsid w:val="00FD6CB5"/>
    <w:pPr>
      <w:spacing w:before="120" w:after="0" w:line="240" w:lineRule="auto"/>
      <w:ind w:left="72" w:right="72"/>
    </w:pPr>
    <w:rPr>
      <w:kern w:val="22"/>
      <w:lang w:val="en-US" w:eastAsia="ja-JP"/>
      <w14:ligatures w14:val="standard"/>
    </w:rPr>
  </w:style>
  <w:style w:type="paragraph" w:customStyle="1" w:styleId="0A438EB822964A27B0E1C524DF2CEC149">
    <w:name w:val="0A438EB822964A27B0E1C524DF2CEC149"/>
    <w:rsid w:val="00FD6CB5"/>
    <w:pPr>
      <w:spacing w:before="120" w:after="0" w:line="240" w:lineRule="auto"/>
      <w:ind w:left="72" w:right="72"/>
    </w:pPr>
    <w:rPr>
      <w:kern w:val="22"/>
      <w:lang w:val="en-US" w:eastAsia="ja-JP"/>
      <w14:ligatures w14:val="standard"/>
    </w:rPr>
  </w:style>
  <w:style w:type="paragraph" w:customStyle="1" w:styleId="DBF3943688B440A98BD9FF0911A8B05C9">
    <w:name w:val="DBF3943688B440A98BD9FF0911A8B05C9"/>
    <w:rsid w:val="00FD6CB5"/>
    <w:pPr>
      <w:spacing w:before="120" w:after="0" w:line="240" w:lineRule="auto"/>
      <w:ind w:left="72" w:right="72"/>
    </w:pPr>
    <w:rPr>
      <w:kern w:val="22"/>
      <w:lang w:val="en-US" w:eastAsia="ja-JP"/>
      <w14:ligatures w14:val="standard"/>
    </w:rPr>
  </w:style>
  <w:style w:type="paragraph" w:customStyle="1" w:styleId="16650791CB9F47EF8390B182DEE131CF9">
    <w:name w:val="16650791CB9F47EF8390B182DEE131CF9"/>
    <w:rsid w:val="00FD6CB5"/>
    <w:pPr>
      <w:spacing w:before="120" w:after="0" w:line="240" w:lineRule="auto"/>
      <w:ind w:left="72" w:right="72"/>
    </w:pPr>
    <w:rPr>
      <w:kern w:val="22"/>
      <w:lang w:val="en-US" w:eastAsia="ja-JP"/>
      <w14:ligatures w14:val="standard"/>
    </w:rPr>
  </w:style>
  <w:style w:type="paragraph" w:customStyle="1" w:styleId="0C168AB0E88A46CB92921E3C0A7F37AE9">
    <w:name w:val="0C168AB0E88A46CB92921E3C0A7F37AE9"/>
    <w:rsid w:val="00FD6CB5"/>
    <w:pPr>
      <w:spacing w:before="120" w:after="0" w:line="240" w:lineRule="auto"/>
      <w:ind w:left="72" w:right="72"/>
    </w:pPr>
    <w:rPr>
      <w:kern w:val="22"/>
      <w:lang w:val="en-US" w:eastAsia="ja-JP"/>
      <w14:ligatures w14:val="standard"/>
    </w:rPr>
  </w:style>
  <w:style w:type="paragraph" w:customStyle="1" w:styleId="5DAF9A46BF8046CD9DCEC02DBEED820E9">
    <w:name w:val="5DAF9A46BF8046CD9DCEC02DBEED820E9"/>
    <w:rsid w:val="00FD6CB5"/>
    <w:pPr>
      <w:spacing w:before="120" w:after="0" w:line="240" w:lineRule="auto"/>
      <w:ind w:left="72" w:right="72"/>
    </w:pPr>
    <w:rPr>
      <w:kern w:val="22"/>
      <w:lang w:val="en-US" w:eastAsia="ja-JP"/>
      <w14:ligatures w14:val="standard"/>
    </w:rPr>
  </w:style>
  <w:style w:type="paragraph" w:customStyle="1" w:styleId="A6F1AF95C05748D59DC37C9768E48CBE9">
    <w:name w:val="A6F1AF95C05748D59DC37C9768E48CBE9"/>
    <w:rsid w:val="00FD6CB5"/>
    <w:pPr>
      <w:spacing w:before="120" w:after="0" w:line="240" w:lineRule="auto"/>
      <w:ind w:left="72" w:right="72"/>
    </w:pPr>
    <w:rPr>
      <w:kern w:val="22"/>
      <w:lang w:val="en-US" w:eastAsia="ja-JP"/>
      <w14:ligatures w14:val="standard"/>
    </w:rPr>
  </w:style>
  <w:style w:type="paragraph" w:customStyle="1" w:styleId="664BED333A174A5D8D878F700B334AC79">
    <w:name w:val="664BED333A174A5D8D878F700B334AC79"/>
    <w:rsid w:val="00FD6CB5"/>
    <w:pPr>
      <w:spacing w:before="120" w:after="0" w:line="240" w:lineRule="auto"/>
      <w:ind w:left="72" w:right="72"/>
    </w:pPr>
    <w:rPr>
      <w:kern w:val="22"/>
      <w:lang w:val="en-US" w:eastAsia="ja-JP"/>
      <w14:ligatures w14:val="standard"/>
    </w:rPr>
  </w:style>
  <w:style w:type="paragraph" w:customStyle="1" w:styleId="4B7A9693DDA6431C8AC1691CDE76F4849">
    <w:name w:val="4B7A9693DDA6431C8AC1691CDE76F4849"/>
    <w:rsid w:val="00FD6CB5"/>
    <w:pPr>
      <w:spacing w:before="120" w:after="0" w:line="240" w:lineRule="auto"/>
      <w:ind w:left="72" w:right="72"/>
    </w:pPr>
    <w:rPr>
      <w:kern w:val="22"/>
      <w:lang w:val="en-US" w:eastAsia="ja-JP"/>
      <w14:ligatures w14:val="standard"/>
    </w:rPr>
  </w:style>
  <w:style w:type="paragraph" w:customStyle="1" w:styleId="C94D0F7E566E448EA8D7EB9EDB02E3239">
    <w:name w:val="C94D0F7E566E448EA8D7EB9EDB02E3239"/>
    <w:rsid w:val="00FD6CB5"/>
    <w:pPr>
      <w:spacing w:before="120" w:after="0" w:line="240" w:lineRule="auto"/>
      <w:ind w:left="72" w:right="72"/>
    </w:pPr>
    <w:rPr>
      <w:kern w:val="22"/>
      <w:lang w:val="en-US" w:eastAsia="ja-JP"/>
      <w14:ligatures w14:val="standard"/>
    </w:rPr>
  </w:style>
  <w:style w:type="paragraph" w:customStyle="1" w:styleId="D0067C3C07FA4446A8B3CCA2F0EBBE959">
    <w:name w:val="D0067C3C07FA4446A8B3CCA2F0EBBE959"/>
    <w:rsid w:val="00FD6CB5"/>
    <w:pPr>
      <w:spacing w:before="120" w:after="0" w:line="240" w:lineRule="auto"/>
      <w:ind w:left="72" w:right="72"/>
    </w:pPr>
    <w:rPr>
      <w:kern w:val="22"/>
      <w:lang w:val="en-US" w:eastAsia="ja-JP"/>
      <w14:ligatures w14:val="standard"/>
    </w:rPr>
  </w:style>
  <w:style w:type="paragraph" w:customStyle="1" w:styleId="FC5B71D030B44F948B0E32E961472F359">
    <w:name w:val="FC5B71D030B44F948B0E32E961472F359"/>
    <w:rsid w:val="00FD6CB5"/>
    <w:pPr>
      <w:spacing w:before="120" w:after="0" w:line="240" w:lineRule="auto"/>
      <w:ind w:left="72" w:right="72"/>
    </w:pPr>
    <w:rPr>
      <w:kern w:val="22"/>
      <w:lang w:val="en-US" w:eastAsia="ja-JP"/>
      <w14:ligatures w14:val="standard"/>
    </w:rPr>
  </w:style>
  <w:style w:type="paragraph" w:customStyle="1" w:styleId="ADF3839E3B304C2BA0F369A4BCABFD809">
    <w:name w:val="ADF3839E3B304C2BA0F369A4BCABFD809"/>
    <w:rsid w:val="00FD6CB5"/>
    <w:pPr>
      <w:spacing w:before="120" w:after="0" w:line="240" w:lineRule="auto"/>
      <w:ind w:left="72" w:right="72"/>
    </w:pPr>
    <w:rPr>
      <w:kern w:val="22"/>
      <w:lang w:val="en-US" w:eastAsia="ja-JP"/>
      <w14:ligatures w14:val="standard"/>
    </w:rPr>
  </w:style>
  <w:style w:type="paragraph" w:customStyle="1" w:styleId="42AC03A061454178A2EF892FB6E79F7E9">
    <w:name w:val="42AC03A061454178A2EF892FB6E79F7E9"/>
    <w:rsid w:val="00FD6CB5"/>
    <w:pPr>
      <w:spacing w:before="120" w:after="0" w:line="240" w:lineRule="auto"/>
      <w:ind w:left="72" w:right="72"/>
    </w:pPr>
    <w:rPr>
      <w:kern w:val="22"/>
      <w:lang w:val="en-US" w:eastAsia="ja-JP"/>
      <w14:ligatures w14:val="standard"/>
    </w:rPr>
  </w:style>
  <w:style w:type="paragraph" w:customStyle="1" w:styleId="27A42904827B45D8B8A031966D99D228">
    <w:name w:val="27A42904827B45D8B8A031966D99D228"/>
    <w:rsid w:val="00FD6CB5"/>
  </w:style>
  <w:style w:type="paragraph" w:customStyle="1" w:styleId="4D22C71872464E30A5FC2F074FD0A275">
    <w:name w:val="4D22C71872464E30A5FC2F074FD0A275"/>
    <w:rsid w:val="00FD6CB5"/>
  </w:style>
  <w:style w:type="paragraph" w:customStyle="1" w:styleId="3FBAD88117884A7E9875BD89A30F5E8F">
    <w:name w:val="3FBAD88117884A7E9875BD89A30F5E8F"/>
    <w:rsid w:val="00FD6CB5"/>
  </w:style>
  <w:style w:type="paragraph" w:customStyle="1" w:styleId="F2F0685B50614F0BB8EAF66A1F460F17">
    <w:name w:val="F2F0685B50614F0BB8EAF66A1F460F17"/>
    <w:rsid w:val="00FD6CB5"/>
  </w:style>
  <w:style w:type="paragraph" w:customStyle="1" w:styleId="8143E309EAC7492EAFAEA0F2641F7C90">
    <w:name w:val="8143E309EAC7492EAFAEA0F2641F7C90"/>
    <w:rsid w:val="00FD6CB5"/>
  </w:style>
  <w:style w:type="paragraph" w:customStyle="1" w:styleId="F984354F315E4F2D95E8F30E1CD65845">
    <w:name w:val="F984354F315E4F2D95E8F30E1CD65845"/>
    <w:rsid w:val="00FD6CB5"/>
  </w:style>
  <w:style w:type="paragraph" w:customStyle="1" w:styleId="3C6933942FAE461E80716FF93B5D729E">
    <w:name w:val="3C6933942FAE461E80716FF93B5D729E"/>
    <w:rsid w:val="00FD6CB5"/>
  </w:style>
  <w:style w:type="paragraph" w:customStyle="1" w:styleId="331AC9DA31874474B0E0C5CE08542833">
    <w:name w:val="331AC9DA31874474B0E0C5CE08542833"/>
    <w:rsid w:val="00FD6CB5"/>
  </w:style>
  <w:style w:type="paragraph" w:customStyle="1" w:styleId="90A86C66733B4E1183FA929FED543C0D">
    <w:name w:val="90A86C66733B4E1183FA929FED543C0D"/>
    <w:rsid w:val="00FD6CB5"/>
  </w:style>
  <w:style w:type="paragraph" w:customStyle="1" w:styleId="D368C98A309049B9AD41AECA5C19B3FE10">
    <w:name w:val="D368C98A309049B9AD41AECA5C19B3FE10"/>
    <w:rsid w:val="00FD6CB5"/>
    <w:pPr>
      <w:spacing w:before="120" w:after="0" w:line="240" w:lineRule="auto"/>
      <w:ind w:left="72" w:right="72"/>
    </w:pPr>
    <w:rPr>
      <w:kern w:val="22"/>
      <w:lang w:val="en-US" w:eastAsia="ja-JP"/>
      <w14:ligatures w14:val="standard"/>
    </w:rPr>
  </w:style>
  <w:style w:type="paragraph" w:customStyle="1" w:styleId="028AD53260194461866A1CD01BB7A1FA8">
    <w:name w:val="028AD53260194461866A1CD01BB7A1FA8"/>
    <w:rsid w:val="00FD6CB5"/>
    <w:pPr>
      <w:spacing w:before="120" w:after="0" w:line="240" w:lineRule="auto"/>
      <w:ind w:left="72" w:right="72"/>
    </w:pPr>
    <w:rPr>
      <w:kern w:val="22"/>
      <w:lang w:val="en-US" w:eastAsia="ja-JP"/>
      <w14:ligatures w14:val="standard"/>
    </w:rPr>
  </w:style>
  <w:style w:type="paragraph" w:customStyle="1" w:styleId="0C159F21B9404B7AAF75F3D52820FE2B8">
    <w:name w:val="0C159F21B9404B7AAF75F3D52820FE2B8"/>
    <w:rsid w:val="00FD6CB5"/>
    <w:pPr>
      <w:spacing w:before="120" w:after="0" w:line="240" w:lineRule="auto"/>
      <w:ind w:left="72" w:right="72"/>
    </w:pPr>
    <w:rPr>
      <w:kern w:val="22"/>
      <w:lang w:val="en-US" w:eastAsia="ja-JP"/>
      <w14:ligatures w14:val="standard"/>
    </w:rPr>
  </w:style>
  <w:style w:type="paragraph" w:customStyle="1" w:styleId="0DBFF10A0FCB4F2FBF72D0543EDCDC4A8">
    <w:name w:val="0DBFF10A0FCB4F2FBF72D0543EDCDC4A8"/>
    <w:rsid w:val="00FD6CB5"/>
    <w:pPr>
      <w:spacing w:before="120" w:after="0" w:line="240" w:lineRule="auto"/>
      <w:ind w:left="72" w:right="72"/>
    </w:pPr>
    <w:rPr>
      <w:kern w:val="22"/>
      <w:lang w:val="en-US" w:eastAsia="ja-JP"/>
      <w14:ligatures w14:val="standard"/>
    </w:rPr>
  </w:style>
  <w:style w:type="paragraph" w:customStyle="1" w:styleId="9C259EF5F276491FBB12C6E66249720B8">
    <w:name w:val="9C259EF5F276491FBB12C6E66249720B8"/>
    <w:rsid w:val="00FD6CB5"/>
    <w:pPr>
      <w:spacing w:before="120" w:after="0" w:line="240" w:lineRule="auto"/>
      <w:ind w:left="72" w:right="72"/>
    </w:pPr>
    <w:rPr>
      <w:kern w:val="22"/>
      <w:lang w:val="en-US" w:eastAsia="ja-JP"/>
      <w14:ligatures w14:val="standard"/>
    </w:rPr>
  </w:style>
  <w:style w:type="paragraph" w:customStyle="1" w:styleId="0F4555F138324717BFC096B8333329328">
    <w:name w:val="0F4555F138324717BFC096B8333329328"/>
    <w:rsid w:val="00FD6CB5"/>
    <w:pPr>
      <w:spacing w:before="120" w:after="0" w:line="240" w:lineRule="auto"/>
      <w:ind w:left="72" w:right="72"/>
    </w:pPr>
    <w:rPr>
      <w:kern w:val="22"/>
      <w:lang w:val="en-US" w:eastAsia="ja-JP"/>
      <w14:ligatures w14:val="standard"/>
    </w:rPr>
  </w:style>
  <w:style w:type="paragraph" w:customStyle="1" w:styleId="DB5A4F10B41F4F72A1482BF8CEE7247E8">
    <w:name w:val="DB5A4F10B41F4F72A1482BF8CEE7247E8"/>
    <w:rsid w:val="00FD6CB5"/>
    <w:pPr>
      <w:spacing w:before="120" w:after="0" w:line="240" w:lineRule="auto"/>
      <w:ind w:left="72" w:right="72"/>
    </w:pPr>
    <w:rPr>
      <w:kern w:val="22"/>
      <w:lang w:val="en-US" w:eastAsia="ja-JP"/>
      <w14:ligatures w14:val="standard"/>
    </w:rPr>
  </w:style>
  <w:style w:type="paragraph" w:customStyle="1" w:styleId="F56785B85DA7427991A880F4FA46EF4A8">
    <w:name w:val="F56785B85DA7427991A880F4FA46EF4A8"/>
    <w:rsid w:val="00FD6CB5"/>
    <w:pPr>
      <w:spacing w:before="120" w:after="0" w:line="240" w:lineRule="auto"/>
      <w:ind w:left="72" w:right="72"/>
    </w:pPr>
    <w:rPr>
      <w:kern w:val="22"/>
      <w:lang w:val="en-US" w:eastAsia="ja-JP"/>
      <w14:ligatures w14:val="standard"/>
    </w:rPr>
  </w:style>
  <w:style w:type="paragraph" w:customStyle="1" w:styleId="64149B5E15CE463A84EAE0770C14F3858">
    <w:name w:val="64149B5E15CE463A84EAE0770C14F3858"/>
    <w:rsid w:val="00FD6CB5"/>
    <w:pPr>
      <w:spacing w:before="120" w:after="0" w:line="240" w:lineRule="auto"/>
      <w:ind w:left="72" w:right="72"/>
    </w:pPr>
    <w:rPr>
      <w:kern w:val="22"/>
      <w:lang w:val="en-US" w:eastAsia="ja-JP"/>
      <w14:ligatures w14:val="standard"/>
    </w:rPr>
  </w:style>
  <w:style w:type="paragraph" w:customStyle="1" w:styleId="AC861F99F537453E944EBA16254A42B38">
    <w:name w:val="AC861F99F537453E944EBA16254A42B38"/>
    <w:rsid w:val="00FD6CB5"/>
    <w:pPr>
      <w:spacing w:before="120" w:after="0" w:line="240" w:lineRule="auto"/>
      <w:ind w:left="72" w:right="72"/>
    </w:pPr>
    <w:rPr>
      <w:kern w:val="22"/>
      <w:lang w:val="en-US" w:eastAsia="ja-JP"/>
      <w14:ligatures w14:val="standard"/>
    </w:rPr>
  </w:style>
  <w:style w:type="paragraph" w:customStyle="1" w:styleId="C2272F8F28FC44068DB10703522393948">
    <w:name w:val="C2272F8F28FC44068DB10703522393948"/>
    <w:rsid w:val="00FD6CB5"/>
    <w:pPr>
      <w:spacing w:before="120" w:after="0" w:line="240" w:lineRule="auto"/>
      <w:ind w:left="72" w:right="72"/>
    </w:pPr>
    <w:rPr>
      <w:kern w:val="22"/>
      <w:lang w:val="en-US" w:eastAsia="ja-JP"/>
      <w14:ligatures w14:val="standard"/>
    </w:rPr>
  </w:style>
  <w:style w:type="paragraph" w:customStyle="1" w:styleId="4F94FC7BE4A44256AFA87716F45CE0803">
    <w:name w:val="4F94FC7BE4A44256AFA87716F45CE0803"/>
    <w:rsid w:val="00FD6CB5"/>
    <w:pPr>
      <w:spacing w:before="120" w:after="0" w:line="240" w:lineRule="auto"/>
      <w:ind w:left="72" w:right="72"/>
    </w:pPr>
    <w:rPr>
      <w:kern w:val="22"/>
      <w:lang w:val="en-US" w:eastAsia="ja-JP"/>
      <w14:ligatures w14:val="standard"/>
    </w:rPr>
  </w:style>
  <w:style w:type="paragraph" w:customStyle="1" w:styleId="0F9BC6D4F0EC4682A00B0B83E71BF11110">
    <w:name w:val="0F9BC6D4F0EC4682A00B0B83E71BF11110"/>
    <w:rsid w:val="00FD6CB5"/>
    <w:pPr>
      <w:spacing w:before="120" w:after="0" w:line="240" w:lineRule="auto"/>
      <w:ind w:left="72" w:right="72"/>
    </w:pPr>
    <w:rPr>
      <w:kern w:val="22"/>
      <w:lang w:val="en-US" w:eastAsia="ja-JP"/>
      <w14:ligatures w14:val="standard"/>
    </w:rPr>
  </w:style>
  <w:style w:type="paragraph" w:customStyle="1" w:styleId="5E4953FE1C5D471189504453D1E4724910">
    <w:name w:val="5E4953FE1C5D471189504453D1E4724910"/>
    <w:rsid w:val="00FD6CB5"/>
    <w:pPr>
      <w:spacing w:before="120" w:after="0" w:line="240" w:lineRule="auto"/>
      <w:ind w:left="72" w:right="72"/>
    </w:pPr>
    <w:rPr>
      <w:kern w:val="22"/>
      <w:lang w:val="en-US" w:eastAsia="ja-JP"/>
      <w14:ligatures w14:val="standard"/>
    </w:rPr>
  </w:style>
  <w:style w:type="paragraph" w:customStyle="1" w:styleId="1C1BA986E2DC4D9F8CF371F04540867710">
    <w:name w:val="1C1BA986E2DC4D9F8CF371F04540867710"/>
    <w:rsid w:val="00FD6CB5"/>
    <w:pPr>
      <w:spacing w:before="120" w:after="0" w:line="240" w:lineRule="auto"/>
      <w:ind w:left="72" w:right="72"/>
    </w:pPr>
    <w:rPr>
      <w:kern w:val="22"/>
      <w:lang w:val="en-US" w:eastAsia="ja-JP"/>
      <w14:ligatures w14:val="standard"/>
    </w:rPr>
  </w:style>
  <w:style w:type="paragraph" w:customStyle="1" w:styleId="0A438EB822964A27B0E1C524DF2CEC1410">
    <w:name w:val="0A438EB822964A27B0E1C524DF2CEC1410"/>
    <w:rsid w:val="00FD6CB5"/>
    <w:pPr>
      <w:spacing w:before="120" w:after="0" w:line="240" w:lineRule="auto"/>
      <w:ind w:left="72" w:right="72"/>
    </w:pPr>
    <w:rPr>
      <w:kern w:val="22"/>
      <w:lang w:val="en-US" w:eastAsia="ja-JP"/>
      <w14:ligatures w14:val="standard"/>
    </w:rPr>
  </w:style>
  <w:style w:type="paragraph" w:customStyle="1" w:styleId="DBF3943688B440A98BD9FF0911A8B05C10">
    <w:name w:val="DBF3943688B440A98BD9FF0911A8B05C10"/>
    <w:rsid w:val="00FD6CB5"/>
    <w:pPr>
      <w:spacing w:before="120" w:after="0" w:line="240" w:lineRule="auto"/>
      <w:ind w:left="72" w:right="72"/>
    </w:pPr>
    <w:rPr>
      <w:kern w:val="22"/>
      <w:lang w:val="en-US" w:eastAsia="ja-JP"/>
      <w14:ligatures w14:val="standard"/>
    </w:rPr>
  </w:style>
  <w:style w:type="paragraph" w:customStyle="1" w:styleId="16650791CB9F47EF8390B182DEE131CF10">
    <w:name w:val="16650791CB9F47EF8390B182DEE131CF10"/>
    <w:rsid w:val="00FD6CB5"/>
    <w:pPr>
      <w:spacing w:before="120" w:after="0" w:line="240" w:lineRule="auto"/>
      <w:ind w:left="72" w:right="72"/>
    </w:pPr>
    <w:rPr>
      <w:kern w:val="22"/>
      <w:lang w:val="en-US" w:eastAsia="ja-JP"/>
      <w14:ligatures w14:val="standard"/>
    </w:rPr>
  </w:style>
  <w:style w:type="paragraph" w:customStyle="1" w:styleId="0C168AB0E88A46CB92921E3C0A7F37AE10">
    <w:name w:val="0C168AB0E88A46CB92921E3C0A7F37AE10"/>
    <w:rsid w:val="00FD6CB5"/>
    <w:pPr>
      <w:spacing w:before="120" w:after="0" w:line="240" w:lineRule="auto"/>
      <w:ind w:left="72" w:right="72"/>
    </w:pPr>
    <w:rPr>
      <w:kern w:val="22"/>
      <w:lang w:val="en-US" w:eastAsia="ja-JP"/>
      <w14:ligatures w14:val="standard"/>
    </w:rPr>
  </w:style>
  <w:style w:type="paragraph" w:customStyle="1" w:styleId="5DAF9A46BF8046CD9DCEC02DBEED820E10">
    <w:name w:val="5DAF9A46BF8046CD9DCEC02DBEED820E10"/>
    <w:rsid w:val="00FD6CB5"/>
    <w:pPr>
      <w:spacing w:before="120" w:after="0" w:line="240" w:lineRule="auto"/>
      <w:ind w:left="72" w:right="72"/>
    </w:pPr>
    <w:rPr>
      <w:kern w:val="22"/>
      <w:lang w:val="en-US" w:eastAsia="ja-JP"/>
      <w14:ligatures w14:val="standard"/>
    </w:rPr>
  </w:style>
  <w:style w:type="paragraph" w:customStyle="1" w:styleId="A6F1AF95C05748D59DC37C9768E48CBE10">
    <w:name w:val="A6F1AF95C05748D59DC37C9768E48CBE10"/>
    <w:rsid w:val="00FD6CB5"/>
    <w:pPr>
      <w:spacing w:before="120" w:after="0" w:line="240" w:lineRule="auto"/>
      <w:ind w:left="72" w:right="72"/>
    </w:pPr>
    <w:rPr>
      <w:kern w:val="22"/>
      <w:lang w:val="en-US" w:eastAsia="ja-JP"/>
      <w14:ligatures w14:val="standard"/>
    </w:rPr>
  </w:style>
  <w:style w:type="paragraph" w:customStyle="1" w:styleId="664BED333A174A5D8D878F700B334AC710">
    <w:name w:val="664BED333A174A5D8D878F700B334AC710"/>
    <w:rsid w:val="00FD6CB5"/>
    <w:pPr>
      <w:spacing w:before="120" w:after="0" w:line="240" w:lineRule="auto"/>
      <w:ind w:left="72" w:right="72"/>
    </w:pPr>
    <w:rPr>
      <w:kern w:val="22"/>
      <w:lang w:val="en-US" w:eastAsia="ja-JP"/>
      <w14:ligatures w14:val="standard"/>
    </w:rPr>
  </w:style>
  <w:style w:type="paragraph" w:customStyle="1" w:styleId="4B7A9693DDA6431C8AC1691CDE76F48410">
    <w:name w:val="4B7A9693DDA6431C8AC1691CDE76F48410"/>
    <w:rsid w:val="00FD6CB5"/>
    <w:pPr>
      <w:spacing w:before="120" w:after="0" w:line="240" w:lineRule="auto"/>
      <w:ind w:left="72" w:right="72"/>
    </w:pPr>
    <w:rPr>
      <w:kern w:val="22"/>
      <w:lang w:val="en-US" w:eastAsia="ja-JP"/>
      <w14:ligatures w14:val="standard"/>
    </w:rPr>
  </w:style>
  <w:style w:type="paragraph" w:customStyle="1" w:styleId="C94D0F7E566E448EA8D7EB9EDB02E32310">
    <w:name w:val="C94D0F7E566E448EA8D7EB9EDB02E32310"/>
    <w:rsid w:val="00FD6CB5"/>
    <w:pPr>
      <w:spacing w:before="120" w:after="0" w:line="240" w:lineRule="auto"/>
      <w:ind w:left="72" w:right="72"/>
    </w:pPr>
    <w:rPr>
      <w:kern w:val="22"/>
      <w:lang w:val="en-US" w:eastAsia="ja-JP"/>
      <w14:ligatures w14:val="standard"/>
    </w:rPr>
  </w:style>
  <w:style w:type="paragraph" w:customStyle="1" w:styleId="D0067C3C07FA4446A8B3CCA2F0EBBE9510">
    <w:name w:val="D0067C3C07FA4446A8B3CCA2F0EBBE9510"/>
    <w:rsid w:val="00FD6CB5"/>
    <w:pPr>
      <w:spacing w:before="120" w:after="0" w:line="240" w:lineRule="auto"/>
      <w:ind w:left="72" w:right="72"/>
    </w:pPr>
    <w:rPr>
      <w:kern w:val="22"/>
      <w:lang w:val="en-US" w:eastAsia="ja-JP"/>
      <w14:ligatures w14:val="standard"/>
    </w:rPr>
  </w:style>
  <w:style w:type="paragraph" w:customStyle="1" w:styleId="FC5B71D030B44F948B0E32E961472F3510">
    <w:name w:val="FC5B71D030B44F948B0E32E961472F3510"/>
    <w:rsid w:val="00FD6CB5"/>
    <w:pPr>
      <w:spacing w:before="120" w:after="0" w:line="240" w:lineRule="auto"/>
      <w:ind w:left="72" w:right="72"/>
    </w:pPr>
    <w:rPr>
      <w:kern w:val="22"/>
      <w:lang w:val="en-US" w:eastAsia="ja-JP"/>
      <w14:ligatures w14:val="standard"/>
    </w:rPr>
  </w:style>
  <w:style w:type="paragraph" w:customStyle="1" w:styleId="ADF3839E3B304C2BA0F369A4BCABFD8010">
    <w:name w:val="ADF3839E3B304C2BA0F369A4BCABFD8010"/>
    <w:rsid w:val="00FD6CB5"/>
    <w:pPr>
      <w:spacing w:before="120" w:after="0" w:line="240" w:lineRule="auto"/>
      <w:ind w:left="72" w:right="72"/>
    </w:pPr>
    <w:rPr>
      <w:kern w:val="22"/>
      <w:lang w:val="en-US" w:eastAsia="ja-JP"/>
      <w14:ligatures w14:val="standard"/>
    </w:rPr>
  </w:style>
  <w:style w:type="paragraph" w:customStyle="1" w:styleId="42AC03A061454178A2EF892FB6E79F7E10">
    <w:name w:val="42AC03A061454178A2EF892FB6E79F7E10"/>
    <w:rsid w:val="00FD6CB5"/>
    <w:pPr>
      <w:spacing w:before="120" w:after="0" w:line="240" w:lineRule="auto"/>
      <w:ind w:left="72" w:right="72"/>
    </w:pPr>
    <w:rPr>
      <w:kern w:val="22"/>
      <w:lang w:val="en-US" w:eastAsia="ja-JP"/>
      <w14:ligatures w14:val="standard"/>
    </w:rPr>
  </w:style>
  <w:style w:type="paragraph" w:customStyle="1" w:styleId="392072B561804D3BBF0AF264165D31E8">
    <w:name w:val="392072B561804D3BBF0AF264165D31E8"/>
    <w:rsid w:val="00FD6CB5"/>
  </w:style>
  <w:style w:type="paragraph" w:customStyle="1" w:styleId="E4F071C8AE624229A23D0AB23C42634B">
    <w:name w:val="E4F071C8AE624229A23D0AB23C42634B"/>
    <w:rsid w:val="00FD6CB5"/>
  </w:style>
  <w:style w:type="paragraph" w:customStyle="1" w:styleId="AE60C3E327AC4100A0249F07A68C7AB4">
    <w:name w:val="AE60C3E327AC4100A0249F07A68C7AB4"/>
    <w:rsid w:val="00FD6CB5"/>
  </w:style>
  <w:style w:type="paragraph" w:customStyle="1" w:styleId="FF918B6485C34F83864698AE9F36C36C">
    <w:name w:val="FF918B6485C34F83864698AE9F36C36C"/>
    <w:rsid w:val="00FD6CB5"/>
  </w:style>
  <w:style w:type="paragraph" w:customStyle="1" w:styleId="8B2EB9ACF6504FBF83C9E1B4C79611CF">
    <w:name w:val="8B2EB9ACF6504FBF83C9E1B4C79611CF"/>
    <w:rsid w:val="00FD6CB5"/>
  </w:style>
  <w:style w:type="paragraph" w:customStyle="1" w:styleId="9F421C07D2B74C7189CF0232E049F856">
    <w:name w:val="9F421C07D2B74C7189CF0232E049F856"/>
    <w:rsid w:val="00FD6CB5"/>
  </w:style>
  <w:style w:type="paragraph" w:customStyle="1" w:styleId="47C4743B2EFB4E12B79973F31CFC4BAF">
    <w:name w:val="47C4743B2EFB4E12B79973F31CFC4BAF"/>
    <w:rsid w:val="00FD6CB5"/>
  </w:style>
  <w:style w:type="paragraph" w:customStyle="1" w:styleId="458B0119BCB14505BA37E76E1F146551">
    <w:name w:val="458B0119BCB14505BA37E76E1F146551"/>
    <w:rsid w:val="00FD6CB5"/>
  </w:style>
  <w:style w:type="paragraph" w:customStyle="1" w:styleId="8BED88664B9848308E4186203AF331B6">
    <w:name w:val="8BED88664B9848308E4186203AF331B6"/>
    <w:rsid w:val="00FD6CB5"/>
  </w:style>
  <w:style w:type="paragraph" w:customStyle="1" w:styleId="14317023FC7D4D59A0DAB9DFE3592AA4">
    <w:name w:val="14317023FC7D4D59A0DAB9DFE3592AA4"/>
    <w:rsid w:val="00FD6CB5"/>
  </w:style>
  <w:style w:type="paragraph" w:customStyle="1" w:styleId="0F93B4A142E94907A12B7C7C9B0EDBE5">
    <w:name w:val="0F93B4A142E94907A12B7C7C9B0EDBE5"/>
    <w:rsid w:val="00FD6CB5"/>
  </w:style>
  <w:style w:type="paragraph" w:customStyle="1" w:styleId="D368C98A309049B9AD41AECA5C19B3FE11">
    <w:name w:val="D368C98A309049B9AD41AECA5C19B3FE11"/>
    <w:rsid w:val="00FD6CB5"/>
    <w:pPr>
      <w:spacing w:before="120" w:after="0" w:line="240" w:lineRule="auto"/>
      <w:ind w:left="72" w:right="72"/>
    </w:pPr>
    <w:rPr>
      <w:kern w:val="22"/>
      <w:lang w:val="en-US" w:eastAsia="ja-JP"/>
      <w14:ligatures w14:val="standard"/>
    </w:rPr>
  </w:style>
  <w:style w:type="paragraph" w:customStyle="1" w:styleId="028AD53260194461866A1CD01BB7A1FA9">
    <w:name w:val="028AD53260194461866A1CD01BB7A1FA9"/>
    <w:rsid w:val="00FD6CB5"/>
    <w:pPr>
      <w:spacing w:before="120" w:after="0" w:line="240" w:lineRule="auto"/>
      <w:ind w:left="72" w:right="72"/>
    </w:pPr>
    <w:rPr>
      <w:kern w:val="22"/>
      <w:lang w:val="en-US" w:eastAsia="ja-JP"/>
      <w14:ligatures w14:val="standard"/>
    </w:rPr>
  </w:style>
  <w:style w:type="paragraph" w:customStyle="1" w:styleId="0C159F21B9404B7AAF75F3D52820FE2B9">
    <w:name w:val="0C159F21B9404B7AAF75F3D52820FE2B9"/>
    <w:rsid w:val="00FD6CB5"/>
    <w:pPr>
      <w:spacing w:before="120" w:after="0" w:line="240" w:lineRule="auto"/>
      <w:ind w:left="72" w:right="72"/>
    </w:pPr>
    <w:rPr>
      <w:kern w:val="22"/>
      <w:lang w:val="en-US" w:eastAsia="ja-JP"/>
      <w14:ligatures w14:val="standard"/>
    </w:rPr>
  </w:style>
  <w:style w:type="paragraph" w:customStyle="1" w:styleId="0DBFF10A0FCB4F2FBF72D0543EDCDC4A9">
    <w:name w:val="0DBFF10A0FCB4F2FBF72D0543EDCDC4A9"/>
    <w:rsid w:val="00FD6CB5"/>
    <w:pPr>
      <w:spacing w:before="120" w:after="0" w:line="240" w:lineRule="auto"/>
      <w:ind w:left="72" w:right="72"/>
    </w:pPr>
    <w:rPr>
      <w:kern w:val="22"/>
      <w:lang w:val="en-US" w:eastAsia="ja-JP"/>
      <w14:ligatures w14:val="standard"/>
    </w:rPr>
  </w:style>
  <w:style w:type="paragraph" w:customStyle="1" w:styleId="9C259EF5F276491FBB12C6E66249720B9">
    <w:name w:val="9C259EF5F276491FBB12C6E66249720B9"/>
    <w:rsid w:val="00FD6CB5"/>
    <w:pPr>
      <w:spacing w:before="120" w:after="0" w:line="240" w:lineRule="auto"/>
      <w:ind w:left="72" w:right="72"/>
    </w:pPr>
    <w:rPr>
      <w:kern w:val="22"/>
      <w:lang w:val="en-US" w:eastAsia="ja-JP"/>
      <w14:ligatures w14:val="standard"/>
    </w:rPr>
  </w:style>
  <w:style w:type="paragraph" w:customStyle="1" w:styleId="0F4555F138324717BFC096B8333329329">
    <w:name w:val="0F4555F138324717BFC096B8333329329"/>
    <w:rsid w:val="00FD6CB5"/>
    <w:pPr>
      <w:spacing w:before="120" w:after="0" w:line="240" w:lineRule="auto"/>
      <w:ind w:left="72" w:right="72"/>
    </w:pPr>
    <w:rPr>
      <w:kern w:val="22"/>
      <w:lang w:val="en-US" w:eastAsia="ja-JP"/>
      <w14:ligatures w14:val="standard"/>
    </w:rPr>
  </w:style>
  <w:style w:type="paragraph" w:customStyle="1" w:styleId="DB5A4F10B41F4F72A1482BF8CEE7247E9">
    <w:name w:val="DB5A4F10B41F4F72A1482BF8CEE7247E9"/>
    <w:rsid w:val="00FD6CB5"/>
    <w:pPr>
      <w:spacing w:before="120" w:after="0" w:line="240" w:lineRule="auto"/>
      <w:ind w:left="72" w:right="72"/>
    </w:pPr>
    <w:rPr>
      <w:kern w:val="22"/>
      <w:lang w:val="en-US" w:eastAsia="ja-JP"/>
      <w14:ligatures w14:val="standard"/>
    </w:rPr>
  </w:style>
  <w:style w:type="paragraph" w:customStyle="1" w:styleId="F56785B85DA7427991A880F4FA46EF4A9">
    <w:name w:val="F56785B85DA7427991A880F4FA46EF4A9"/>
    <w:rsid w:val="00FD6CB5"/>
    <w:pPr>
      <w:spacing w:before="120" w:after="0" w:line="240" w:lineRule="auto"/>
      <w:ind w:left="72" w:right="72"/>
    </w:pPr>
    <w:rPr>
      <w:kern w:val="22"/>
      <w:lang w:val="en-US" w:eastAsia="ja-JP"/>
      <w14:ligatures w14:val="standard"/>
    </w:rPr>
  </w:style>
  <w:style w:type="paragraph" w:customStyle="1" w:styleId="64149B5E15CE463A84EAE0770C14F3859">
    <w:name w:val="64149B5E15CE463A84EAE0770C14F3859"/>
    <w:rsid w:val="00FD6CB5"/>
    <w:pPr>
      <w:spacing w:before="120" w:after="0" w:line="240" w:lineRule="auto"/>
      <w:ind w:left="72" w:right="72"/>
    </w:pPr>
    <w:rPr>
      <w:kern w:val="22"/>
      <w:lang w:val="en-US" w:eastAsia="ja-JP"/>
      <w14:ligatures w14:val="standard"/>
    </w:rPr>
  </w:style>
  <w:style w:type="paragraph" w:customStyle="1" w:styleId="AC861F99F537453E944EBA16254A42B39">
    <w:name w:val="AC861F99F537453E944EBA16254A42B39"/>
    <w:rsid w:val="00FD6CB5"/>
    <w:pPr>
      <w:spacing w:before="120" w:after="0" w:line="240" w:lineRule="auto"/>
      <w:ind w:left="72" w:right="72"/>
    </w:pPr>
    <w:rPr>
      <w:kern w:val="22"/>
      <w:lang w:val="en-US" w:eastAsia="ja-JP"/>
      <w14:ligatures w14:val="standard"/>
    </w:rPr>
  </w:style>
  <w:style w:type="paragraph" w:customStyle="1" w:styleId="C2272F8F28FC44068DB10703522393949">
    <w:name w:val="C2272F8F28FC44068DB10703522393949"/>
    <w:rsid w:val="00FD6CB5"/>
    <w:pPr>
      <w:spacing w:before="120" w:after="0" w:line="240" w:lineRule="auto"/>
      <w:ind w:left="72" w:right="72"/>
    </w:pPr>
    <w:rPr>
      <w:kern w:val="22"/>
      <w:lang w:val="en-US" w:eastAsia="ja-JP"/>
      <w14:ligatures w14:val="standard"/>
    </w:rPr>
  </w:style>
  <w:style w:type="paragraph" w:customStyle="1" w:styleId="4F94FC7BE4A44256AFA87716F45CE0804">
    <w:name w:val="4F94FC7BE4A44256AFA87716F45CE0804"/>
    <w:rsid w:val="00FD6CB5"/>
    <w:pPr>
      <w:spacing w:before="120" w:after="0" w:line="240" w:lineRule="auto"/>
      <w:ind w:left="72" w:right="72"/>
    </w:pPr>
    <w:rPr>
      <w:kern w:val="22"/>
      <w:lang w:val="en-US" w:eastAsia="ja-JP"/>
      <w14:ligatures w14:val="standard"/>
    </w:rPr>
  </w:style>
  <w:style w:type="paragraph" w:customStyle="1" w:styleId="0F9BC6D4F0EC4682A00B0B83E71BF11111">
    <w:name w:val="0F9BC6D4F0EC4682A00B0B83E71BF11111"/>
    <w:rsid w:val="00FD6CB5"/>
    <w:pPr>
      <w:spacing w:before="120" w:after="0" w:line="240" w:lineRule="auto"/>
      <w:ind w:left="72" w:right="72"/>
    </w:pPr>
    <w:rPr>
      <w:kern w:val="22"/>
      <w:lang w:val="en-US" w:eastAsia="ja-JP"/>
      <w14:ligatures w14:val="standard"/>
    </w:rPr>
  </w:style>
  <w:style w:type="paragraph" w:customStyle="1" w:styleId="5E4953FE1C5D471189504453D1E4724911">
    <w:name w:val="5E4953FE1C5D471189504453D1E4724911"/>
    <w:rsid w:val="00FD6CB5"/>
    <w:pPr>
      <w:spacing w:before="120" w:after="0" w:line="240" w:lineRule="auto"/>
      <w:ind w:left="72" w:right="72"/>
    </w:pPr>
    <w:rPr>
      <w:kern w:val="22"/>
      <w:lang w:val="en-US" w:eastAsia="ja-JP"/>
      <w14:ligatures w14:val="standard"/>
    </w:rPr>
  </w:style>
  <w:style w:type="paragraph" w:customStyle="1" w:styleId="1C1BA986E2DC4D9F8CF371F04540867711">
    <w:name w:val="1C1BA986E2DC4D9F8CF371F04540867711"/>
    <w:rsid w:val="00FD6CB5"/>
    <w:pPr>
      <w:spacing w:before="120" w:after="0" w:line="240" w:lineRule="auto"/>
      <w:ind w:left="72" w:right="72"/>
    </w:pPr>
    <w:rPr>
      <w:kern w:val="22"/>
      <w:lang w:val="en-US" w:eastAsia="ja-JP"/>
      <w14:ligatures w14:val="standard"/>
    </w:rPr>
  </w:style>
  <w:style w:type="paragraph" w:customStyle="1" w:styleId="0A438EB822964A27B0E1C524DF2CEC1411">
    <w:name w:val="0A438EB822964A27B0E1C524DF2CEC1411"/>
    <w:rsid w:val="00FD6CB5"/>
    <w:pPr>
      <w:spacing w:before="120" w:after="0" w:line="240" w:lineRule="auto"/>
      <w:ind w:left="72" w:right="72"/>
    </w:pPr>
    <w:rPr>
      <w:kern w:val="22"/>
      <w:lang w:val="en-US" w:eastAsia="ja-JP"/>
      <w14:ligatures w14:val="standard"/>
    </w:rPr>
  </w:style>
  <w:style w:type="paragraph" w:customStyle="1" w:styleId="DBF3943688B440A98BD9FF0911A8B05C11">
    <w:name w:val="DBF3943688B440A98BD9FF0911A8B05C11"/>
    <w:rsid w:val="00FD6CB5"/>
    <w:pPr>
      <w:spacing w:before="120" w:after="0" w:line="240" w:lineRule="auto"/>
      <w:ind w:left="72" w:right="72"/>
    </w:pPr>
    <w:rPr>
      <w:kern w:val="22"/>
      <w:lang w:val="en-US" w:eastAsia="ja-JP"/>
      <w14:ligatures w14:val="standard"/>
    </w:rPr>
  </w:style>
  <w:style w:type="paragraph" w:customStyle="1" w:styleId="16650791CB9F47EF8390B182DEE131CF11">
    <w:name w:val="16650791CB9F47EF8390B182DEE131CF11"/>
    <w:rsid w:val="00FD6CB5"/>
    <w:pPr>
      <w:spacing w:before="120" w:after="0" w:line="240" w:lineRule="auto"/>
      <w:ind w:left="72" w:right="72"/>
    </w:pPr>
    <w:rPr>
      <w:kern w:val="22"/>
      <w:lang w:val="en-US" w:eastAsia="ja-JP"/>
      <w14:ligatures w14:val="standard"/>
    </w:rPr>
  </w:style>
  <w:style w:type="paragraph" w:customStyle="1" w:styleId="0C168AB0E88A46CB92921E3C0A7F37AE11">
    <w:name w:val="0C168AB0E88A46CB92921E3C0A7F37AE11"/>
    <w:rsid w:val="00FD6CB5"/>
    <w:pPr>
      <w:spacing w:before="120" w:after="0" w:line="240" w:lineRule="auto"/>
      <w:ind w:left="72" w:right="72"/>
    </w:pPr>
    <w:rPr>
      <w:kern w:val="22"/>
      <w:lang w:val="en-US" w:eastAsia="ja-JP"/>
      <w14:ligatures w14:val="standard"/>
    </w:rPr>
  </w:style>
  <w:style w:type="paragraph" w:customStyle="1" w:styleId="5DAF9A46BF8046CD9DCEC02DBEED820E11">
    <w:name w:val="5DAF9A46BF8046CD9DCEC02DBEED820E11"/>
    <w:rsid w:val="00FD6CB5"/>
    <w:pPr>
      <w:spacing w:before="120" w:after="0" w:line="240" w:lineRule="auto"/>
      <w:ind w:left="72" w:right="72"/>
    </w:pPr>
    <w:rPr>
      <w:kern w:val="22"/>
      <w:lang w:val="en-US" w:eastAsia="ja-JP"/>
      <w14:ligatures w14:val="standard"/>
    </w:rPr>
  </w:style>
  <w:style w:type="paragraph" w:customStyle="1" w:styleId="A6F1AF95C05748D59DC37C9768E48CBE11">
    <w:name w:val="A6F1AF95C05748D59DC37C9768E48CBE11"/>
    <w:rsid w:val="00FD6CB5"/>
    <w:pPr>
      <w:spacing w:before="120" w:after="0" w:line="240" w:lineRule="auto"/>
      <w:ind w:left="72" w:right="72"/>
    </w:pPr>
    <w:rPr>
      <w:kern w:val="22"/>
      <w:lang w:val="en-US" w:eastAsia="ja-JP"/>
      <w14:ligatures w14:val="standard"/>
    </w:rPr>
  </w:style>
  <w:style w:type="paragraph" w:customStyle="1" w:styleId="664BED333A174A5D8D878F700B334AC711">
    <w:name w:val="664BED333A174A5D8D878F700B334AC711"/>
    <w:rsid w:val="00FD6CB5"/>
    <w:pPr>
      <w:spacing w:before="120" w:after="0" w:line="240" w:lineRule="auto"/>
      <w:ind w:left="72" w:right="72"/>
    </w:pPr>
    <w:rPr>
      <w:kern w:val="22"/>
      <w:lang w:val="en-US" w:eastAsia="ja-JP"/>
      <w14:ligatures w14:val="standard"/>
    </w:rPr>
  </w:style>
  <w:style w:type="paragraph" w:customStyle="1" w:styleId="4B7A9693DDA6431C8AC1691CDE76F48411">
    <w:name w:val="4B7A9693DDA6431C8AC1691CDE76F48411"/>
    <w:rsid w:val="00FD6CB5"/>
    <w:pPr>
      <w:spacing w:before="120" w:after="0" w:line="240" w:lineRule="auto"/>
      <w:ind w:left="72" w:right="72"/>
    </w:pPr>
    <w:rPr>
      <w:kern w:val="22"/>
      <w:lang w:val="en-US" w:eastAsia="ja-JP"/>
      <w14:ligatures w14:val="standard"/>
    </w:rPr>
  </w:style>
  <w:style w:type="paragraph" w:customStyle="1" w:styleId="C94D0F7E566E448EA8D7EB9EDB02E32311">
    <w:name w:val="C94D0F7E566E448EA8D7EB9EDB02E32311"/>
    <w:rsid w:val="00FD6CB5"/>
    <w:pPr>
      <w:spacing w:before="120" w:after="0" w:line="240" w:lineRule="auto"/>
      <w:ind w:left="72" w:right="72"/>
    </w:pPr>
    <w:rPr>
      <w:kern w:val="22"/>
      <w:lang w:val="en-US" w:eastAsia="ja-JP"/>
      <w14:ligatures w14:val="standard"/>
    </w:rPr>
  </w:style>
  <w:style w:type="paragraph" w:customStyle="1" w:styleId="D0067C3C07FA4446A8B3CCA2F0EBBE9511">
    <w:name w:val="D0067C3C07FA4446A8B3CCA2F0EBBE9511"/>
    <w:rsid w:val="00FD6CB5"/>
    <w:pPr>
      <w:spacing w:before="120" w:after="0" w:line="240" w:lineRule="auto"/>
      <w:ind w:left="72" w:right="72"/>
    </w:pPr>
    <w:rPr>
      <w:kern w:val="22"/>
      <w:lang w:val="en-US" w:eastAsia="ja-JP"/>
      <w14:ligatures w14:val="standard"/>
    </w:rPr>
  </w:style>
  <w:style w:type="paragraph" w:customStyle="1" w:styleId="FC5B71D030B44F948B0E32E961472F3511">
    <w:name w:val="FC5B71D030B44F948B0E32E961472F3511"/>
    <w:rsid w:val="00FD6CB5"/>
    <w:pPr>
      <w:spacing w:before="120" w:after="0" w:line="240" w:lineRule="auto"/>
      <w:ind w:left="72" w:right="72"/>
    </w:pPr>
    <w:rPr>
      <w:kern w:val="22"/>
      <w:lang w:val="en-US" w:eastAsia="ja-JP"/>
      <w14:ligatures w14:val="standard"/>
    </w:rPr>
  </w:style>
  <w:style w:type="paragraph" w:customStyle="1" w:styleId="ADF3839E3B304C2BA0F369A4BCABFD8011">
    <w:name w:val="ADF3839E3B304C2BA0F369A4BCABFD8011"/>
    <w:rsid w:val="00FD6CB5"/>
    <w:pPr>
      <w:spacing w:before="120" w:after="0" w:line="240" w:lineRule="auto"/>
      <w:ind w:left="72" w:right="72"/>
    </w:pPr>
    <w:rPr>
      <w:kern w:val="22"/>
      <w:lang w:val="en-US" w:eastAsia="ja-JP"/>
      <w14:ligatures w14:val="standard"/>
    </w:rPr>
  </w:style>
  <w:style w:type="paragraph" w:customStyle="1" w:styleId="42AC03A061454178A2EF892FB6E79F7E11">
    <w:name w:val="42AC03A061454178A2EF892FB6E79F7E11"/>
    <w:rsid w:val="00FD6CB5"/>
    <w:pPr>
      <w:spacing w:before="120" w:after="0" w:line="240" w:lineRule="auto"/>
      <w:ind w:left="72" w:right="72"/>
    </w:pPr>
    <w:rPr>
      <w:kern w:val="22"/>
      <w:lang w:val="en-US" w:eastAsia="ja-JP"/>
      <w14:ligatures w14:val="standard"/>
    </w:rPr>
  </w:style>
  <w:style w:type="paragraph" w:customStyle="1" w:styleId="77D713F8F5824F62A72EACC6F228447D">
    <w:name w:val="77D713F8F5824F62A72EACC6F228447D"/>
    <w:rsid w:val="00FD6CB5"/>
  </w:style>
  <w:style w:type="paragraph" w:customStyle="1" w:styleId="A52699B2BB334526A426DD54501B7806">
    <w:name w:val="A52699B2BB334526A426DD54501B7806"/>
    <w:rsid w:val="00FD6CB5"/>
  </w:style>
  <w:style w:type="paragraph" w:customStyle="1" w:styleId="81DB14D0DA2A41388EF4834D363E06A0">
    <w:name w:val="81DB14D0DA2A41388EF4834D363E06A0"/>
    <w:rsid w:val="00FD6CB5"/>
  </w:style>
  <w:style w:type="paragraph" w:customStyle="1" w:styleId="AC0AB9D9A6EA4A15A827B463C37EBD17">
    <w:name w:val="AC0AB9D9A6EA4A15A827B463C37EBD17"/>
    <w:rsid w:val="00FD6CB5"/>
  </w:style>
  <w:style w:type="paragraph" w:customStyle="1" w:styleId="1F7A1737F7D940269CF6211B6BBC1CF2">
    <w:name w:val="1F7A1737F7D940269CF6211B6BBC1CF2"/>
    <w:rsid w:val="00FD6CB5"/>
  </w:style>
  <w:style w:type="paragraph" w:customStyle="1" w:styleId="3A77933DBEAB439FB1BE5F376204E5BC">
    <w:name w:val="3A77933DBEAB439FB1BE5F376204E5BC"/>
    <w:rsid w:val="00FD6CB5"/>
  </w:style>
  <w:style w:type="paragraph" w:customStyle="1" w:styleId="2AE55FD96DEC465E988E00849847D8B8">
    <w:name w:val="2AE55FD96DEC465E988E00849847D8B8"/>
    <w:rsid w:val="00FD6CB5"/>
  </w:style>
  <w:style w:type="paragraph" w:customStyle="1" w:styleId="99E158AC8A544465B7DBB9507B4BB655">
    <w:name w:val="99E158AC8A544465B7DBB9507B4BB655"/>
    <w:rsid w:val="00FD6CB5"/>
  </w:style>
  <w:style w:type="paragraph" w:customStyle="1" w:styleId="75EC580AEBAA44DBB3BCB0F0433F878C">
    <w:name w:val="75EC580AEBAA44DBB3BCB0F0433F878C"/>
    <w:rsid w:val="00FD6CB5"/>
  </w:style>
  <w:style w:type="paragraph" w:customStyle="1" w:styleId="162D0D5220924D20A31D1E93C3C7AC00">
    <w:name w:val="162D0D5220924D20A31D1E93C3C7AC00"/>
    <w:rsid w:val="00FD6CB5"/>
  </w:style>
  <w:style w:type="paragraph" w:customStyle="1" w:styleId="B60A6EBD4EC34521B96C3B72E6C4ECBC">
    <w:name w:val="B60A6EBD4EC34521B96C3B72E6C4ECBC"/>
    <w:rsid w:val="00FD6CB5"/>
  </w:style>
  <w:style w:type="paragraph" w:customStyle="1" w:styleId="3010953131AA4DA38F3747B1B68E009F">
    <w:name w:val="3010953131AA4DA38F3747B1B68E009F"/>
    <w:rsid w:val="00FD6CB5"/>
  </w:style>
  <w:style w:type="paragraph" w:customStyle="1" w:styleId="FE8428D00CDC4559B4C6F51148D6F491">
    <w:name w:val="FE8428D00CDC4559B4C6F51148D6F491"/>
    <w:rsid w:val="00FD6CB5"/>
  </w:style>
  <w:style w:type="paragraph" w:customStyle="1" w:styleId="F15B5B24370145C78D240906ADD5E8B0">
    <w:name w:val="F15B5B24370145C78D240906ADD5E8B0"/>
    <w:rsid w:val="00FD6CB5"/>
  </w:style>
  <w:style w:type="paragraph" w:customStyle="1" w:styleId="95C46EF66D314AB7A81FA00DA19D1087">
    <w:name w:val="95C46EF66D314AB7A81FA00DA19D1087"/>
    <w:rsid w:val="00FD6CB5"/>
  </w:style>
  <w:style w:type="paragraph" w:customStyle="1" w:styleId="E4F9B5B245E648ACADD98778BAF3EAEE">
    <w:name w:val="E4F9B5B245E648ACADD98778BAF3EAEE"/>
    <w:rsid w:val="00FD6CB5"/>
  </w:style>
  <w:style w:type="paragraph" w:customStyle="1" w:styleId="B6472D74AB4E4521BBEC0D02949FA079">
    <w:name w:val="B6472D74AB4E4521BBEC0D02949FA079"/>
    <w:rsid w:val="00FD6CB5"/>
  </w:style>
  <w:style w:type="paragraph" w:customStyle="1" w:styleId="E57A9A4350D64897A9A0F544F0EE54FC">
    <w:name w:val="E57A9A4350D64897A9A0F544F0EE54FC"/>
    <w:rsid w:val="00FD6CB5"/>
  </w:style>
  <w:style w:type="paragraph" w:customStyle="1" w:styleId="5967E03B0A734D3BBE723B2154941371">
    <w:name w:val="5967E03B0A734D3BBE723B2154941371"/>
    <w:rsid w:val="00FD6CB5"/>
  </w:style>
  <w:style w:type="paragraph" w:customStyle="1" w:styleId="9B40AB9C5C1F4A9C889DAEB167351B5E">
    <w:name w:val="9B40AB9C5C1F4A9C889DAEB167351B5E"/>
    <w:rsid w:val="00FD6CB5"/>
  </w:style>
  <w:style w:type="paragraph" w:customStyle="1" w:styleId="7E7A2693F0CA4788897A69824C530C0A">
    <w:name w:val="7E7A2693F0CA4788897A69824C530C0A"/>
    <w:rsid w:val="00FD6CB5"/>
  </w:style>
  <w:style w:type="paragraph" w:customStyle="1" w:styleId="B42210BCE3BA44AB94251489DC153D08">
    <w:name w:val="B42210BCE3BA44AB94251489DC153D08"/>
    <w:rsid w:val="00FD6CB5"/>
  </w:style>
  <w:style w:type="paragraph" w:customStyle="1" w:styleId="4FCEBAD6CAB24229A707FA08759FBFF6">
    <w:name w:val="4FCEBAD6CAB24229A707FA08759FBFF6"/>
    <w:rsid w:val="00FD6CB5"/>
  </w:style>
  <w:style w:type="paragraph" w:customStyle="1" w:styleId="62D3F1C6784343ACA713007A6C413F9E">
    <w:name w:val="62D3F1C6784343ACA713007A6C413F9E"/>
    <w:rsid w:val="00FD6CB5"/>
  </w:style>
  <w:style w:type="paragraph" w:customStyle="1" w:styleId="BE986B150C0E4A2788A08D7D44800341">
    <w:name w:val="BE986B150C0E4A2788A08D7D44800341"/>
    <w:rsid w:val="00FD6CB5"/>
  </w:style>
  <w:style w:type="paragraph" w:customStyle="1" w:styleId="263EBB5BA46749CCBFC89BD42303A863">
    <w:name w:val="263EBB5BA46749CCBFC89BD42303A863"/>
    <w:rsid w:val="00FD6CB5"/>
  </w:style>
  <w:style w:type="paragraph" w:customStyle="1" w:styleId="A74211D7133B43438BCFB9F0C2D29B4D">
    <w:name w:val="A74211D7133B43438BCFB9F0C2D29B4D"/>
    <w:rsid w:val="00FD6CB5"/>
  </w:style>
  <w:style w:type="paragraph" w:customStyle="1" w:styleId="001D7E5A19AE4E0DB51DC5C009D50E57">
    <w:name w:val="001D7E5A19AE4E0DB51DC5C009D50E57"/>
    <w:rsid w:val="00FD6CB5"/>
  </w:style>
  <w:style w:type="paragraph" w:customStyle="1" w:styleId="613E3E9A8CCB42F39B29DB3411C35336">
    <w:name w:val="613E3E9A8CCB42F39B29DB3411C35336"/>
    <w:rsid w:val="00FD6CB5"/>
  </w:style>
  <w:style w:type="paragraph" w:customStyle="1" w:styleId="FA814A7D68E148FD9095082C0980393E">
    <w:name w:val="FA814A7D68E148FD9095082C0980393E"/>
    <w:rsid w:val="00FD6CB5"/>
  </w:style>
  <w:style w:type="paragraph" w:customStyle="1" w:styleId="3E7EE15B5984485BA2558F2C92DAAD93">
    <w:name w:val="3E7EE15B5984485BA2558F2C92DAAD93"/>
    <w:rsid w:val="00FD6CB5"/>
  </w:style>
  <w:style w:type="paragraph" w:customStyle="1" w:styleId="8864D6877BE04AA4B93314D9EC77ABE8">
    <w:name w:val="8864D6877BE04AA4B93314D9EC77ABE8"/>
    <w:rsid w:val="00FD6CB5"/>
  </w:style>
  <w:style w:type="paragraph" w:customStyle="1" w:styleId="0D9EC95ADE324D259DFB018316EA648B">
    <w:name w:val="0D9EC95ADE324D259DFB018316EA648B"/>
    <w:rsid w:val="00FD6CB5"/>
  </w:style>
  <w:style w:type="paragraph" w:customStyle="1" w:styleId="DEAA903239BB4232AAC700071327D430">
    <w:name w:val="DEAA903239BB4232AAC700071327D430"/>
    <w:rsid w:val="00FD6CB5"/>
  </w:style>
  <w:style w:type="paragraph" w:customStyle="1" w:styleId="BC756328A7984F8F985FE6C691935F53">
    <w:name w:val="BC756328A7984F8F985FE6C691935F53"/>
    <w:rsid w:val="00FD6CB5"/>
  </w:style>
  <w:style w:type="paragraph" w:customStyle="1" w:styleId="D4942B9C84C74596B539B96B70C759B8">
    <w:name w:val="D4942B9C84C74596B539B96B70C759B8"/>
    <w:rsid w:val="00FD6CB5"/>
  </w:style>
  <w:style w:type="paragraph" w:customStyle="1" w:styleId="3E7BE221340645579E3B61E45D2A0849">
    <w:name w:val="3E7BE221340645579E3B61E45D2A0849"/>
    <w:rsid w:val="00FD6CB5"/>
  </w:style>
  <w:style w:type="paragraph" w:customStyle="1" w:styleId="0D4240632C404DDC8EC2DD0502201AB9">
    <w:name w:val="0D4240632C404DDC8EC2DD0502201AB9"/>
    <w:rsid w:val="00FD6CB5"/>
  </w:style>
  <w:style w:type="paragraph" w:customStyle="1" w:styleId="89ADE97D086B417CB475E79EE8117820">
    <w:name w:val="89ADE97D086B417CB475E79EE8117820"/>
    <w:rsid w:val="00FD6CB5"/>
  </w:style>
  <w:style w:type="paragraph" w:customStyle="1" w:styleId="13DDBF2934054F39B1995CA53321539E">
    <w:name w:val="13DDBF2934054F39B1995CA53321539E"/>
    <w:rsid w:val="00FD6CB5"/>
  </w:style>
  <w:style w:type="paragraph" w:customStyle="1" w:styleId="F24BC42343404425834657E2FBC2A746">
    <w:name w:val="F24BC42343404425834657E2FBC2A746"/>
    <w:rsid w:val="00FD6CB5"/>
  </w:style>
  <w:style w:type="paragraph" w:customStyle="1" w:styleId="C2D5BF58450C41AAB489EEED6969B069">
    <w:name w:val="C2D5BF58450C41AAB489EEED6969B069"/>
    <w:rsid w:val="00FD6CB5"/>
  </w:style>
  <w:style w:type="paragraph" w:customStyle="1" w:styleId="6029FB957F4D43029092902420E0675B">
    <w:name w:val="6029FB957F4D43029092902420E0675B"/>
    <w:rsid w:val="00FD6CB5"/>
  </w:style>
  <w:style w:type="paragraph" w:customStyle="1" w:styleId="9EF0F3EE0F7B42EA848C5356A10EE460">
    <w:name w:val="9EF0F3EE0F7B42EA848C5356A10EE460"/>
    <w:rsid w:val="00FD6CB5"/>
  </w:style>
  <w:style w:type="paragraph" w:customStyle="1" w:styleId="A84B3C511A194637BD98C13B2EF14159">
    <w:name w:val="A84B3C511A194637BD98C13B2EF14159"/>
    <w:rsid w:val="00FD6CB5"/>
  </w:style>
  <w:style w:type="paragraph" w:customStyle="1" w:styleId="BDD883F08BF64B91ACA76959C3519D1C">
    <w:name w:val="BDD883F08BF64B91ACA76959C3519D1C"/>
    <w:rsid w:val="00FD6CB5"/>
  </w:style>
  <w:style w:type="paragraph" w:customStyle="1" w:styleId="003F4BEF2ED24AC09CB9EDDFDA05F09B">
    <w:name w:val="003F4BEF2ED24AC09CB9EDDFDA05F09B"/>
    <w:rsid w:val="00FD6CB5"/>
  </w:style>
  <w:style w:type="paragraph" w:customStyle="1" w:styleId="9AEF17C7B94D4B30AFA4F98B4C2B7889">
    <w:name w:val="9AEF17C7B94D4B30AFA4F98B4C2B7889"/>
    <w:rsid w:val="00FD6CB5"/>
  </w:style>
  <w:style w:type="paragraph" w:customStyle="1" w:styleId="850E627D1CE448C29F2E00BB4AB900F4">
    <w:name w:val="850E627D1CE448C29F2E00BB4AB900F4"/>
    <w:rsid w:val="00FD6CB5"/>
  </w:style>
  <w:style w:type="paragraph" w:customStyle="1" w:styleId="A525EC2845414E44B905B2D79D653BF9">
    <w:name w:val="A525EC2845414E44B905B2D79D653BF9"/>
    <w:rsid w:val="00FD6CB5"/>
  </w:style>
  <w:style w:type="paragraph" w:customStyle="1" w:styleId="2FAD5BE6E4894396BEB82660F5735126">
    <w:name w:val="2FAD5BE6E4894396BEB82660F5735126"/>
    <w:rsid w:val="00FD6CB5"/>
  </w:style>
  <w:style w:type="paragraph" w:customStyle="1" w:styleId="944E19DB42334613A3EF88EC5924DE59">
    <w:name w:val="944E19DB42334613A3EF88EC5924DE59"/>
    <w:rsid w:val="00FD6CB5"/>
  </w:style>
  <w:style w:type="paragraph" w:customStyle="1" w:styleId="4D7040AC4EE74216860081FBF83E796D">
    <w:name w:val="4D7040AC4EE74216860081FBF83E796D"/>
    <w:rsid w:val="00FD6CB5"/>
  </w:style>
  <w:style w:type="paragraph" w:customStyle="1" w:styleId="CB5061E319B34715A24DFADFAC8C14BD">
    <w:name w:val="CB5061E319B34715A24DFADFAC8C14BD"/>
    <w:rsid w:val="00FD6CB5"/>
  </w:style>
  <w:style w:type="paragraph" w:customStyle="1" w:styleId="2C570CC3CFE2477892356838B51F1652">
    <w:name w:val="2C570CC3CFE2477892356838B51F1652"/>
    <w:rsid w:val="00FD6CB5"/>
  </w:style>
  <w:style w:type="paragraph" w:customStyle="1" w:styleId="EE1E513A1F2F4A73AF9B9BC2C9660B85">
    <w:name w:val="EE1E513A1F2F4A73AF9B9BC2C9660B85"/>
    <w:rsid w:val="00FD6CB5"/>
  </w:style>
  <w:style w:type="paragraph" w:customStyle="1" w:styleId="D3ED9876B48743F5ACA9FD4DD2FFA9E4">
    <w:name w:val="D3ED9876B48743F5ACA9FD4DD2FFA9E4"/>
    <w:rsid w:val="00FD6CB5"/>
  </w:style>
  <w:style w:type="paragraph" w:customStyle="1" w:styleId="33AB90047E89481CB3CC58BCA7AFC537">
    <w:name w:val="33AB90047E89481CB3CC58BCA7AFC537"/>
    <w:rsid w:val="00FD6CB5"/>
  </w:style>
  <w:style w:type="paragraph" w:customStyle="1" w:styleId="A149347767CB43F8B6CD8D619C211214">
    <w:name w:val="A149347767CB43F8B6CD8D619C211214"/>
    <w:rsid w:val="00FD6CB5"/>
  </w:style>
  <w:style w:type="paragraph" w:customStyle="1" w:styleId="A2C888103B5D488FBCCD3D2BBE079D6A">
    <w:name w:val="A2C888103B5D488FBCCD3D2BBE079D6A"/>
    <w:rsid w:val="00FD6CB5"/>
  </w:style>
  <w:style w:type="paragraph" w:customStyle="1" w:styleId="5B42E173A54249B4A59B1BF4E64A9946">
    <w:name w:val="5B42E173A54249B4A59B1BF4E64A9946"/>
    <w:rsid w:val="00FD6CB5"/>
  </w:style>
  <w:style w:type="paragraph" w:customStyle="1" w:styleId="427B542125404F95A80BC7F2EA77C25C">
    <w:name w:val="427B542125404F95A80BC7F2EA77C25C"/>
    <w:rsid w:val="00FD6CB5"/>
  </w:style>
  <w:style w:type="paragraph" w:customStyle="1" w:styleId="9134DA2EFF284A2CAFFE3D5665ABC97B">
    <w:name w:val="9134DA2EFF284A2CAFFE3D5665ABC97B"/>
    <w:rsid w:val="00FD6CB5"/>
  </w:style>
  <w:style w:type="paragraph" w:customStyle="1" w:styleId="63AB65A5C8104DF18ECE539178191287">
    <w:name w:val="63AB65A5C8104DF18ECE539178191287"/>
    <w:rsid w:val="00FD6CB5"/>
  </w:style>
  <w:style w:type="paragraph" w:customStyle="1" w:styleId="EBE5A818A0794144AE6F23161DAB2029">
    <w:name w:val="EBE5A818A0794144AE6F23161DAB2029"/>
    <w:rsid w:val="00FD6CB5"/>
  </w:style>
  <w:style w:type="paragraph" w:customStyle="1" w:styleId="6D780769A6A4443B9B1603292C3E54C0">
    <w:name w:val="6D780769A6A4443B9B1603292C3E54C0"/>
    <w:rsid w:val="00FD6CB5"/>
  </w:style>
  <w:style w:type="paragraph" w:customStyle="1" w:styleId="9CCD2E7CA7D04C68B3FAA55A314F4B43">
    <w:name w:val="9CCD2E7CA7D04C68B3FAA55A314F4B43"/>
    <w:rsid w:val="00FD6CB5"/>
  </w:style>
  <w:style w:type="paragraph" w:customStyle="1" w:styleId="4A637650A32B4BBFB6155CEA0287D231">
    <w:name w:val="4A637650A32B4BBFB6155CEA0287D231"/>
    <w:rsid w:val="00FD6CB5"/>
  </w:style>
  <w:style w:type="paragraph" w:customStyle="1" w:styleId="EFF1731AD1C74EA9AD9D094EC5F27603">
    <w:name w:val="EFF1731AD1C74EA9AD9D094EC5F27603"/>
    <w:rsid w:val="00FD6CB5"/>
  </w:style>
  <w:style w:type="paragraph" w:customStyle="1" w:styleId="613311D2C26840D19BA84575EA215C17">
    <w:name w:val="613311D2C26840D19BA84575EA215C17"/>
    <w:rsid w:val="00FD6CB5"/>
  </w:style>
  <w:style w:type="paragraph" w:customStyle="1" w:styleId="1FCDAEA04628409488B0B0A5378187E9">
    <w:name w:val="1FCDAEA04628409488B0B0A5378187E9"/>
    <w:rsid w:val="00FD6CB5"/>
  </w:style>
  <w:style w:type="paragraph" w:customStyle="1" w:styleId="7AFD8EEA78274282988B1A0371F5BAB7">
    <w:name w:val="7AFD8EEA78274282988B1A0371F5BAB7"/>
    <w:rsid w:val="00FD6CB5"/>
  </w:style>
  <w:style w:type="paragraph" w:customStyle="1" w:styleId="ED1A1F4AB81F44AE9034C9D24DBC2187">
    <w:name w:val="ED1A1F4AB81F44AE9034C9D24DBC2187"/>
    <w:rsid w:val="00FD6CB5"/>
  </w:style>
  <w:style w:type="paragraph" w:customStyle="1" w:styleId="968EA6FDCAA0412AB6E1D60B8CA03D89">
    <w:name w:val="968EA6FDCAA0412AB6E1D60B8CA03D89"/>
    <w:rsid w:val="00FD6CB5"/>
  </w:style>
  <w:style w:type="paragraph" w:customStyle="1" w:styleId="11EDD5BC08074F518BA040C606620E80">
    <w:name w:val="11EDD5BC08074F518BA040C606620E80"/>
    <w:rsid w:val="00FD6CB5"/>
  </w:style>
  <w:style w:type="paragraph" w:customStyle="1" w:styleId="1B20A41213CF40DE93CBF8B656E9F284">
    <w:name w:val="1B20A41213CF40DE93CBF8B656E9F284"/>
    <w:rsid w:val="00FD6CB5"/>
  </w:style>
  <w:style w:type="paragraph" w:customStyle="1" w:styleId="2B050B0D2CFA4B62BCED22FF29E9ED52">
    <w:name w:val="2B050B0D2CFA4B62BCED22FF29E9ED52"/>
    <w:rsid w:val="00FD6CB5"/>
  </w:style>
  <w:style w:type="paragraph" w:customStyle="1" w:styleId="4E4317B9499F4604A39383C6E3D807FC">
    <w:name w:val="4E4317B9499F4604A39383C6E3D807FC"/>
    <w:rsid w:val="00FD6CB5"/>
  </w:style>
  <w:style w:type="paragraph" w:customStyle="1" w:styleId="9D6084F018954A0DABB4B53C8915C89E">
    <w:name w:val="9D6084F018954A0DABB4B53C8915C89E"/>
    <w:rsid w:val="00FD6CB5"/>
  </w:style>
  <w:style w:type="paragraph" w:customStyle="1" w:styleId="120C1D0FB42C4734B0C2A37A6E823382">
    <w:name w:val="120C1D0FB42C4734B0C2A37A6E823382"/>
    <w:rsid w:val="00FD6CB5"/>
  </w:style>
  <w:style w:type="paragraph" w:customStyle="1" w:styleId="EA1DC3148CC44093BAE2E98F49F14A8A">
    <w:name w:val="EA1DC3148CC44093BAE2E98F49F14A8A"/>
    <w:rsid w:val="00FD6CB5"/>
  </w:style>
  <w:style w:type="paragraph" w:customStyle="1" w:styleId="2708FD1CC3404FFDBDD12DEE66960D97">
    <w:name w:val="2708FD1CC3404FFDBDD12DEE66960D97"/>
    <w:rsid w:val="00FD6CB5"/>
  </w:style>
  <w:style w:type="paragraph" w:customStyle="1" w:styleId="C1F22BD2CC5B44D8917CC48EC8850451">
    <w:name w:val="C1F22BD2CC5B44D8917CC48EC8850451"/>
    <w:rsid w:val="00FD6CB5"/>
  </w:style>
  <w:style w:type="paragraph" w:customStyle="1" w:styleId="B073F48C02F945A8AE37CF2DFCDFD122">
    <w:name w:val="B073F48C02F945A8AE37CF2DFCDFD122"/>
    <w:rsid w:val="00FD6CB5"/>
  </w:style>
  <w:style w:type="paragraph" w:customStyle="1" w:styleId="F4ED79B96A5145F88B72FC99B6146850">
    <w:name w:val="F4ED79B96A5145F88B72FC99B6146850"/>
    <w:rsid w:val="00FD6CB5"/>
  </w:style>
  <w:style w:type="paragraph" w:customStyle="1" w:styleId="ADAEACB26D744FEFB92A7F263BAD7EA9">
    <w:name w:val="ADAEACB26D744FEFB92A7F263BAD7EA9"/>
    <w:rsid w:val="00FD6CB5"/>
  </w:style>
  <w:style w:type="paragraph" w:customStyle="1" w:styleId="0DFB415C22B940D38648EE193111782B">
    <w:name w:val="0DFB415C22B940D38648EE193111782B"/>
    <w:rsid w:val="00FD6CB5"/>
  </w:style>
  <w:style w:type="paragraph" w:customStyle="1" w:styleId="35159950DA01443EBA676052FB91E9F3">
    <w:name w:val="35159950DA01443EBA676052FB91E9F3"/>
    <w:rsid w:val="00FD6CB5"/>
  </w:style>
  <w:style w:type="paragraph" w:customStyle="1" w:styleId="F1269BA5439040AFBAC9FB0B78C3F10C">
    <w:name w:val="F1269BA5439040AFBAC9FB0B78C3F10C"/>
    <w:rsid w:val="00FD6CB5"/>
  </w:style>
  <w:style w:type="paragraph" w:customStyle="1" w:styleId="2743E6A2BF5A493AA434C6CF15A12B19">
    <w:name w:val="2743E6A2BF5A493AA434C6CF15A12B19"/>
    <w:rsid w:val="00FD6CB5"/>
  </w:style>
  <w:style w:type="paragraph" w:customStyle="1" w:styleId="ADEB8B95D8D04C10A8327B025A4D308E">
    <w:name w:val="ADEB8B95D8D04C10A8327B025A4D308E"/>
    <w:rsid w:val="00FD6CB5"/>
  </w:style>
  <w:style w:type="paragraph" w:customStyle="1" w:styleId="2618D28D1D494463BF4833C82BE13F90">
    <w:name w:val="2618D28D1D494463BF4833C82BE13F90"/>
    <w:rsid w:val="00FD6CB5"/>
  </w:style>
  <w:style w:type="paragraph" w:customStyle="1" w:styleId="1180EF1C54A74C6CA3B68BF95694E60B">
    <w:name w:val="1180EF1C54A74C6CA3B68BF95694E60B"/>
    <w:rsid w:val="00FD6CB5"/>
  </w:style>
  <w:style w:type="paragraph" w:customStyle="1" w:styleId="4FF60F6E91F243B0A8626F2869B201DB">
    <w:name w:val="4FF60F6E91F243B0A8626F2869B201DB"/>
    <w:rsid w:val="00FD6CB5"/>
  </w:style>
  <w:style w:type="paragraph" w:customStyle="1" w:styleId="2018B84D218044F68A55618A660736F1">
    <w:name w:val="2018B84D218044F68A55618A660736F1"/>
    <w:rsid w:val="00FD6CB5"/>
  </w:style>
  <w:style w:type="paragraph" w:customStyle="1" w:styleId="E0B96C9958E64792A3D0C277F4888FDC">
    <w:name w:val="E0B96C9958E64792A3D0C277F4888FDC"/>
    <w:rsid w:val="00FD6CB5"/>
  </w:style>
  <w:style w:type="paragraph" w:customStyle="1" w:styleId="AC9807A6B485404196DDAC49E48DB1B5">
    <w:name w:val="AC9807A6B485404196DDAC49E48DB1B5"/>
    <w:rsid w:val="00FD6CB5"/>
  </w:style>
  <w:style w:type="paragraph" w:customStyle="1" w:styleId="D717245D15BE46E9A1B988F3AF14E707">
    <w:name w:val="D717245D15BE46E9A1B988F3AF14E707"/>
    <w:rsid w:val="00FD6CB5"/>
  </w:style>
  <w:style w:type="paragraph" w:customStyle="1" w:styleId="F92AE62D3B1B467CB328715013DD4622">
    <w:name w:val="F92AE62D3B1B467CB328715013DD4622"/>
    <w:rsid w:val="00FD6CB5"/>
  </w:style>
  <w:style w:type="paragraph" w:customStyle="1" w:styleId="C8DCC5944A094457AD5CE146508A2940">
    <w:name w:val="C8DCC5944A094457AD5CE146508A2940"/>
    <w:rsid w:val="00FD6CB5"/>
  </w:style>
  <w:style w:type="paragraph" w:customStyle="1" w:styleId="DDF9AA9A4FCF478AAF435BCD63B9CEF0">
    <w:name w:val="DDF9AA9A4FCF478AAF435BCD63B9CEF0"/>
    <w:rsid w:val="00FD6CB5"/>
  </w:style>
  <w:style w:type="paragraph" w:customStyle="1" w:styleId="322D11810F8740C1B2BDBE23000D8472">
    <w:name w:val="322D11810F8740C1B2BDBE23000D8472"/>
    <w:rsid w:val="00FD6CB5"/>
  </w:style>
  <w:style w:type="paragraph" w:customStyle="1" w:styleId="2E9DF8F2F8B44944AD689F286D9C9A41">
    <w:name w:val="2E9DF8F2F8B44944AD689F286D9C9A41"/>
    <w:rsid w:val="00FD6CB5"/>
  </w:style>
  <w:style w:type="paragraph" w:customStyle="1" w:styleId="4CDB408962F5486F822D0D7B5867CF7A">
    <w:name w:val="4CDB408962F5486F822D0D7B5867CF7A"/>
    <w:rsid w:val="00FD6CB5"/>
  </w:style>
  <w:style w:type="paragraph" w:customStyle="1" w:styleId="E7A04E2EC8F746C5A524F248D409F0F0">
    <w:name w:val="E7A04E2EC8F746C5A524F248D409F0F0"/>
    <w:rsid w:val="00FD6CB5"/>
  </w:style>
  <w:style w:type="paragraph" w:customStyle="1" w:styleId="B6AFEFD62B614B9480180B4AFB51895C">
    <w:name w:val="B6AFEFD62B614B9480180B4AFB51895C"/>
    <w:rsid w:val="00FD6CB5"/>
  </w:style>
  <w:style w:type="paragraph" w:customStyle="1" w:styleId="DA08A32DB2984B56B9F2BD436B4B33D1">
    <w:name w:val="DA08A32DB2984B56B9F2BD436B4B33D1"/>
    <w:rsid w:val="00FD6CB5"/>
  </w:style>
  <w:style w:type="paragraph" w:customStyle="1" w:styleId="C437C8C604144C9D8AB0192BADC7C1D7">
    <w:name w:val="C437C8C604144C9D8AB0192BADC7C1D7"/>
    <w:rsid w:val="00FD6CB5"/>
  </w:style>
  <w:style w:type="paragraph" w:customStyle="1" w:styleId="D368C98A309049B9AD41AECA5C19B3FE12">
    <w:name w:val="D368C98A309049B9AD41AECA5C19B3FE12"/>
    <w:rsid w:val="00FD6CB5"/>
    <w:pPr>
      <w:spacing w:before="120" w:after="0" w:line="240" w:lineRule="auto"/>
      <w:ind w:left="72" w:right="72"/>
    </w:pPr>
    <w:rPr>
      <w:kern w:val="22"/>
      <w:lang w:val="en-US" w:eastAsia="ja-JP"/>
      <w14:ligatures w14:val="standard"/>
    </w:rPr>
  </w:style>
  <w:style w:type="paragraph" w:customStyle="1" w:styleId="028AD53260194461866A1CD01BB7A1FA10">
    <w:name w:val="028AD53260194461866A1CD01BB7A1FA10"/>
    <w:rsid w:val="00FD6CB5"/>
    <w:pPr>
      <w:spacing w:before="120" w:after="0" w:line="240" w:lineRule="auto"/>
      <w:ind w:left="72" w:right="72"/>
    </w:pPr>
    <w:rPr>
      <w:kern w:val="22"/>
      <w:lang w:val="en-US" w:eastAsia="ja-JP"/>
      <w14:ligatures w14:val="standard"/>
    </w:rPr>
  </w:style>
  <w:style w:type="paragraph" w:customStyle="1" w:styleId="0C159F21B9404B7AAF75F3D52820FE2B10">
    <w:name w:val="0C159F21B9404B7AAF75F3D52820FE2B10"/>
    <w:rsid w:val="00FD6CB5"/>
    <w:pPr>
      <w:spacing w:before="120" w:after="0" w:line="240" w:lineRule="auto"/>
      <w:ind w:left="72" w:right="72"/>
    </w:pPr>
    <w:rPr>
      <w:kern w:val="22"/>
      <w:lang w:val="en-US" w:eastAsia="ja-JP"/>
      <w14:ligatures w14:val="standard"/>
    </w:rPr>
  </w:style>
  <w:style w:type="paragraph" w:customStyle="1" w:styleId="0DBFF10A0FCB4F2FBF72D0543EDCDC4A10">
    <w:name w:val="0DBFF10A0FCB4F2FBF72D0543EDCDC4A10"/>
    <w:rsid w:val="00FD6CB5"/>
    <w:pPr>
      <w:spacing w:before="120" w:after="0" w:line="240" w:lineRule="auto"/>
      <w:ind w:left="72" w:right="72"/>
    </w:pPr>
    <w:rPr>
      <w:kern w:val="22"/>
      <w:lang w:val="en-US" w:eastAsia="ja-JP"/>
      <w14:ligatures w14:val="standard"/>
    </w:rPr>
  </w:style>
  <w:style w:type="paragraph" w:customStyle="1" w:styleId="9C259EF5F276491FBB12C6E66249720B10">
    <w:name w:val="9C259EF5F276491FBB12C6E66249720B10"/>
    <w:rsid w:val="00FD6CB5"/>
    <w:pPr>
      <w:spacing w:before="120" w:after="0" w:line="240" w:lineRule="auto"/>
      <w:ind w:left="72" w:right="72"/>
    </w:pPr>
    <w:rPr>
      <w:kern w:val="22"/>
      <w:lang w:val="en-US" w:eastAsia="ja-JP"/>
      <w14:ligatures w14:val="standard"/>
    </w:rPr>
  </w:style>
  <w:style w:type="paragraph" w:customStyle="1" w:styleId="0F4555F138324717BFC096B83333293210">
    <w:name w:val="0F4555F138324717BFC096B83333293210"/>
    <w:rsid w:val="00FD6CB5"/>
    <w:pPr>
      <w:spacing w:before="120" w:after="0" w:line="240" w:lineRule="auto"/>
      <w:ind w:left="72" w:right="72"/>
    </w:pPr>
    <w:rPr>
      <w:kern w:val="22"/>
      <w:lang w:val="en-US" w:eastAsia="ja-JP"/>
      <w14:ligatures w14:val="standard"/>
    </w:rPr>
  </w:style>
  <w:style w:type="paragraph" w:customStyle="1" w:styleId="DB5A4F10B41F4F72A1482BF8CEE7247E10">
    <w:name w:val="DB5A4F10B41F4F72A1482BF8CEE7247E10"/>
    <w:rsid w:val="00FD6CB5"/>
    <w:pPr>
      <w:spacing w:before="120" w:after="0" w:line="240" w:lineRule="auto"/>
      <w:ind w:left="72" w:right="72"/>
    </w:pPr>
    <w:rPr>
      <w:kern w:val="22"/>
      <w:lang w:val="en-US" w:eastAsia="ja-JP"/>
      <w14:ligatures w14:val="standard"/>
    </w:rPr>
  </w:style>
  <w:style w:type="paragraph" w:customStyle="1" w:styleId="F56785B85DA7427991A880F4FA46EF4A10">
    <w:name w:val="F56785B85DA7427991A880F4FA46EF4A10"/>
    <w:rsid w:val="00FD6CB5"/>
    <w:pPr>
      <w:spacing w:before="120" w:after="0" w:line="240" w:lineRule="auto"/>
      <w:ind w:left="72" w:right="72"/>
    </w:pPr>
    <w:rPr>
      <w:kern w:val="22"/>
      <w:lang w:val="en-US" w:eastAsia="ja-JP"/>
      <w14:ligatures w14:val="standard"/>
    </w:rPr>
  </w:style>
  <w:style w:type="paragraph" w:customStyle="1" w:styleId="64149B5E15CE463A84EAE0770C14F38510">
    <w:name w:val="64149B5E15CE463A84EAE0770C14F38510"/>
    <w:rsid w:val="00FD6CB5"/>
    <w:pPr>
      <w:spacing w:before="120" w:after="0" w:line="240" w:lineRule="auto"/>
      <w:ind w:left="72" w:right="72"/>
    </w:pPr>
    <w:rPr>
      <w:kern w:val="22"/>
      <w:lang w:val="en-US" w:eastAsia="ja-JP"/>
      <w14:ligatures w14:val="standard"/>
    </w:rPr>
  </w:style>
  <w:style w:type="paragraph" w:customStyle="1" w:styleId="AC861F99F537453E944EBA16254A42B310">
    <w:name w:val="AC861F99F537453E944EBA16254A42B310"/>
    <w:rsid w:val="00FD6CB5"/>
    <w:pPr>
      <w:spacing w:before="120" w:after="0" w:line="240" w:lineRule="auto"/>
      <w:ind w:left="72" w:right="72"/>
    </w:pPr>
    <w:rPr>
      <w:kern w:val="22"/>
      <w:lang w:val="en-US" w:eastAsia="ja-JP"/>
      <w14:ligatures w14:val="standard"/>
    </w:rPr>
  </w:style>
  <w:style w:type="paragraph" w:customStyle="1" w:styleId="C2272F8F28FC44068DB107035223939410">
    <w:name w:val="C2272F8F28FC44068DB107035223939410"/>
    <w:rsid w:val="00FD6CB5"/>
    <w:pPr>
      <w:spacing w:before="120" w:after="0" w:line="240" w:lineRule="auto"/>
      <w:ind w:left="72" w:right="72"/>
    </w:pPr>
    <w:rPr>
      <w:kern w:val="22"/>
      <w:lang w:val="en-US" w:eastAsia="ja-JP"/>
      <w14:ligatures w14:val="standard"/>
    </w:rPr>
  </w:style>
  <w:style w:type="paragraph" w:customStyle="1" w:styleId="4F94FC7BE4A44256AFA87716F45CE0805">
    <w:name w:val="4F94FC7BE4A44256AFA87716F45CE0805"/>
    <w:rsid w:val="00FD6CB5"/>
    <w:pPr>
      <w:spacing w:before="120" w:after="0" w:line="240" w:lineRule="auto"/>
      <w:ind w:left="72" w:right="72"/>
    </w:pPr>
    <w:rPr>
      <w:kern w:val="22"/>
      <w:lang w:val="en-US" w:eastAsia="ja-JP"/>
      <w14:ligatures w14:val="standard"/>
    </w:rPr>
  </w:style>
  <w:style w:type="paragraph" w:customStyle="1" w:styleId="0F9BC6D4F0EC4682A00B0B83E71BF11112">
    <w:name w:val="0F9BC6D4F0EC4682A00B0B83E71BF11112"/>
    <w:rsid w:val="00FD6CB5"/>
    <w:pPr>
      <w:spacing w:before="120" w:after="0" w:line="240" w:lineRule="auto"/>
      <w:ind w:left="72" w:right="72"/>
    </w:pPr>
    <w:rPr>
      <w:kern w:val="22"/>
      <w:lang w:val="en-US" w:eastAsia="ja-JP"/>
      <w14:ligatures w14:val="standard"/>
    </w:rPr>
  </w:style>
  <w:style w:type="paragraph" w:customStyle="1" w:styleId="5E4953FE1C5D471189504453D1E4724912">
    <w:name w:val="5E4953FE1C5D471189504453D1E4724912"/>
    <w:rsid w:val="00FD6CB5"/>
    <w:pPr>
      <w:spacing w:before="120" w:after="0" w:line="240" w:lineRule="auto"/>
      <w:ind w:left="72" w:right="72"/>
    </w:pPr>
    <w:rPr>
      <w:kern w:val="22"/>
      <w:lang w:val="en-US" w:eastAsia="ja-JP"/>
      <w14:ligatures w14:val="standard"/>
    </w:rPr>
  </w:style>
  <w:style w:type="paragraph" w:customStyle="1" w:styleId="1C1BA986E2DC4D9F8CF371F04540867712">
    <w:name w:val="1C1BA986E2DC4D9F8CF371F04540867712"/>
    <w:rsid w:val="00FD6CB5"/>
    <w:pPr>
      <w:spacing w:before="120" w:after="0" w:line="240" w:lineRule="auto"/>
      <w:ind w:left="72" w:right="72"/>
    </w:pPr>
    <w:rPr>
      <w:kern w:val="22"/>
      <w:lang w:val="en-US" w:eastAsia="ja-JP"/>
      <w14:ligatures w14:val="standard"/>
    </w:rPr>
  </w:style>
  <w:style w:type="paragraph" w:customStyle="1" w:styleId="0A438EB822964A27B0E1C524DF2CEC1412">
    <w:name w:val="0A438EB822964A27B0E1C524DF2CEC1412"/>
    <w:rsid w:val="00FD6CB5"/>
    <w:pPr>
      <w:spacing w:before="120" w:after="0" w:line="240" w:lineRule="auto"/>
      <w:ind w:left="72" w:right="72"/>
    </w:pPr>
    <w:rPr>
      <w:kern w:val="22"/>
      <w:lang w:val="en-US" w:eastAsia="ja-JP"/>
      <w14:ligatures w14:val="standard"/>
    </w:rPr>
  </w:style>
  <w:style w:type="paragraph" w:customStyle="1" w:styleId="DBF3943688B440A98BD9FF0911A8B05C12">
    <w:name w:val="DBF3943688B440A98BD9FF0911A8B05C12"/>
    <w:rsid w:val="00FD6CB5"/>
    <w:pPr>
      <w:spacing w:before="120" w:after="0" w:line="240" w:lineRule="auto"/>
      <w:ind w:left="72" w:right="72"/>
    </w:pPr>
    <w:rPr>
      <w:kern w:val="22"/>
      <w:lang w:val="en-US" w:eastAsia="ja-JP"/>
      <w14:ligatures w14:val="standard"/>
    </w:rPr>
  </w:style>
  <w:style w:type="paragraph" w:customStyle="1" w:styleId="16650791CB9F47EF8390B182DEE131CF12">
    <w:name w:val="16650791CB9F47EF8390B182DEE131CF12"/>
    <w:rsid w:val="00FD6CB5"/>
    <w:pPr>
      <w:spacing w:before="120" w:after="0" w:line="240" w:lineRule="auto"/>
      <w:ind w:left="72" w:right="72"/>
    </w:pPr>
    <w:rPr>
      <w:kern w:val="22"/>
      <w:lang w:val="en-US" w:eastAsia="ja-JP"/>
      <w14:ligatures w14:val="standard"/>
    </w:rPr>
  </w:style>
  <w:style w:type="paragraph" w:customStyle="1" w:styleId="0C168AB0E88A46CB92921E3C0A7F37AE12">
    <w:name w:val="0C168AB0E88A46CB92921E3C0A7F37AE12"/>
    <w:rsid w:val="00FD6CB5"/>
    <w:pPr>
      <w:spacing w:before="120" w:after="0" w:line="240" w:lineRule="auto"/>
      <w:ind w:left="72" w:right="72"/>
    </w:pPr>
    <w:rPr>
      <w:kern w:val="22"/>
      <w:lang w:val="en-US" w:eastAsia="ja-JP"/>
      <w14:ligatures w14:val="standard"/>
    </w:rPr>
  </w:style>
  <w:style w:type="paragraph" w:customStyle="1" w:styleId="5DAF9A46BF8046CD9DCEC02DBEED820E12">
    <w:name w:val="5DAF9A46BF8046CD9DCEC02DBEED820E12"/>
    <w:rsid w:val="00FD6CB5"/>
    <w:pPr>
      <w:spacing w:before="120" w:after="0" w:line="240" w:lineRule="auto"/>
      <w:ind w:left="72" w:right="72"/>
    </w:pPr>
    <w:rPr>
      <w:kern w:val="22"/>
      <w:lang w:val="en-US" w:eastAsia="ja-JP"/>
      <w14:ligatures w14:val="standard"/>
    </w:rPr>
  </w:style>
  <w:style w:type="paragraph" w:customStyle="1" w:styleId="A6F1AF95C05748D59DC37C9768E48CBE12">
    <w:name w:val="A6F1AF95C05748D59DC37C9768E48CBE12"/>
    <w:rsid w:val="00FD6CB5"/>
    <w:pPr>
      <w:spacing w:before="120" w:after="0" w:line="240" w:lineRule="auto"/>
      <w:ind w:left="72" w:right="72"/>
    </w:pPr>
    <w:rPr>
      <w:kern w:val="22"/>
      <w:lang w:val="en-US" w:eastAsia="ja-JP"/>
      <w14:ligatures w14:val="standard"/>
    </w:rPr>
  </w:style>
  <w:style w:type="paragraph" w:customStyle="1" w:styleId="664BED333A174A5D8D878F700B334AC712">
    <w:name w:val="664BED333A174A5D8D878F700B334AC712"/>
    <w:rsid w:val="00FD6CB5"/>
    <w:pPr>
      <w:spacing w:before="120" w:after="0" w:line="240" w:lineRule="auto"/>
      <w:ind w:left="72" w:right="72"/>
    </w:pPr>
    <w:rPr>
      <w:kern w:val="22"/>
      <w:lang w:val="en-US" w:eastAsia="ja-JP"/>
      <w14:ligatures w14:val="standard"/>
    </w:rPr>
  </w:style>
  <w:style w:type="paragraph" w:customStyle="1" w:styleId="4B7A9693DDA6431C8AC1691CDE76F48412">
    <w:name w:val="4B7A9693DDA6431C8AC1691CDE76F48412"/>
    <w:rsid w:val="00FD6CB5"/>
    <w:pPr>
      <w:spacing w:before="120" w:after="0" w:line="240" w:lineRule="auto"/>
      <w:ind w:left="72" w:right="72"/>
    </w:pPr>
    <w:rPr>
      <w:kern w:val="22"/>
      <w:lang w:val="en-US" w:eastAsia="ja-JP"/>
      <w14:ligatures w14:val="standard"/>
    </w:rPr>
  </w:style>
  <w:style w:type="paragraph" w:customStyle="1" w:styleId="C94D0F7E566E448EA8D7EB9EDB02E32312">
    <w:name w:val="C94D0F7E566E448EA8D7EB9EDB02E32312"/>
    <w:rsid w:val="00FD6CB5"/>
    <w:pPr>
      <w:spacing w:before="120" w:after="0" w:line="240" w:lineRule="auto"/>
      <w:ind w:left="72" w:right="72"/>
    </w:pPr>
    <w:rPr>
      <w:kern w:val="22"/>
      <w:lang w:val="en-US" w:eastAsia="ja-JP"/>
      <w14:ligatures w14:val="standard"/>
    </w:rPr>
  </w:style>
  <w:style w:type="paragraph" w:customStyle="1" w:styleId="D0067C3C07FA4446A8B3CCA2F0EBBE9512">
    <w:name w:val="D0067C3C07FA4446A8B3CCA2F0EBBE9512"/>
    <w:rsid w:val="00FD6CB5"/>
    <w:pPr>
      <w:spacing w:before="120" w:after="0" w:line="240" w:lineRule="auto"/>
      <w:ind w:left="72" w:right="72"/>
    </w:pPr>
    <w:rPr>
      <w:kern w:val="22"/>
      <w:lang w:val="en-US" w:eastAsia="ja-JP"/>
      <w14:ligatures w14:val="standard"/>
    </w:rPr>
  </w:style>
  <w:style w:type="paragraph" w:customStyle="1" w:styleId="FC5B71D030B44F948B0E32E961472F3512">
    <w:name w:val="FC5B71D030B44F948B0E32E961472F3512"/>
    <w:rsid w:val="00FD6CB5"/>
    <w:pPr>
      <w:spacing w:before="120" w:after="0" w:line="240" w:lineRule="auto"/>
      <w:ind w:left="72" w:right="72"/>
    </w:pPr>
    <w:rPr>
      <w:kern w:val="22"/>
      <w:lang w:val="en-US" w:eastAsia="ja-JP"/>
      <w14:ligatures w14:val="standard"/>
    </w:rPr>
  </w:style>
  <w:style w:type="paragraph" w:customStyle="1" w:styleId="ADF3839E3B304C2BA0F369A4BCABFD8012">
    <w:name w:val="ADF3839E3B304C2BA0F369A4BCABFD8012"/>
    <w:rsid w:val="00FD6CB5"/>
    <w:pPr>
      <w:spacing w:before="120" w:after="0" w:line="240" w:lineRule="auto"/>
      <w:ind w:left="72" w:right="72"/>
    </w:pPr>
    <w:rPr>
      <w:kern w:val="22"/>
      <w:lang w:val="en-US" w:eastAsia="ja-JP"/>
      <w14:ligatures w14:val="standard"/>
    </w:rPr>
  </w:style>
  <w:style w:type="paragraph" w:customStyle="1" w:styleId="42AC03A061454178A2EF892FB6E79F7E12">
    <w:name w:val="42AC03A061454178A2EF892FB6E79F7E12"/>
    <w:rsid w:val="00FD6CB5"/>
    <w:pPr>
      <w:spacing w:before="120" w:after="0" w:line="240" w:lineRule="auto"/>
      <w:ind w:left="72" w:right="72"/>
    </w:pPr>
    <w:rPr>
      <w:kern w:val="22"/>
      <w:lang w:val="en-US" w:eastAsia="ja-JP"/>
      <w14:ligatures w14:val="standard"/>
    </w:rPr>
  </w:style>
  <w:style w:type="paragraph" w:customStyle="1" w:styleId="7BB84C022603451DAD76FAD7D54E235F">
    <w:name w:val="7BB84C022603451DAD76FAD7D54E235F"/>
    <w:rsid w:val="00FD6CB5"/>
  </w:style>
  <w:style w:type="paragraph" w:customStyle="1" w:styleId="8CACFA8C6E8641CA8E500684E299ABE9">
    <w:name w:val="8CACFA8C6E8641CA8E500684E299ABE9"/>
    <w:rsid w:val="00FD6CB5"/>
  </w:style>
  <w:style w:type="paragraph" w:customStyle="1" w:styleId="7DBF1B3DC291402FA816D1ADD6090133">
    <w:name w:val="7DBF1B3DC291402FA816D1ADD6090133"/>
    <w:rsid w:val="00FD6CB5"/>
  </w:style>
  <w:style w:type="paragraph" w:customStyle="1" w:styleId="DB1BF037B09544D29C21A44C6EFAD5CD">
    <w:name w:val="DB1BF037B09544D29C21A44C6EFAD5CD"/>
    <w:rsid w:val="00FD6CB5"/>
  </w:style>
  <w:style w:type="paragraph" w:customStyle="1" w:styleId="71AC4A8FF99B4D978D10229AB5068C6E">
    <w:name w:val="71AC4A8FF99B4D978D10229AB5068C6E"/>
    <w:rsid w:val="00FD6CB5"/>
  </w:style>
  <w:style w:type="paragraph" w:customStyle="1" w:styleId="1EED327A17704DA8B5D0AA7D99619C09">
    <w:name w:val="1EED327A17704DA8B5D0AA7D99619C09"/>
    <w:rsid w:val="00FD6CB5"/>
  </w:style>
  <w:style w:type="paragraph" w:customStyle="1" w:styleId="70951836931F4BE7A6A4A93BA83EA7C1">
    <w:name w:val="70951836931F4BE7A6A4A93BA83EA7C1"/>
    <w:rsid w:val="00FD6CB5"/>
  </w:style>
  <w:style w:type="paragraph" w:customStyle="1" w:styleId="D8B47FC9F9194EA5B521C4F2B2A8C046">
    <w:name w:val="D8B47FC9F9194EA5B521C4F2B2A8C046"/>
    <w:rsid w:val="00FD6CB5"/>
  </w:style>
  <w:style w:type="paragraph" w:customStyle="1" w:styleId="DD0AD05D07964C738ABB7FDC64C4C3B0">
    <w:name w:val="DD0AD05D07964C738ABB7FDC64C4C3B0"/>
    <w:rsid w:val="00FD6CB5"/>
  </w:style>
  <w:style w:type="paragraph" w:customStyle="1" w:styleId="46E9DBF01C7E467D82BDFAD55D834100">
    <w:name w:val="46E9DBF01C7E467D82BDFAD55D834100"/>
    <w:rsid w:val="00FD6CB5"/>
  </w:style>
  <w:style w:type="paragraph" w:customStyle="1" w:styleId="E2E5A0925C7F4DCFBE6F38DC82D8428E">
    <w:name w:val="E2E5A0925C7F4DCFBE6F38DC82D8428E"/>
    <w:rsid w:val="00FD6CB5"/>
  </w:style>
  <w:style w:type="paragraph" w:customStyle="1" w:styleId="7D734639DB5242EDA2A1DC32218B7ED7">
    <w:name w:val="7D734639DB5242EDA2A1DC32218B7ED7"/>
    <w:rsid w:val="00FD6CB5"/>
  </w:style>
  <w:style w:type="paragraph" w:customStyle="1" w:styleId="799E08FA76E7423891A99334A147BE4F">
    <w:name w:val="799E08FA76E7423891A99334A147BE4F"/>
    <w:rsid w:val="00FD6CB5"/>
  </w:style>
  <w:style w:type="paragraph" w:customStyle="1" w:styleId="55809311CC424F26A25D65803A981CC0">
    <w:name w:val="55809311CC424F26A25D65803A981CC0"/>
    <w:rsid w:val="00FD6CB5"/>
  </w:style>
  <w:style w:type="paragraph" w:customStyle="1" w:styleId="60D8939AC3984F39A74686EE7D2DBFB1">
    <w:name w:val="60D8939AC3984F39A74686EE7D2DBFB1"/>
    <w:rsid w:val="00FD6CB5"/>
  </w:style>
  <w:style w:type="paragraph" w:customStyle="1" w:styleId="5E07188F2C984886B857166B693ECE74">
    <w:name w:val="5E07188F2C984886B857166B693ECE74"/>
    <w:rsid w:val="00FD6CB5"/>
  </w:style>
  <w:style w:type="paragraph" w:customStyle="1" w:styleId="B1E39C12FD6041AF9DBED81A95E8EB12">
    <w:name w:val="B1E39C12FD6041AF9DBED81A95E8EB12"/>
    <w:rsid w:val="00FD6CB5"/>
  </w:style>
  <w:style w:type="paragraph" w:customStyle="1" w:styleId="B9CAF94405F848828B10764803B8441C">
    <w:name w:val="B9CAF94405F848828B10764803B8441C"/>
    <w:rsid w:val="00FD6CB5"/>
  </w:style>
  <w:style w:type="paragraph" w:customStyle="1" w:styleId="0D24E0635E774BC98A18A4B2E97C4C4C">
    <w:name w:val="0D24E0635E774BC98A18A4B2E97C4C4C"/>
    <w:rsid w:val="00FD6CB5"/>
  </w:style>
  <w:style w:type="paragraph" w:customStyle="1" w:styleId="506ED801975546D6B7E3A2E6B744B254">
    <w:name w:val="506ED801975546D6B7E3A2E6B744B254"/>
    <w:rsid w:val="00FD6CB5"/>
  </w:style>
  <w:style w:type="paragraph" w:customStyle="1" w:styleId="DC49AF7096E840E686A0F684D7721EEA">
    <w:name w:val="DC49AF7096E840E686A0F684D7721EEA"/>
    <w:rsid w:val="00FD6CB5"/>
  </w:style>
  <w:style w:type="paragraph" w:customStyle="1" w:styleId="0A39674FDA2642F19C7D37EDCEA4E20E">
    <w:name w:val="0A39674FDA2642F19C7D37EDCEA4E20E"/>
    <w:rsid w:val="00FD6CB5"/>
  </w:style>
  <w:style w:type="paragraph" w:customStyle="1" w:styleId="31748452AED146A7AD64F31D482888FA">
    <w:name w:val="31748452AED146A7AD64F31D482888FA"/>
    <w:rsid w:val="00FD6CB5"/>
  </w:style>
  <w:style w:type="paragraph" w:customStyle="1" w:styleId="454690E991E14E5FBEEAEEC8641FF176">
    <w:name w:val="454690E991E14E5FBEEAEEC8641FF176"/>
    <w:rsid w:val="00FD6CB5"/>
  </w:style>
  <w:style w:type="paragraph" w:customStyle="1" w:styleId="A42B38A3E7EE4C1EAA8FB94ADEC686D6">
    <w:name w:val="A42B38A3E7EE4C1EAA8FB94ADEC686D6"/>
    <w:rsid w:val="00FD6CB5"/>
  </w:style>
  <w:style w:type="paragraph" w:customStyle="1" w:styleId="5523EFE0DB16432ABCA5E209096E7681">
    <w:name w:val="5523EFE0DB16432ABCA5E209096E7681"/>
    <w:rsid w:val="00FD6CB5"/>
  </w:style>
  <w:style w:type="paragraph" w:customStyle="1" w:styleId="9ED09FA641CD4DF68C6A103765FF5C99">
    <w:name w:val="9ED09FA641CD4DF68C6A103765FF5C99"/>
    <w:rsid w:val="00FD6CB5"/>
  </w:style>
  <w:style w:type="paragraph" w:customStyle="1" w:styleId="EFE1144716CB4781BF8D805D327B1D7C">
    <w:name w:val="EFE1144716CB4781BF8D805D327B1D7C"/>
    <w:rsid w:val="00FD6CB5"/>
  </w:style>
  <w:style w:type="paragraph" w:customStyle="1" w:styleId="1CE46B4FE8164E7D99F6FD77306F40D1">
    <w:name w:val="1CE46B4FE8164E7D99F6FD77306F40D1"/>
    <w:rsid w:val="00FD6CB5"/>
  </w:style>
  <w:style w:type="paragraph" w:customStyle="1" w:styleId="89292A4666DF46DC9D733F84FC74C697">
    <w:name w:val="89292A4666DF46DC9D733F84FC74C697"/>
    <w:rsid w:val="00FD6CB5"/>
  </w:style>
  <w:style w:type="paragraph" w:customStyle="1" w:styleId="FC9B61152C77430A9BBC243B03689C71">
    <w:name w:val="FC9B61152C77430A9BBC243B03689C71"/>
    <w:rsid w:val="00FD6CB5"/>
  </w:style>
  <w:style w:type="paragraph" w:customStyle="1" w:styleId="479CA6E261CE4B11BA2B97402BB3A572">
    <w:name w:val="479CA6E261CE4B11BA2B97402BB3A572"/>
    <w:rsid w:val="00FD6CB5"/>
  </w:style>
  <w:style w:type="paragraph" w:customStyle="1" w:styleId="F16BB8A12BF54B3D9984E852FEFE4C48">
    <w:name w:val="F16BB8A12BF54B3D9984E852FEFE4C48"/>
    <w:rsid w:val="00FD6CB5"/>
  </w:style>
  <w:style w:type="paragraph" w:customStyle="1" w:styleId="46364CCAB1024052B7460E87BDB9B303">
    <w:name w:val="46364CCAB1024052B7460E87BDB9B303"/>
    <w:rsid w:val="00FD6CB5"/>
  </w:style>
  <w:style w:type="paragraph" w:customStyle="1" w:styleId="879FF1DA21394BB896AFD51365E39586">
    <w:name w:val="879FF1DA21394BB896AFD51365E39586"/>
    <w:rsid w:val="00FD6CB5"/>
  </w:style>
  <w:style w:type="paragraph" w:customStyle="1" w:styleId="FCB82678802B4C09AA22C892DC75607B">
    <w:name w:val="FCB82678802B4C09AA22C892DC75607B"/>
    <w:rsid w:val="00FD6CB5"/>
  </w:style>
  <w:style w:type="paragraph" w:customStyle="1" w:styleId="E06B7DD2C46B46F8B596138ACC7D1A02">
    <w:name w:val="E06B7DD2C46B46F8B596138ACC7D1A02"/>
    <w:rsid w:val="00FD6CB5"/>
  </w:style>
  <w:style w:type="paragraph" w:customStyle="1" w:styleId="1AA81C3931EF425792B22875DA1D4768">
    <w:name w:val="1AA81C3931EF425792B22875DA1D4768"/>
    <w:rsid w:val="00FD6CB5"/>
  </w:style>
  <w:style w:type="paragraph" w:customStyle="1" w:styleId="01827994BBF84441A627BD284F7D2417">
    <w:name w:val="01827994BBF84441A627BD284F7D2417"/>
    <w:rsid w:val="00FD6CB5"/>
  </w:style>
  <w:style w:type="paragraph" w:customStyle="1" w:styleId="0B217EA8E37A4E64A3AB577890980972">
    <w:name w:val="0B217EA8E37A4E64A3AB577890980972"/>
    <w:rsid w:val="00FD6CB5"/>
  </w:style>
  <w:style w:type="paragraph" w:customStyle="1" w:styleId="A55FBB38520344CE8FD13521F829FD12">
    <w:name w:val="A55FBB38520344CE8FD13521F829FD12"/>
    <w:rsid w:val="00FD6CB5"/>
  </w:style>
  <w:style w:type="paragraph" w:customStyle="1" w:styleId="F2A861A988F64C45993699C6427C8095">
    <w:name w:val="F2A861A988F64C45993699C6427C8095"/>
    <w:rsid w:val="00FD6CB5"/>
  </w:style>
  <w:style w:type="paragraph" w:customStyle="1" w:styleId="1603DC4397764358AE1A7FF7A8D6B2B8">
    <w:name w:val="1603DC4397764358AE1A7FF7A8D6B2B8"/>
    <w:rsid w:val="00FD6CB5"/>
  </w:style>
  <w:style w:type="paragraph" w:customStyle="1" w:styleId="289F69E41EA44B59B8BC60E3B994FB2F">
    <w:name w:val="289F69E41EA44B59B8BC60E3B994FB2F"/>
    <w:rsid w:val="00FD6CB5"/>
  </w:style>
  <w:style w:type="paragraph" w:customStyle="1" w:styleId="6A7F18D1F20546CC85B9FC3D08D5FB9E">
    <w:name w:val="6A7F18D1F20546CC85B9FC3D08D5FB9E"/>
    <w:rsid w:val="00FD6CB5"/>
  </w:style>
  <w:style w:type="paragraph" w:customStyle="1" w:styleId="574C7EEC087E469DB6AE5D475565F389">
    <w:name w:val="574C7EEC087E469DB6AE5D475565F389"/>
    <w:rsid w:val="00FD6CB5"/>
  </w:style>
  <w:style w:type="paragraph" w:customStyle="1" w:styleId="202818C5653F4A5F869DF5454240928C">
    <w:name w:val="202818C5653F4A5F869DF5454240928C"/>
    <w:rsid w:val="00FD6CB5"/>
  </w:style>
  <w:style w:type="paragraph" w:customStyle="1" w:styleId="379FC45FAFD341AA918BD6ACC66930EC">
    <w:name w:val="379FC45FAFD341AA918BD6ACC66930EC"/>
    <w:rsid w:val="00FD6CB5"/>
  </w:style>
  <w:style w:type="paragraph" w:customStyle="1" w:styleId="6387A27F819747DB9358D6D6746A09A4">
    <w:name w:val="6387A27F819747DB9358D6D6746A09A4"/>
    <w:rsid w:val="00FD6CB5"/>
  </w:style>
  <w:style w:type="paragraph" w:customStyle="1" w:styleId="ADDA4523FB4148FF9FF6F17D0442A6D9">
    <w:name w:val="ADDA4523FB4148FF9FF6F17D0442A6D9"/>
    <w:rsid w:val="00FD6CB5"/>
  </w:style>
  <w:style w:type="paragraph" w:customStyle="1" w:styleId="1741EFDF88D8433BA81D2B203BDBEC87">
    <w:name w:val="1741EFDF88D8433BA81D2B203BDBEC87"/>
    <w:rsid w:val="00FD6CB5"/>
  </w:style>
  <w:style w:type="paragraph" w:customStyle="1" w:styleId="234D87BA0AD54E5C801F0BA0C9F5791E">
    <w:name w:val="234D87BA0AD54E5C801F0BA0C9F5791E"/>
    <w:rsid w:val="00FD6CB5"/>
  </w:style>
  <w:style w:type="paragraph" w:customStyle="1" w:styleId="09EB44ED5EF24B13B927E0E6A825BA2B">
    <w:name w:val="09EB44ED5EF24B13B927E0E6A825BA2B"/>
    <w:rsid w:val="00FD6CB5"/>
  </w:style>
  <w:style w:type="paragraph" w:customStyle="1" w:styleId="40F111893D614EF19C1A47134D1C648A">
    <w:name w:val="40F111893D614EF19C1A47134D1C648A"/>
    <w:rsid w:val="00FD6CB5"/>
  </w:style>
  <w:style w:type="paragraph" w:customStyle="1" w:styleId="3C043FC3A3EE45AABB2114D075D8E8A0">
    <w:name w:val="3C043FC3A3EE45AABB2114D075D8E8A0"/>
    <w:rsid w:val="00FD6CB5"/>
  </w:style>
  <w:style w:type="paragraph" w:customStyle="1" w:styleId="A93A12F48FFB46859DB18E5B5A8DFCDD">
    <w:name w:val="A93A12F48FFB46859DB18E5B5A8DFCDD"/>
    <w:rsid w:val="00FD6CB5"/>
  </w:style>
  <w:style w:type="paragraph" w:customStyle="1" w:styleId="3ABCB27B771642AFA6386650FB4EBF9C">
    <w:name w:val="3ABCB27B771642AFA6386650FB4EBF9C"/>
    <w:rsid w:val="00FD6CB5"/>
  </w:style>
  <w:style w:type="paragraph" w:customStyle="1" w:styleId="D47DA68A36F74FFF91B06147C98CBEC0">
    <w:name w:val="D47DA68A36F74FFF91B06147C98CBEC0"/>
    <w:rsid w:val="00FD6CB5"/>
  </w:style>
  <w:style w:type="paragraph" w:customStyle="1" w:styleId="E8B115F504684FDAB60584867E9C0B33">
    <w:name w:val="E8B115F504684FDAB60584867E9C0B33"/>
    <w:rsid w:val="00FD6CB5"/>
  </w:style>
  <w:style w:type="paragraph" w:customStyle="1" w:styleId="C00F9701CA7E482AB18899DA00A5A820">
    <w:name w:val="C00F9701CA7E482AB18899DA00A5A820"/>
    <w:rsid w:val="00FD6CB5"/>
  </w:style>
  <w:style w:type="paragraph" w:customStyle="1" w:styleId="9FC2559287764E099B76B006C2BA2067">
    <w:name w:val="9FC2559287764E099B76B006C2BA2067"/>
    <w:rsid w:val="00FD6CB5"/>
  </w:style>
  <w:style w:type="paragraph" w:customStyle="1" w:styleId="54DB81C10727449A92168E8F302C5171">
    <w:name w:val="54DB81C10727449A92168E8F302C5171"/>
    <w:rsid w:val="00FD6CB5"/>
  </w:style>
  <w:style w:type="paragraph" w:customStyle="1" w:styleId="34BCE5FB8B234FE5B8F2CB2971238AEF">
    <w:name w:val="34BCE5FB8B234FE5B8F2CB2971238AEF"/>
    <w:rsid w:val="00FD6CB5"/>
  </w:style>
  <w:style w:type="paragraph" w:customStyle="1" w:styleId="192AD609C844494C89D64CC981BA546C">
    <w:name w:val="192AD609C844494C89D64CC981BA546C"/>
    <w:rsid w:val="00FD6CB5"/>
  </w:style>
  <w:style w:type="paragraph" w:customStyle="1" w:styleId="99E52F1C95BD4438BC0E3649E561D913">
    <w:name w:val="99E52F1C95BD4438BC0E3649E561D913"/>
    <w:rsid w:val="00FD6CB5"/>
  </w:style>
  <w:style w:type="paragraph" w:customStyle="1" w:styleId="E7ADACB7FFDE4B99BF91CA73AAD48EE7">
    <w:name w:val="E7ADACB7FFDE4B99BF91CA73AAD48EE7"/>
    <w:rsid w:val="00FD6CB5"/>
  </w:style>
  <w:style w:type="paragraph" w:customStyle="1" w:styleId="AA50A725EA7149A3A013B8CB03BA4B6F">
    <w:name w:val="AA50A725EA7149A3A013B8CB03BA4B6F"/>
    <w:rsid w:val="00FD6CB5"/>
  </w:style>
  <w:style w:type="paragraph" w:customStyle="1" w:styleId="8296F81B8B99421DBAE919E10E3A2FF9">
    <w:name w:val="8296F81B8B99421DBAE919E10E3A2FF9"/>
    <w:rsid w:val="00FD6CB5"/>
  </w:style>
  <w:style w:type="paragraph" w:customStyle="1" w:styleId="34993D4D901E4FF585F3092558F6F112">
    <w:name w:val="34993D4D901E4FF585F3092558F6F112"/>
    <w:rsid w:val="00FD6CB5"/>
  </w:style>
  <w:style w:type="paragraph" w:customStyle="1" w:styleId="1E98B26285E14409A9CD86B109CCB2B7">
    <w:name w:val="1E98B26285E14409A9CD86B109CCB2B7"/>
    <w:rsid w:val="00FD6CB5"/>
  </w:style>
  <w:style w:type="paragraph" w:customStyle="1" w:styleId="1C605C25B24443A3AFCEF40BAA48B9CB">
    <w:name w:val="1C605C25B24443A3AFCEF40BAA48B9CB"/>
    <w:rsid w:val="00FD6CB5"/>
  </w:style>
  <w:style w:type="paragraph" w:customStyle="1" w:styleId="2C8BA66A0B224ACDADE98F3BB7A31D9E">
    <w:name w:val="2C8BA66A0B224ACDADE98F3BB7A31D9E"/>
    <w:rsid w:val="00FD6CB5"/>
  </w:style>
  <w:style w:type="paragraph" w:customStyle="1" w:styleId="113984F93A234FB4BACEFC16612CEC0D">
    <w:name w:val="113984F93A234FB4BACEFC16612CEC0D"/>
    <w:rsid w:val="00FD6CB5"/>
  </w:style>
  <w:style w:type="paragraph" w:customStyle="1" w:styleId="2C388E32A13B4AD2A66613985685DE12">
    <w:name w:val="2C388E32A13B4AD2A66613985685DE12"/>
    <w:rsid w:val="00FD6CB5"/>
  </w:style>
  <w:style w:type="paragraph" w:customStyle="1" w:styleId="A2C87B7B008B4E7EA04019033F023594">
    <w:name w:val="A2C87B7B008B4E7EA04019033F023594"/>
    <w:rsid w:val="00FD6CB5"/>
  </w:style>
  <w:style w:type="paragraph" w:customStyle="1" w:styleId="79080DF50D4A40BCBD0C82609C242EE9">
    <w:name w:val="79080DF50D4A40BCBD0C82609C242EE9"/>
    <w:rsid w:val="00FD6CB5"/>
  </w:style>
  <w:style w:type="paragraph" w:customStyle="1" w:styleId="C52E3A149A744DF9ABA8F51CCA1B810A">
    <w:name w:val="C52E3A149A744DF9ABA8F51CCA1B810A"/>
    <w:rsid w:val="00FD6CB5"/>
  </w:style>
  <w:style w:type="paragraph" w:customStyle="1" w:styleId="2D79EF2A3BAC448EA28E93838FCF7C31">
    <w:name w:val="2D79EF2A3BAC448EA28E93838FCF7C31"/>
    <w:rsid w:val="00FD6CB5"/>
  </w:style>
  <w:style w:type="paragraph" w:customStyle="1" w:styleId="6B2E7E3A154A4AE7B4355A8DF1CFCBAB">
    <w:name w:val="6B2E7E3A154A4AE7B4355A8DF1CFCBAB"/>
    <w:rsid w:val="00FD6CB5"/>
  </w:style>
  <w:style w:type="paragraph" w:customStyle="1" w:styleId="80059EF074FC44DD8E564CA576A31718">
    <w:name w:val="80059EF074FC44DD8E564CA576A31718"/>
    <w:rsid w:val="00FD6CB5"/>
  </w:style>
  <w:style w:type="paragraph" w:customStyle="1" w:styleId="1B80A695FD9B49F98648BD83095131DC">
    <w:name w:val="1B80A695FD9B49F98648BD83095131DC"/>
    <w:rsid w:val="00FD6CB5"/>
  </w:style>
  <w:style w:type="paragraph" w:customStyle="1" w:styleId="697010999972410BA6DEBD1BB2EA99B1">
    <w:name w:val="697010999972410BA6DEBD1BB2EA99B1"/>
    <w:rsid w:val="00FD6CB5"/>
  </w:style>
  <w:style w:type="paragraph" w:customStyle="1" w:styleId="26D8BD5C13CB41B3A93FD7F7C91C7E14">
    <w:name w:val="26D8BD5C13CB41B3A93FD7F7C91C7E14"/>
    <w:rsid w:val="00FD6CB5"/>
  </w:style>
  <w:style w:type="paragraph" w:customStyle="1" w:styleId="AA150F8C0AA14A818D585979A4D1D657">
    <w:name w:val="AA150F8C0AA14A818D585979A4D1D657"/>
    <w:rsid w:val="00FD6CB5"/>
  </w:style>
  <w:style w:type="paragraph" w:customStyle="1" w:styleId="0C54AB0D88C5408A89E4DE0C11880B67">
    <w:name w:val="0C54AB0D88C5408A89E4DE0C11880B67"/>
    <w:rsid w:val="00FD6CB5"/>
  </w:style>
  <w:style w:type="paragraph" w:customStyle="1" w:styleId="A7C481512AF742FC8044CA0897EE9A4B">
    <w:name w:val="A7C481512AF742FC8044CA0897EE9A4B"/>
    <w:rsid w:val="00FD6CB5"/>
  </w:style>
  <w:style w:type="paragraph" w:customStyle="1" w:styleId="A23F485E9BD34A4A8967BAD55BA68334">
    <w:name w:val="A23F485E9BD34A4A8967BAD55BA68334"/>
    <w:rsid w:val="00FD6CB5"/>
  </w:style>
  <w:style w:type="paragraph" w:customStyle="1" w:styleId="07C1605C9B3045FBB09A6D6434E21099">
    <w:name w:val="07C1605C9B3045FBB09A6D6434E21099"/>
    <w:rsid w:val="00FD6CB5"/>
  </w:style>
  <w:style w:type="paragraph" w:customStyle="1" w:styleId="9F0F495B27B2453FA8752BF9892EADE7">
    <w:name w:val="9F0F495B27B2453FA8752BF9892EADE7"/>
    <w:rsid w:val="00FD6CB5"/>
  </w:style>
  <w:style w:type="paragraph" w:customStyle="1" w:styleId="CABEE1D7E196475DB72DFDEEFCE1AF59">
    <w:name w:val="CABEE1D7E196475DB72DFDEEFCE1AF59"/>
    <w:rsid w:val="00FD6CB5"/>
  </w:style>
  <w:style w:type="paragraph" w:customStyle="1" w:styleId="71574ECAA5B84AA9B171AAB4B5DB13A7">
    <w:name w:val="71574ECAA5B84AA9B171AAB4B5DB13A7"/>
    <w:rsid w:val="00FD6CB5"/>
  </w:style>
  <w:style w:type="paragraph" w:customStyle="1" w:styleId="8AD3B0B1936D4C559E2781A9897DCE4D">
    <w:name w:val="8AD3B0B1936D4C559E2781A9897DCE4D"/>
    <w:rsid w:val="00FD6CB5"/>
  </w:style>
  <w:style w:type="paragraph" w:customStyle="1" w:styleId="D709B855F71540DA938AFDE4DD117D47">
    <w:name w:val="D709B855F71540DA938AFDE4DD117D47"/>
    <w:rsid w:val="00FD6CB5"/>
  </w:style>
  <w:style w:type="paragraph" w:customStyle="1" w:styleId="66276F3F2AD4498FBC104DA5DF43FD2A">
    <w:name w:val="66276F3F2AD4498FBC104DA5DF43FD2A"/>
    <w:rsid w:val="00FD6CB5"/>
  </w:style>
  <w:style w:type="paragraph" w:customStyle="1" w:styleId="6B407FC38A9C479086C80ADD7034E331">
    <w:name w:val="6B407FC38A9C479086C80ADD7034E331"/>
    <w:rsid w:val="00FD6CB5"/>
  </w:style>
  <w:style w:type="paragraph" w:customStyle="1" w:styleId="E3E93878A23644C396518F7E592D533F">
    <w:name w:val="E3E93878A23644C396518F7E592D533F"/>
    <w:rsid w:val="00FD6CB5"/>
  </w:style>
  <w:style w:type="paragraph" w:customStyle="1" w:styleId="4E5895198A6F45D9A6BA97457EBE40AA">
    <w:name w:val="4E5895198A6F45D9A6BA97457EBE40AA"/>
    <w:rsid w:val="00FD6CB5"/>
  </w:style>
  <w:style w:type="paragraph" w:customStyle="1" w:styleId="32B0DEBE67344CC5B5419D9EB04F578E">
    <w:name w:val="32B0DEBE67344CC5B5419D9EB04F578E"/>
    <w:rsid w:val="00FD6CB5"/>
  </w:style>
  <w:style w:type="paragraph" w:customStyle="1" w:styleId="9A43E66C780149B387618A10CA8CC130">
    <w:name w:val="9A43E66C780149B387618A10CA8CC130"/>
    <w:rsid w:val="00FD6CB5"/>
  </w:style>
  <w:style w:type="paragraph" w:customStyle="1" w:styleId="C874E4AA99DD49C687905B398AEC059D">
    <w:name w:val="C874E4AA99DD49C687905B398AEC059D"/>
    <w:rsid w:val="00FD6CB5"/>
  </w:style>
  <w:style w:type="paragraph" w:customStyle="1" w:styleId="02A4C912D15D40BCAD765098199FE21F">
    <w:name w:val="02A4C912D15D40BCAD765098199FE21F"/>
    <w:rsid w:val="00FD6CB5"/>
  </w:style>
  <w:style w:type="paragraph" w:customStyle="1" w:styleId="DECA42AE510F4ECF92C9303BAD4D7604">
    <w:name w:val="DECA42AE510F4ECF92C9303BAD4D7604"/>
    <w:rsid w:val="00FD6CB5"/>
  </w:style>
  <w:style w:type="paragraph" w:customStyle="1" w:styleId="20BA46CC06124F6E94DDC57CEB55F850">
    <w:name w:val="20BA46CC06124F6E94DDC57CEB55F850"/>
    <w:rsid w:val="00FD6CB5"/>
  </w:style>
  <w:style w:type="paragraph" w:customStyle="1" w:styleId="79E92EE0E6FE4D60B3EB89DA2D832E98">
    <w:name w:val="79E92EE0E6FE4D60B3EB89DA2D832E98"/>
    <w:rsid w:val="00FD6CB5"/>
  </w:style>
  <w:style w:type="paragraph" w:customStyle="1" w:styleId="F1C58645CD1543CD897DE7FD145F5B3D">
    <w:name w:val="F1C58645CD1543CD897DE7FD145F5B3D"/>
    <w:rsid w:val="00FD6CB5"/>
  </w:style>
  <w:style w:type="paragraph" w:customStyle="1" w:styleId="173A11D38A4844FFB2A30A92BC000A08">
    <w:name w:val="173A11D38A4844FFB2A30A92BC000A08"/>
    <w:rsid w:val="00FD6CB5"/>
  </w:style>
  <w:style w:type="paragraph" w:customStyle="1" w:styleId="3B307FFC9BED40FB8D908115EFE720A0">
    <w:name w:val="3B307FFC9BED40FB8D908115EFE720A0"/>
    <w:rsid w:val="00FD6CB5"/>
  </w:style>
  <w:style w:type="paragraph" w:customStyle="1" w:styleId="9C092876E13D4476B33016B4D84A6FB4">
    <w:name w:val="9C092876E13D4476B33016B4D84A6FB4"/>
    <w:rsid w:val="00FD6CB5"/>
  </w:style>
  <w:style w:type="paragraph" w:customStyle="1" w:styleId="6271FD1377CF43AEBBC781515BACDBA1">
    <w:name w:val="6271FD1377CF43AEBBC781515BACDBA1"/>
    <w:rsid w:val="00FD6CB5"/>
  </w:style>
  <w:style w:type="paragraph" w:customStyle="1" w:styleId="C9E215969E5C47E6B2456CB92533B522">
    <w:name w:val="C9E215969E5C47E6B2456CB92533B522"/>
    <w:rsid w:val="00FD6CB5"/>
  </w:style>
  <w:style w:type="paragraph" w:customStyle="1" w:styleId="6BE18F4B8C0842EAA36DF90DF88476DE">
    <w:name w:val="6BE18F4B8C0842EAA36DF90DF88476DE"/>
    <w:rsid w:val="00FD6CB5"/>
  </w:style>
  <w:style w:type="paragraph" w:customStyle="1" w:styleId="CD029D524D484F7A9C3C36F8F14581AE">
    <w:name w:val="CD029D524D484F7A9C3C36F8F14581AE"/>
    <w:rsid w:val="00FD6CB5"/>
  </w:style>
  <w:style w:type="paragraph" w:customStyle="1" w:styleId="FF4388BBCC624826A0E17F05BB83F0B4">
    <w:name w:val="FF4388BBCC624826A0E17F05BB83F0B4"/>
    <w:rsid w:val="00FD6CB5"/>
  </w:style>
  <w:style w:type="paragraph" w:customStyle="1" w:styleId="6E6FFDFC6C98444AAA2A433ED6025917">
    <w:name w:val="6E6FFDFC6C98444AAA2A433ED6025917"/>
    <w:rsid w:val="00FD6CB5"/>
  </w:style>
  <w:style w:type="paragraph" w:customStyle="1" w:styleId="652D40394A614DF8BC67329BB0E005AD">
    <w:name w:val="652D40394A614DF8BC67329BB0E005AD"/>
    <w:rsid w:val="00FD6CB5"/>
  </w:style>
  <w:style w:type="paragraph" w:customStyle="1" w:styleId="074F07E6C2644C95B7ED42849C006006">
    <w:name w:val="074F07E6C2644C95B7ED42849C006006"/>
    <w:rsid w:val="00FD6CB5"/>
  </w:style>
  <w:style w:type="paragraph" w:customStyle="1" w:styleId="A4696DA9B45949C3B89933F6EC444EAB">
    <w:name w:val="A4696DA9B45949C3B89933F6EC444EAB"/>
    <w:rsid w:val="00FD6CB5"/>
  </w:style>
  <w:style w:type="paragraph" w:customStyle="1" w:styleId="2333635E18D54167A644E1070949889E">
    <w:name w:val="2333635E18D54167A644E1070949889E"/>
    <w:rsid w:val="00FD6CB5"/>
  </w:style>
  <w:style w:type="paragraph" w:customStyle="1" w:styleId="F17965EFA2814C079E64023E74BF9F7F">
    <w:name w:val="F17965EFA2814C079E64023E74BF9F7F"/>
    <w:rsid w:val="00FD6CB5"/>
  </w:style>
  <w:style w:type="paragraph" w:customStyle="1" w:styleId="59C0BBB838A44C379CCB2CDBAB64DABB">
    <w:name w:val="59C0BBB838A44C379CCB2CDBAB64DABB"/>
    <w:rsid w:val="00FD6CB5"/>
  </w:style>
  <w:style w:type="paragraph" w:customStyle="1" w:styleId="0CDA296C9AEC433385210108AC17841A">
    <w:name w:val="0CDA296C9AEC433385210108AC17841A"/>
    <w:rsid w:val="00FD6CB5"/>
  </w:style>
  <w:style w:type="paragraph" w:customStyle="1" w:styleId="9FACB4DE3AB84CD586A8B3110263E920">
    <w:name w:val="9FACB4DE3AB84CD586A8B3110263E920"/>
    <w:rsid w:val="00FD6CB5"/>
  </w:style>
  <w:style w:type="paragraph" w:customStyle="1" w:styleId="47F31D3787C844BD9A837B2AAD7BB2FB">
    <w:name w:val="47F31D3787C844BD9A837B2AAD7BB2FB"/>
    <w:rsid w:val="00FD6CB5"/>
  </w:style>
  <w:style w:type="paragraph" w:customStyle="1" w:styleId="15923EB8952E4CAD992EBA578C07F8D4">
    <w:name w:val="15923EB8952E4CAD992EBA578C07F8D4"/>
    <w:rsid w:val="00FD6CB5"/>
  </w:style>
  <w:style w:type="paragraph" w:customStyle="1" w:styleId="A96765D1DA2848DFAFB8CC4BBC5BCE2C">
    <w:name w:val="A96765D1DA2848DFAFB8CC4BBC5BCE2C"/>
    <w:rsid w:val="00FD6CB5"/>
  </w:style>
  <w:style w:type="paragraph" w:customStyle="1" w:styleId="582AE9EEBABF420BBF6451103402EA1B">
    <w:name w:val="582AE9EEBABF420BBF6451103402EA1B"/>
    <w:rsid w:val="00FD6CB5"/>
  </w:style>
  <w:style w:type="paragraph" w:customStyle="1" w:styleId="1F0B7AE8626540FA8A68954A5D5F917A">
    <w:name w:val="1F0B7AE8626540FA8A68954A5D5F917A"/>
    <w:rsid w:val="00FD6CB5"/>
  </w:style>
  <w:style w:type="paragraph" w:customStyle="1" w:styleId="6DE9057BE6F24BF9AECD2AA635C4B885">
    <w:name w:val="6DE9057BE6F24BF9AECD2AA635C4B885"/>
    <w:rsid w:val="00FD6CB5"/>
  </w:style>
  <w:style w:type="paragraph" w:customStyle="1" w:styleId="F7D73759474648E596472E2E925C2F50">
    <w:name w:val="F7D73759474648E596472E2E925C2F50"/>
    <w:rsid w:val="00FD6CB5"/>
  </w:style>
  <w:style w:type="paragraph" w:customStyle="1" w:styleId="CE0C4627AD7A40BFAAD1FB7A7A374D71">
    <w:name w:val="CE0C4627AD7A40BFAAD1FB7A7A374D71"/>
    <w:rsid w:val="00FD6CB5"/>
  </w:style>
  <w:style w:type="paragraph" w:customStyle="1" w:styleId="2FF816F308034BC297910D8FEB245F91">
    <w:name w:val="2FF816F308034BC297910D8FEB245F91"/>
    <w:rsid w:val="00FD6CB5"/>
  </w:style>
  <w:style w:type="paragraph" w:customStyle="1" w:styleId="92FBDACD24D7494093228596889C42C9">
    <w:name w:val="92FBDACD24D7494093228596889C42C9"/>
    <w:rsid w:val="00FD6CB5"/>
  </w:style>
  <w:style w:type="paragraph" w:customStyle="1" w:styleId="3BDA9AF01EC847EA884816D483999195">
    <w:name w:val="3BDA9AF01EC847EA884816D483999195"/>
    <w:rsid w:val="00FD6CB5"/>
  </w:style>
  <w:style w:type="paragraph" w:customStyle="1" w:styleId="34663AD442034FA586C02A6F10FE6A69">
    <w:name w:val="34663AD442034FA586C02A6F10FE6A69"/>
    <w:rsid w:val="00FD6CB5"/>
  </w:style>
  <w:style w:type="paragraph" w:customStyle="1" w:styleId="B478853A486C4C0581D4893AA8C5CA09">
    <w:name w:val="B478853A486C4C0581D4893AA8C5CA09"/>
    <w:rsid w:val="00FD6CB5"/>
  </w:style>
  <w:style w:type="paragraph" w:customStyle="1" w:styleId="83F5BA4F368A442BABB95DA2499B7D32">
    <w:name w:val="83F5BA4F368A442BABB95DA2499B7D32"/>
    <w:rsid w:val="00FD6CB5"/>
  </w:style>
  <w:style w:type="paragraph" w:customStyle="1" w:styleId="19EC1D11741B4712BAF18FF569689117">
    <w:name w:val="19EC1D11741B4712BAF18FF569689117"/>
    <w:rsid w:val="00FD6CB5"/>
  </w:style>
  <w:style w:type="paragraph" w:customStyle="1" w:styleId="9615A148074E472FA84337FC6891BA0A">
    <w:name w:val="9615A148074E472FA84337FC6891BA0A"/>
    <w:rsid w:val="00FD6CB5"/>
  </w:style>
  <w:style w:type="paragraph" w:customStyle="1" w:styleId="93191873835E423489DA3088A707AB82">
    <w:name w:val="93191873835E423489DA3088A707AB82"/>
    <w:rsid w:val="00FD6CB5"/>
  </w:style>
  <w:style w:type="paragraph" w:customStyle="1" w:styleId="63EA5B338BFB44FB92545CD1516D61B9">
    <w:name w:val="63EA5B338BFB44FB92545CD1516D61B9"/>
    <w:rsid w:val="00FD6CB5"/>
  </w:style>
  <w:style w:type="paragraph" w:customStyle="1" w:styleId="0507D3E3551043C9B7C07E14AD510565">
    <w:name w:val="0507D3E3551043C9B7C07E14AD510565"/>
    <w:rsid w:val="00FD6CB5"/>
  </w:style>
  <w:style w:type="paragraph" w:customStyle="1" w:styleId="0A3F7C19701043A98016FC109168689C">
    <w:name w:val="0A3F7C19701043A98016FC109168689C"/>
    <w:rsid w:val="00FD6CB5"/>
  </w:style>
  <w:style w:type="paragraph" w:customStyle="1" w:styleId="9E580180E3744801A7123644A37BE049">
    <w:name w:val="9E580180E3744801A7123644A37BE049"/>
    <w:rsid w:val="00FD6CB5"/>
  </w:style>
  <w:style w:type="paragraph" w:customStyle="1" w:styleId="38E3F68B6A6C4C379C23EBC2C6BF8F55">
    <w:name w:val="38E3F68B6A6C4C379C23EBC2C6BF8F55"/>
    <w:rsid w:val="00FD6CB5"/>
  </w:style>
  <w:style w:type="paragraph" w:customStyle="1" w:styleId="C30627D5D2FA46B285EC1D648747DED7">
    <w:name w:val="C30627D5D2FA46B285EC1D648747DED7"/>
    <w:rsid w:val="00FD6CB5"/>
  </w:style>
  <w:style w:type="paragraph" w:customStyle="1" w:styleId="0719CC1FE77F420C95F101CC2A33E0CC">
    <w:name w:val="0719CC1FE77F420C95F101CC2A33E0CC"/>
    <w:rsid w:val="00FD6CB5"/>
  </w:style>
  <w:style w:type="paragraph" w:customStyle="1" w:styleId="2E1E28637A214881A5725A7B281A97ED">
    <w:name w:val="2E1E28637A214881A5725A7B281A97ED"/>
    <w:rsid w:val="00FD6CB5"/>
  </w:style>
  <w:style w:type="paragraph" w:customStyle="1" w:styleId="61BAB3DE34B24417904D396A2760461C">
    <w:name w:val="61BAB3DE34B24417904D396A2760461C"/>
    <w:rsid w:val="00FD6CB5"/>
  </w:style>
  <w:style w:type="paragraph" w:customStyle="1" w:styleId="9B62A0FDFCB74BF7B28879C916CFAC99">
    <w:name w:val="9B62A0FDFCB74BF7B28879C916CFAC99"/>
    <w:rsid w:val="00FD6CB5"/>
  </w:style>
  <w:style w:type="paragraph" w:customStyle="1" w:styleId="0461F21FB0134FF78BCAB5ACE99A9846">
    <w:name w:val="0461F21FB0134FF78BCAB5ACE99A9846"/>
    <w:rsid w:val="00FD6CB5"/>
  </w:style>
  <w:style w:type="paragraph" w:customStyle="1" w:styleId="09225E958AEC418BB12083E47A839265">
    <w:name w:val="09225E958AEC418BB12083E47A839265"/>
    <w:rsid w:val="00FD6CB5"/>
  </w:style>
  <w:style w:type="paragraph" w:customStyle="1" w:styleId="B59D00723FA3487CA7AA972CE63A2582">
    <w:name w:val="B59D00723FA3487CA7AA972CE63A2582"/>
    <w:rsid w:val="00FD6CB5"/>
  </w:style>
  <w:style w:type="paragraph" w:customStyle="1" w:styleId="8338A9C53DAE456DA21FFBD663B7C8E4">
    <w:name w:val="8338A9C53DAE456DA21FFBD663B7C8E4"/>
    <w:rsid w:val="00FD6CB5"/>
  </w:style>
  <w:style w:type="paragraph" w:customStyle="1" w:styleId="B0D0B564022D4C09951EE2BCE169DC92">
    <w:name w:val="B0D0B564022D4C09951EE2BCE169DC92"/>
    <w:rsid w:val="00FD6CB5"/>
  </w:style>
  <w:style w:type="paragraph" w:customStyle="1" w:styleId="F91BC1EFC42640D1928E5C86EF77C301">
    <w:name w:val="F91BC1EFC42640D1928E5C86EF77C301"/>
    <w:rsid w:val="00FD6CB5"/>
  </w:style>
  <w:style w:type="paragraph" w:customStyle="1" w:styleId="A80D08C9C898494FBB44AF645D30078A">
    <w:name w:val="A80D08C9C898494FBB44AF645D30078A"/>
    <w:rsid w:val="00FD6CB5"/>
  </w:style>
  <w:style w:type="paragraph" w:customStyle="1" w:styleId="868D482305604DEE8BF5A0ADCB5109CA">
    <w:name w:val="868D482305604DEE8BF5A0ADCB5109CA"/>
    <w:rsid w:val="00FD6CB5"/>
  </w:style>
  <w:style w:type="paragraph" w:customStyle="1" w:styleId="D1CF0F09EAB044C2890E8207E4734E02">
    <w:name w:val="D1CF0F09EAB044C2890E8207E4734E02"/>
    <w:rsid w:val="00FD6CB5"/>
  </w:style>
  <w:style w:type="paragraph" w:customStyle="1" w:styleId="1914C0A9AE8F4630988E0FA707D66AE1">
    <w:name w:val="1914C0A9AE8F4630988E0FA707D66AE1"/>
    <w:rsid w:val="00FD6CB5"/>
  </w:style>
  <w:style w:type="paragraph" w:customStyle="1" w:styleId="593F60D7D3C94CE7AECF8B9C841212F3">
    <w:name w:val="593F60D7D3C94CE7AECF8B9C841212F3"/>
    <w:rsid w:val="00FD6CB5"/>
  </w:style>
  <w:style w:type="paragraph" w:customStyle="1" w:styleId="5699A2D6B564430CB1900AD31CF809BE">
    <w:name w:val="5699A2D6B564430CB1900AD31CF809BE"/>
    <w:rsid w:val="00FD6CB5"/>
  </w:style>
  <w:style w:type="paragraph" w:customStyle="1" w:styleId="E3B7019F73C2423FBB24D490A682BF28">
    <w:name w:val="E3B7019F73C2423FBB24D490A682BF28"/>
    <w:rsid w:val="00FD6CB5"/>
  </w:style>
  <w:style w:type="paragraph" w:customStyle="1" w:styleId="20B11FB2A0EE4A67BF21D0CC55782F9E">
    <w:name w:val="20B11FB2A0EE4A67BF21D0CC55782F9E"/>
    <w:rsid w:val="00FD6CB5"/>
  </w:style>
  <w:style w:type="paragraph" w:customStyle="1" w:styleId="0FB5C802BFEF4C7BAAEBFE6F7FD95F6D">
    <w:name w:val="0FB5C802BFEF4C7BAAEBFE6F7FD95F6D"/>
    <w:rsid w:val="00FD6CB5"/>
  </w:style>
  <w:style w:type="paragraph" w:customStyle="1" w:styleId="C59DC8C4787A4F2A909D001F59B24B54">
    <w:name w:val="C59DC8C4787A4F2A909D001F59B24B54"/>
    <w:rsid w:val="00FD6CB5"/>
  </w:style>
  <w:style w:type="paragraph" w:customStyle="1" w:styleId="21C2865224824121B49C830F95240BC9">
    <w:name w:val="21C2865224824121B49C830F95240BC9"/>
    <w:rsid w:val="00FD6CB5"/>
  </w:style>
  <w:style w:type="paragraph" w:customStyle="1" w:styleId="341ADD5D67DB4A8F8A396AAA485A1C34">
    <w:name w:val="341ADD5D67DB4A8F8A396AAA485A1C34"/>
    <w:rsid w:val="00FD6CB5"/>
  </w:style>
  <w:style w:type="paragraph" w:customStyle="1" w:styleId="1A9469A273814A16A99C6FCB15910BD1">
    <w:name w:val="1A9469A273814A16A99C6FCB15910BD1"/>
    <w:rsid w:val="00FD6CB5"/>
  </w:style>
  <w:style w:type="paragraph" w:customStyle="1" w:styleId="454B63B77BD44029A4DEC6FC2F404DE1">
    <w:name w:val="454B63B77BD44029A4DEC6FC2F404DE1"/>
    <w:rsid w:val="00FD6CB5"/>
  </w:style>
  <w:style w:type="paragraph" w:customStyle="1" w:styleId="D3C41760D2F24EF8B0323179775AA241">
    <w:name w:val="D3C41760D2F24EF8B0323179775AA241"/>
    <w:rsid w:val="00FD6CB5"/>
  </w:style>
  <w:style w:type="paragraph" w:customStyle="1" w:styleId="E2FC84358A274D4081B8581E7D0FABA2">
    <w:name w:val="E2FC84358A274D4081B8581E7D0FABA2"/>
    <w:rsid w:val="00FD6CB5"/>
  </w:style>
  <w:style w:type="paragraph" w:customStyle="1" w:styleId="A152980CBC954A66A3C3BE138857EE10">
    <w:name w:val="A152980CBC954A66A3C3BE138857EE10"/>
    <w:rsid w:val="00FD6CB5"/>
  </w:style>
  <w:style w:type="paragraph" w:customStyle="1" w:styleId="76F9478197D04CD9BE988E9F5466922C">
    <w:name w:val="76F9478197D04CD9BE988E9F5466922C"/>
    <w:rsid w:val="00FD6CB5"/>
  </w:style>
  <w:style w:type="paragraph" w:customStyle="1" w:styleId="597B1EA88B1D403795088F02A5C14043">
    <w:name w:val="597B1EA88B1D403795088F02A5C14043"/>
    <w:rsid w:val="00FD6CB5"/>
  </w:style>
  <w:style w:type="paragraph" w:customStyle="1" w:styleId="0366C0D81CF04686BC3CE32CF38CB4B7">
    <w:name w:val="0366C0D81CF04686BC3CE32CF38CB4B7"/>
    <w:rsid w:val="00FD6CB5"/>
  </w:style>
  <w:style w:type="paragraph" w:customStyle="1" w:styleId="0CAABA4B7CB74153ACD9CF66AB72BF8F">
    <w:name w:val="0CAABA4B7CB74153ACD9CF66AB72BF8F"/>
    <w:rsid w:val="00FD6CB5"/>
  </w:style>
  <w:style w:type="paragraph" w:customStyle="1" w:styleId="33B5314B13104C7DB317BEC832DC5BBD">
    <w:name w:val="33B5314B13104C7DB317BEC832DC5BBD"/>
    <w:rsid w:val="00FD6CB5"/>
  </w:style>
  <w:style w:type="paragraph" w:customStyle="1" w:styleId="23197DE5044948969F2EC67DF1F6E334">
    <w:name w:val="23197DE5044948969F2EC67DF1F6E334"/>
    <w:rsid w:val="00FD6CB5"/>
  </w:style>
  <w:style w:type="paragraph" w:customStyle="1" w:styleId="B30232B66FCC4AA2A117EEB47E10C7F2">
    <w:name w:val="B30232B66FCC4AA2A117EEB47E10C7F2"/>
    <w:rsid w:val="00FD6CB5"/>
  </w:style>
  <w:style w:type="paragraph" w:customStyle="1" w:styleId="10F0F038206244769F6FF2794383D94C">
    <w:name w:val="10F0F038206244769F6FF2794383D94C"/>
    <w:rsid w:val="00FD6CB5"/>
  </w:style>
  <w:style w:type="paragraph" w:customStyle="1" w:styleId="6999A6ADE8EC4DBABA53D0CFEF5320FB">
    <w:name w:val="6999A6ADE8EC4DBABA53D0CFEF5320FB"/>
    <w:rsid w:val="00FD6CB5"/>
  </w:style>
  <w:style w:type="paragraph" w:customStyle="1" w:styleId="16B4666965B54369B48B710215274EBB">
    <w:name w:val="16B4666965B54369B48B710215274EBB"/>
    <w:rsid w:val="00FD6CB5"/>
  </w:style>
  <w:style w:type="paragraph" w:customStyle="1" w:styleId="6682344A375945F9818363CE4F02E843">
    <w:name w:val="6682344A375945F9818363CE4F02E843"/>
    <w:rsid w:val="00FD6CB5"/>
  </w:style>
  <w:style w:type="paragraph" w:customStyle="1" w:styleId="7650DFE3F1C4452B99373FC88252C7EC">
    <w:name w:val="7650DFE3F1C4452B99373FC88252C7EC"/>
    <w:rsid w:val="00FD6CB5"/>
  </w:style>
  <w:style w:type="paragraph" w:customStyle="1" w:styleId="E4652E549C6C46B0A3DA53F98F68AFA6">
    <w:name w:val="E4652E549C6C46B0A3DA53F98F68AFA6"/>
    <w:rsid w:val="00FD6CB5"/>
  </w:style>
  <w:style w:type="paragraph" w:customStyle="1" w:styleId="4CF7DFCDA2C84F93917B7ECFB6681853">
    <w:name w:val="4CF7DFCDA2C84F93917B7ECFB6681853"/>
    <w:rsid w:val="00FD6CB5"/>
  </w:style>
  <w:style w:type="paragraph" w:customStyle="1" w:styleId="C5E16B7722D342B3AC34F779094688A9">
    <w:name w:val="C5E16B7722D342B3AC34F779094688A9"/>
    <w:rsid w:val="00FD6CB5"/>
  </w:style>
  <w:style w:type="paragraph" w:customStyle="1" w:styleId="1596A838495E4FD9A77200B5C2B961ED">
    <w:name w:val="1596A838495E4FD9A77200B5C2B961ED"/>
    <w:rsid w:val="00FD6CB5"/>
  </w:style>
  <w:style w:type="paragraph" w:customStyle="1" w:styleId="A81780364A744627AE876744408A112F">
    <w:name w:val="A81780364A744627AE876744408A112F"/>
    <w:rsid w:val="00FD6CB5"/>
  </w:style>
  <w:style w:type="paragraph" w:customStyle="1" w:styleId="1ED73762979243679C47670A681810F4">
    <w:name w:val="1ED73762979243679C47670A681810F4"/>
    <w:rsid w:val="00FD6CB5"/>
  </w:style>
  <w:style w:type="paragraph" w:customStyle="1" w:styleId="0DEE7C0D5908424AB2037EFC1E50B75E">
    <w:name w:val="0DEE7C0D5908424AB2037EFC1E50B75E"/>
    <w:rsid w:val="00FD6CB5"/>
  </w:style>
  <w:style w:type="paragraph" w:customStyle="1" w:styleId="2938EDB9ECD041189979E021C449A82F">
    <w:name w:val="2938EDB9ECD041189979E021C449A82F"/>
    <w:rsid w:val="00FD6CB5"/>
  </w:style>
  <w:style w:type="paragraph" w:customStyle="1" w:styleId="35D6E57F181E44AC9F43BE481BDEE197">
    <w:name w:val="35D6E57F181E44AC9F43BE481BDEE197"/>
    <w:rsid w:val="00FD6CB5"/>
  </w:style>
  <w:style w:type="paragraph" w:customStyle="1" w:styleId="CE71111FB26E4C668BE0766CDC72D465">
    <w:name w:val="CE71111FB26E4C668BE0766CDC72D465"/>
    <w:rsid w:val="00FD6CB5"/>
  </w:style>
  <w:style w:type="paragraph" w:customStyle="1" w:styleId="9079E82E7A2449C9942F02DE742140EA">
    <w:name w:val="9079E82E7A2449C9942F02DE742140EA"/>
    <w:rsid w:val="00FD6CB5"/>
  </w:style>
  <w:style w:type="paragraph" w:customStyle="1" w:styleId="E117340745044BFF9A1DED496964D608">
    <w:name w:val="E117340745044BFF9A1DED496964D608"/>
    <w:rsid w:val="00FD6CB5"/>
  </w:style>
  <w:style w:type="paragraph" w:customStyle="1" w:styleId="580920867628430FB72A204AB60FF822">
    <w:name w:val="580920867628430FB72A204AB60FF822"/>
    <w:rsid w:val="00FD6CB5"/>
  </w:style>
  <w:style w:type="paragraph" w:customStyle="1" w:styleId="BE1F049FEA9C486F8C9262FA9CD1739E">
    <w:name w:val="BE1F049FEA9C486F8C9262FA9CD1739E"/>
    <w:rsid w:val="00FD6CB5"/>
  </w:style>
  <w:style w:type="paragraph" w:customStyle="1" w:styleId="DF17DA3F01374E7EB0D18AAAC654E310">
    <w:name w:val="DF17DA3F01374E7EB0D18AAAC654E310"/>
    <w:rsid w:val="00FD6CB5"/>
  </w:style>
  <w:style w:type="paragraph" w:customStyle="1" w:styleId="40AC832630F94251966959D5F06AAB4F">
    <w:name w:val="40AC832630F94251966959D5F06AAB4F"/>
    <w:rsid w:val="00FD6CB5"/>
  </w:style>
  <w:style w:type="paragraph" w:customStyle="1" w:styleId="ED550897C2F34FB8ABDD993665BCA936">
    <w:name w:val="ED550897C2F34FB8ABDD993665BCA936"/>
    <w:rsid w:val="00FD6CB5"/>
  </w:style>
  <w:style w:type="paragraph" w:customStyle="1" w:styleId="5DB70116B70B4EFFA96C305360D2EB9F">
    <w:name w:val="5DB70116B70B4EFFA96C305360D2EB9F"/>
    <w:rsid w:val="00FD6CB5"/>
  </w:style>
  <w:style w:type="paragraph" w:customStyle="1" w:styleId="8E726E8265B64E0E8FA89D3FCD65C280">
    <w:name w:val="8E726E8265B64E0E8FA89D3FCD65C280"/>
    <w:rsid w:val="00FD6CB5"/>
  </w:style>
  <w:style w:type="paragraph" w:customStyle="1" w:styleId="54275BC816BA495B96C61A41B5A51FBC">
    <w:name w:val="54275BC816BA495B96C61A41B5A51FBC"/>
    <w:rsid w:val="00FD6CB5"/>
  </w:style>
  <w:style w:type="paragraph" w:customStyle="1" w:styleId="76C9EB66365146B7A56CDEE276424821">
    <w:name w:val="76C9EB66365146B7A56CDEE276424821"/>
    <w:rsid w:val="00FD6CB5"/>
  </w:style>
  <w:style w:type="paragraph" w:customStyle="1" w:styleId="079E4A8D14B949CF82AE08FB1A305A93">
    <w:name w:val="079E4A8D14B949CF82AE08FB1A305A93"/>
    <w:rsid w:val="00FD6CB5"/>
  </w:style>
  <w:style w:type="paragraph" w:customStyle="1" w:styleId="580A1132CD7D475E9072CDDA1A1A47B0">
    <w:name w:val="580A1132CD7D475E9072CDDA1A1A47B0"/>
    <w:rsid w:val="00FD6CB5"/>
  </w:style>
  <w:style w:type="paragraph" w:customStyle="1" w:styleId="3F91A92DEDAC44528833AF92DCEC3314">
    <w:name w:val="3F91A92DEDAC44528833AF92DCEC3314"/>
    <w:rsid w:val="00FD6CB5"/>
  </w:style>
  <w:style w:type="paragraph" w:customStyle="1" w:styleId="C883FE3118674BAB976D493520A49305">
    <w:name w:val="C883FE3118674BAB976D493520A49305"/>
    <w:rsid w:val="00FD6CB5"/>
  </w:style>
  <w:style w:type="paragraph" w:customStyle="1" w:styleId="8BC340E0876F4C95BDD5C76A8DA3C228">
    <w:name w:val="8BC340E0876F4C95BDD5C76A8DA3C228"/>
    <w:rsid w:val="00FD6CB5"/>
  </w:style>
  <w:style w:type="paragraph" w:customStyle="1" w:styleId="202184B28A6F48C4B2B06B89C32C3814">
    <w:name w:val="202184B28A6F48C4B2B06B89C32C3814"/>
    <w:rsid w:val="00FD6CB5"/>
  </w:style>
  <w:style w:type="paragraph" w:customStyle="1" w:styleId="82E1099100DE45AE8FBCA31FC9C6B897">
    <w:name w:val="82E1099100DE45AE8FBCA31FC9C6B897"/>
    <w:rsid w:val="00FD6CB5"/>
  </w:style>
  <w:style w:type="paragraph" w:customStyle="1" w:styleId="E812F3150D9A4AEC993C70F0E020C18A">
    <w:name w:val="E812F3150D9A4AEC993C70F0E020C18A"/>
    <w:rsid w:val="00FD6CB5"/>
  </w:style>
  <w:style w:type="paragraph" w:customStyle="1" w:styleId="5A4CE16864834165AADDB326F510CCB4">
    <w:name w:val="5A4CE16864834165AADDB326F510CCB4"/>
    <w:rsid w:val="00FD6CB5"/>
  </w:style>
  <w:style w:type="paragraph" w:customStyle="1" w:styleId="483316AF5C0A42A09C7A070D846D85B2">
    <w:name w:val="483316AF5C0A42A09C7A070D846D85B2"/>
    <w:rsid w:val="00FD6CB5"/>
  </w:style>
  <w:style w:type="paragraph" w:customStyle="1" w:styleId="3D40B506157D4D0E8F08BC87A3FD0B08">
    <w:name w:val="3D40B506157D4D0E8F08BC87A3FD0B08"/>
    <w:rsid w:val="00FD6CB5"/>
  </w:style>
  <w:style w:type="paragraph" w:customStyle="1" w:styleId="2941325B2DF04F23AF0C992F3A016B78">
    <w:name w:val="2941325B2DF04F23AF0C992F3A016B78"/>
    <w:rsid w:val="00FD6CB5"/>
  </w:style>
  <w:style w:type="paragraph" w:customStyle="1" w:styleId="A9616EFF956A4C808DD2A0A673DB19E5">
    <w:name w:val="A9616EFF956A4C808DD2A0A673DB19E5"/>
    <w:rsid w:val="00FD6CB5"/>
  </w:style>
  <w:style w:type="paragraph" w:customStyle="1" w:styleId="F3AC545CE0A04D53BACBC4D31A533237">
    <w:name w:val="F3AC545CE0A04D53BACBC4D31A533237"/>
    <w:rsid w:val="00FD6CB5"/>
  </w:style>
  <w:style w:type="paragraph" w:customStyle="1" w:styleId="89A1D3653973490C900BEA345B38804F">
    <w:name w:val="89A1D3653973490C900BEA345B38804F"/>
    <w:rsid w:val="00FD6CB5"/>
  </w:style>
  <w:style w:type="paragraph" w:customStyle="1" w:styleId="903165EA0E5A40F8A489FEED4457AD6D">
    <w:name w:val="903165EA0E5A40F8A489FEED4457AD6D"/>
    <w:rsid w:val="00FD6CB5"/>
  </w:style>
  <w:style w:type="paragraph" w:customStyle="1" w:styleId="9B2E523A9B1D43BDA75026F28412EB3C">
    <w:name w:val="9B2E523A9B1D43BDA75026F28412EB3C"/>
    <w:rsid w:val="00FD6CB5"/>
  </w:style>
  <w:style w:type="paragraph" w:customStyle="1" w:styleId="42A2FCBC4E5C4ABE924A1450AD599FFE">
    <w:name w:val="42A2FCBC4E5C4ABE924A1450AD599FFE"/>
    <w:rsid w:val="00FD6CB5"/>
  </w:style>
  <w:style w:type="paragraph" w:customStyle="1" w:styleId="53737233F9234EB9B579BC15C2F70535">
    <w:name w:val="53737233F9234EB9B579BC15C2F70535"/>
    <w:rsid w:val="00FD6CB5"/>
  </w:style>
  <w:style w:type="paragraph" w:customStyle="1" w:styleId="82AF07B37F434E4986219F7B76B16378">
    <w:name w:val="82AF07B37F434E4986219F7B76B16378"/>
    <w:rsid w:val="00FD6CB5"/>
  </w:style>
  <w:style w:type="paragraph" w:customStyle="1" w:styleId="90025D87C1DE4CE1BAFD820BE5316057">
    <w:name w:val="90025D87C1DE4CE1BAFD820BE5316057"/>
    <w:rsid w:val="00FD6CB5"/>
  </w:style>
  <w:style w:type="paragraph" w:customStyle="1" w:styleId="63CCF6556C994C7387E2D3E079FF3F85">
    <w:name w:val="63CCF6556C994C7387E2D3E079FF3F85"/>
    <w:rsid w:val="00FD6CB5"/>
  </w:style>
  <w:style w:type="paragraph" w:customStyle="1" w:styleId="A2DF46A8211B4B42B4AC2B9B78DB2AF0">
    <w:name w:val="A2DF46A8211B4B42B4AC2B9B78DB2AF0"/>
    <w:rsid w:val="00FD6CB5"/>
  </w:style>
  <w:style w:type="paragraph" w:customStyle="1" w:styleId="A2BCD27617E8409FA4AF146F57FE9885">
    <w:name w:val="A2BCD27617E8409FA4AF146F57FE9885"/>
    <w:rsid w:val="00FD6CB5"/>
  </w:style>
  <w:style w:type="paragraph" w:customStyle="1" w:styleId="9A71B64E83F843D0B705C3589E84F698">
    <w:name w:val="9A71B64E83F843D0B705C3589E84F698"/>
    <w:rsid w:val="00FD6CB5"/>
  </w:style>
  <w:style w:type="paragraph" w:customStyle="1" w:styleId="C743FAD46F4F4607949301031958BF45">
    <w:name w:val="C743FAD46F4F4607949301031958BF45"/>
    <w:rsid w:val="00FD6CB5"/>
  </w:style>
  <w:style w:type="paragraph" w:customStyle="1" w:styleId="7B00B5E5E9044C97918302860C8E802F">
    <w:name w:val="7B00B5E5E9044C97918302860C8E802F"/>
    <w:rsid w:val="00FD6CB5"/>
  </w:style>
  <w:style w:type="paragraph" w:customStyle="1" w:styleId="51FDF44310FD4626BC726F35CF3F6833">
    <w:name w:val="51FDF44310FD4626BC726F35CF3F6833"/>
    <w:rsid w:val="00FD6CB5"/>
  </w:style>
  <w:style w:type="paragraph" w:customStyle="1" w:styleId="C7E64F3A667B4C288F5D6E2C59708F43">
    <w:name w:val="C7E64F3A667B4C288F5D6E2C59708F43"/>
    <w:rsid w:val="00FD6CB5"/>
  </w:style>
  <w:style w:type="paragraph" w:customStyle="1" w:styleId="F9F69D8D704D459BB4EEE6CC34F98567">
    <w:name w:val="F9F69D8D704D459BB4EEE6CC34F98567"/>
    <w:rsid w:val="00FD6CB5"/>
  </w:style>
  <w:style w:type="paragraph" w:customStyle="1" w:styleId="FFA932B4EB42480AAB433C5DE29B460C">
    <w:name w:val="FFA932B4EB42480AAB433C5DE29B460C"/>
    <w:rsid w:val="00FD6CB5"/>
  </w:style>
  <w:style w:type="paragraph" w:customStyle="1" w:styleId="54505D0FA7F446BB839EECEDA883B05B">
    <w:name w:val="54505D0FA7F446BB839EECEDA883B05B"/>
    <w:rsid w:val="00FD6CB5"/>
  </w:style>
  <w:style w:type="paragraph" w:customStyle="1" w:styleId="813C47BD272642DEB0356DEB266E58B1">
    <w:name w:val="813C47BD272642DEB0356DEB266E58B1"/>
    <w:rsid w:val="00FD6CB5"/>
  </w:style>
  <w:style w:type="paragraph" w:customStyle="1" w:styleId="5A432E5E471B4F9EA30759CBEB1B52A3">
    <w:name w:val="5A432E5E471B4F9EA30759CBEB1B52A3"/>
    <w:rsid w:val="00FD6CB5"/>
  </w:style>
  <w:style w:type="paragraph" w:customStyle="1" w:styleId="A0778DF23A214204AE7A337AACA25324">
    <w:name w:val="A0778DF23A214204AE7A337AACA25324"/>
    <w:rsid w:val="00FD6CB5"/>
  </w:style>
  <w:style w:type="paragraph" w:customStyle="1" w:styleId="D368C98A309049B9AD41AECA5C19B3FE13">
    <w:name w:val="D368C98A309049B9AD41AECA5C19B3FE13"/>
    <w:rsid w:val="00FD6CB5"/>
    <w:pPr>
      <w:spacing w:before="120" w:after="0" w:line="240" w:lineRule="auto"/>
      <w:ind w:left="72" w:right="72"/>
    </w:pPr>
    <w:rPr>
      <w:kern w:val="22"/>
      <w:lang w:val="en-US" w:eastAsia="ja-JP"/>
      <w14:ligatures w14:val="standard"/>
    </w:rPr>
  </w:style>
  <w:style w:type="paragraph" w:customStyle="1" w:styleId="028AD53260194461866A1CD01BB7A1FA11">
    <w:name w:val="028AD53260194461866A1CD01BB7A1FA11"/>
    <w:rsid w:val="00FD6CB5"/>
    <w:pPr>
      <w:spacing w:before="120" w:after="0" w:line="240" w:lineRule="auto"/>
      <w:ind w:left="72" w:right="72"/>
    </w:pPr>
    <w:rPr>
      <w:kern w:val="22"/>
      <w:lang w:val="en-US" w:eastAsia="ja-JP"/>
      <w14:ligatures w14:val="standard"/>
    </w:rPr>
  </w:style>
  <w:style w:type="paragraph" w:customStyle="1" w:styleId="0C159F21B9404B7AAF75F3D52820FE2B11">
    <w:name w:val="0C159F21B9404B7AAF75F3D52820FE2B11"/>
    <w:rsid w:val="00FD6CB5"/>
    <w:pPr>
      <w:spacing w:before="120" w:after="0" w:line="240" w:lineRule="auto"/>
      <w:ind w:left="72" w:right="72"/>
    </w:pPr>
    <w:rPr>
      <w:kern w:val="22"/>
      <w:lang w:val="en-US" w:eastAsia="ja-JP"/>
      <w14:ligatures w14:val="standard"/>
    </w:rPr>
  </w:style>
  <w:style w:type="paragraph" w:customStyle="1" w:styleId="0DBFF10A0FCB4F2FBF72D0543EDCDC4A11">
    <w:name w:val="0DBFF10A0FCB4F2FBF72D0543EDCDC4A11"/>
    <w:rsid w:val="00FD6CB5"/>
    <w:pPr>
      <w:spacing w:before="120" w:after="0" w:line="240" w:lineRule="auto"/>
      <w:ind w:left="72" w:right="72"/>
    </w:pPr>
    <w:rPr>
      <w:kern w:val="22"/>
      <w:lang w:val="en-US" w:eastAsia="ja-JP"/>
      <w14:ligatures w14:val="standard"/>
    </w:rPr>
  </w:style>
  <w:style w:type="paragraph" w:customStyle="1" w:styleId="9C259EF5F276491FBB12C6E66249720B11">
    <w:name w:val="9C259EF5F276491FBB12C6E66249720B11"/>
    <w:rsid w:val="00FD6CB5"/>
    <w:pPr>
      <w:spacing w:before="120" w:after="0" w:line="240" w:lineRule="auto"/>
      <w:ind w:left="72" w:right="72"/>
    </w:pPr>
    <w:rPr>
      <w:kern w:val="22"/>
      <w:lang w:val="en-US" w:eastAsia="ja-JP"/>
      <w14:ligatures w14:val="standard"/>
    </w:rPr>
  </w:style>
  <w:style w:type="paragraph" w:customStyle="1" w:styleId="0F4555F138324717BFC096B83333293211">
    <w:name w:val="0F4555F138324717BFC096B83333293211"/>
    <w:rsid w:val="00FD6CB5"/>
    <w:pPr>
      <w:spacing w:before="120" w:after="0" w:line="240" w:lineRule="auto"/>
      <w:ind w:left="72" w:right="72"/>
    </w:pPr>
    <w:rPr>
      <w:kern w:val="22"/>
      <w:lang w:val="en-US" w:eastAsia="ja-JP"/>
      <w14:ligatures w14:val="standard"/>
    </w:rPr>
  </w:style>
  <w:style w:type="paragraph" w:customStyle="1" w:styleId="DB5A4F10B41F4F72A1482BF8CEE7247E11">
    <w:name w:val="DB5A4F10B41F4F72A1482BF8CEE7247E11"/>
    <w:rsid w:val="00FD6CB5"/>
    <w:pPr>
      <w:spacing w:before="120" w:after="0" w:line="240" w:lineRule="auto"/>
      <w:ind w:left="72" w:right="72"/>
    </w:pPr>
    <w:rPr>
      <w:kern w:val="22"/>
      <w:lang w:val="en-US" w:eastAsia="ja-JP"/>
      <w14:ligatures w14:val="standard"/>
    </w:rPr>
  </w:style>
  <w:style w:type="paragraph" w:customStyle="1" w:styleId="F56785B85DA7427991A880F4FA46EF4A11">
    <w:name w:val="F56785B85DA7427991A880F4FA46EF4A11"/>
    <w:rsid w:val="00FD6CB5"/>
    <w:pPr>
      <w:spacing w:before="120" w:after="0" w:line="240" w:lineRule="auto"/>
      <w:ind w:left="72" w:right="72"/>
    </w:pPr>
    <w:rPr>
      <w:kern w:val="22"/>
      <w:lang w:val="en-US" w:eastAsia="ja-JP"/>
      <w14:ligatures w14:val="standard"/>
    </w:rPr>
  </w:style>
  <w:style w:type="paragraph" w:customStyle="1" w:styleId="64149B5E15CE463A84EAE0770C14F38511">
    <w:name w:val="64149B5E15CE463A84EAE0770C14F38511"/>
    <w:rsid w:val="00FD6CB5"/>
    <w:pPr>
      <w:spacing w:before="120" w:after="0" w:line="240" w:lineRule="auto"/>
      <w:ind w:left="72" w:right="72"/>
    </w:pPr>
    <w:rPr>
      <w:kern w:val="22"/>
      <w:lang w:val="en-US" w:eastAsia="ja-JP"/>
      <w14:ligatures w14:val="standard"/>
    </w:rPr>
  </w:style>
  <w:style w:type="paragraph" w:customStyle="1" w:styleId="AC861F99F537453E944EBA16254A42B311">
    <w:name w:val="AC861F99F537453E944EBA16254A42B311"/>
    <w:rsid w:val="00FD6CB5"/>
    <w:pPr>
      <w:spacing w:before="120" w:after="0" w:line="240" w:lineRule="auto"/>
      <w:ind w:left="72" w:right="72"/>
    </w:pPr>
    <w:rPr>
      <w:kern w:val="22"/>
      <w:lang w:val="en-US" w:eastAsia="ja-JP"/>
      <w14:ligatures w14:val="standard"/>
    </w:rPr>
  </w:style>
  <w:style w:type="paragraph" w:customStyle="1" w:styleId="C2272F8F28FC44068DB107035223939411">
    <w:name w:val="C2272F8F28FC44068DB107035223939411"/>
    <w:rsid w:val="00FD6CB5"/>
    <w:pPr>
      <w:spacing w:before="120" w:after="0" w:line="240" w:lineRule="auto"/>
      <w:ind w:left="72" w:right="72"/>
    </w:pPr>
    <w:rPr>
      <w:kern w:val="22"/>
      <w:lang w:val="en-US" w:eastAsia="ja-JP"/>
      <w14:ligatures w14:val="standard"/>
    </w:rPr>
  </w:style>
  <w:style w:type="paragraph" w:customStyle="1" w:styleId="270F21626C5A483D935C760D14F1CC4A1">
    <w:name w:val="270F21626C5A483D935C760D14F1CC4A1"/>
    <w:rsid w:val="00FD6CB5"/>
    <w:pPr>
      <w:spacing w:before="120" w:after="0" w:line="240" w:lineRule="auto"/>
      <w:ind w:left="72" w:right="72"/>
    </w:pPr>
    <w:rPr>
      <w:kern w:val="22"/>
      <w:lang w:val="en-US" w:eastAsia="ja-JP"/>
      <w14:ligatures w14:val="standard"/>
    </w:rPr>
  </w:style>
  <w:style w:type="paragraph" w:customStyle="1" w:styleId="26C72DA6D2D547E3B029C65DBE219C081">
    <w:name w:val="26C72DA6D2D547E3B029C65DBE219C081"/>
    <w:rsid w:val="00FD6CB5"/>
    <w:pPr>
      <w:spacing w:before="120" w:after="0" w:line="240" w:lineRule="auto"/>
      <w:ind w:left="72" w:right="72"/>
    </w:pPr>
    <w:rPr>
      <w:kern w:val="22"/>
      <w:lang w:val="en-US" w:eastAsia="ja-JP"/>
      <w14:ligatures w14:val="standard"/>
    </w:rPr>
  </w:style>
  <w:style w:type="paragraph" w:customStyle="1" w:styleId="9C2B005F29184E36AF0AE44A645871391">
    <w:name w:val="9C2B005F29184E36AF0AE44A645871391"/>
    <w:rsid w:val="00FD6CB5"/>
    <w:pPr>
      <w:spacing w:before="120" w:after="0" w:line="240" w:lineRule="auto"/>
      <w:ind w:left="72" w:right="72"/>
    </w:pPr>
    <w:rPr>
      <w:kern w:val="22"/>
      <w:lang w:val="en-US" w:eastAsia="ja-JP"/>
      <w14:ligatures w14:val="standard"/>
    </w:rPr>
  </w:style>
  <w:style w:type="paragraph" w:customStyle="1" w:styleId="D4E693EEA0204F2DB2F025FCA7F024441">
    <w:name w:val="D4E693EEA0204F2DB2F025FCA7F024441"/>
    <w:rsid w:val="00FD6CB5"/>
    <w:pPr>
      <w:spacing w:before="120" w:after="0" w:line="240" w:lineRule="auto"/>
      <w:ind w:left="72" w:right="72"/>
    </w:pPr>
    <w:rPr>
      <w:kern w:val="22"/>
      <w:lang w:val="en-US" w:eastAsia="ja-JP"/>
      <w14:ligatures w14:val="standard"/>
    </w:rPr>
  </w:style>
  <w:style w:type="paragraph" w:customStyle="1" w:styleId="D19AE1E91DC04E22992614B92B66FFE11">
    <w:name w:val="D19AE1E91DC04E22992614B92B66FFE11"/>
    <w:rsid w:val="00FD6CB5"/>
    <w:pPr>
      <w:spacing w:before="120" w:after="0" w:line="240" w:lineRule="auto"/>
      <w:ind w:left="72" w:right="72"/>
    </w:pPr>
    <w:rPr>
      <w:kern w:val="22"/>
      <w:lang w:val="en-US" w:eastAsia="ja-JP"/>
      <w14:ligatures w14:val="standard"/>
    </w:rPr>
  </w:style>
  <w:style w:type="paragraph" w:customStyle="1" w:styleId="D52C83494D754A5E9D2954771E11F91D1">
    <w:name w:val="D52C83494D754A5E9D2954771E11F91D1"/>
    <w:rsid w:val="00FD6CB5"/>
    <w:pPr>
      <w:spacing w:before="120" w:after="0" w:line="240" w:lineRule="auto"/>
      <w:ind w:left="72" w:right="72"/>
    </w:pPr>
    <w:rPr>
      <w:kern w:val="22"/>
      <w:lang w:val="en-US" w:eastAsia="ja-JP"/>
      <w14:ligatures w14:val="standard"/>
    </w:rPr>
  </w:style>
  <w:style w:type="paragraph" w:customStyle="1" w:styleId="D186F3F8726B4C16BAF705820095D5471">
    <w:name w:val="D186F3F8726B4C16BAF705820095D5471"/>
    <w:rsid w:val="00FD6CB5"/>
    <w:pPr>
      <w:spacing w:before="120" w:after="0" w:line="240" w:lineRule="auto"/>
      <w:ind w:left="72" w:right="72"/>
    </w:pPr>
    <w:rPr>
      <w:kern w:val="22"/>
      <w:lang w:val="en-US" w:eastAsia="ja-JP"/>
      <w14:ligatures w14:val="standard"/>
    </w:rPr>
  </w:style>
  <w:style w:type="paragraph" w:customStyle="1" w:styleId="66E358BEFC26485280735404425E8FD41">
    <w:name w:val="66E358BEFC26485280735404425E8FD41"/>
    <w:rsid w:val="00FD6CB5"/>
    <w:pPr>
      <w:spacing w:before="120" w:after="0" w:line="240" w:lineRule="auto"/>
      <w:ind w:left="72" w:right="72"/>
    </w:pPr>
    <w:rPr>
      <w:kern w:val="22"/>
      <w:lang w:val="en-US" w:eastAsia="ja-JP"/>
      <w14:ligatures w14:val="standard"/>
    </w:rPr>
  </w:style>
  <w:style w:type="paragraph" w:customStyle="1" w:styleId="42E5AA729F854E4191905CBFB386269E1">
    <w:name w:val="42E5AA729F854E4191905CBFB386269E1"/>
    <w:rsid w:val="00FD6CB5"/>
    <w:pPr>
      <w:spacing w:before="120" w:after="0" w:line="240" w:lineRule="auto"/>
      <w:ind w:left="72" w:right="72"/>
    </w:pPr>
    <w:rPr>
      <w:kern w:val="22"/>
      <w:lang w:val="en-US" w:eastAsia="ja-JP"/>
      <w14:ligatures w14:val="standard"/>
    </w:rPr>
  </w:style>
  <w:style w:type="paragraph" w:customStyle="1" w:styleId="28A39935AA3E4307BC33C4771550F5F71">
    <w:name w:val="28A39935AA3E4307BC33C4771550F5F71"/>
    <w:rsid w:val="00FD6CB5"/>
    <w:pPr>
      <w:spacing w:before="120" w:after="0" w:line="240" w:lineRule="auto"/>
      <w:ind w:left="72" w:right="72"/>
    </w:pPr>
    <w:rPr>
      <w:kern w:val="22"/>
      <w:lang w:val="en-US" w:eastAsia="ja-JP"/>
      <w14:ligatures w14:val="standard"/>
    </w:rPr>
  </w:style>
  <w:style w:type="paragraph" w:customStyle="1" w:styleId="CF8E080FAE004620A1298F5F0AF924CF1">
    <w:name w:val="CF8E080FAE004620A1298F5F0AF924CF1"/>
    <w:rsid w:val="00FD6CB5"/>
    <w:pPr>
      <w:spacing w:before="120" w:after="0" w:line="240" w:lineRule="auto"/>
      <w:ind w:left="72" w:right="72"/>
    </w:pPr>
    <w:rPr>
      <w:kern w:val="22"/>
      <w:lang w:val="en-US" w:eastAsia="ja-JP"/>
      <w14:ligatures w14:val="standard"/>
    </w:rPr>
  </w:style>
  <w:style w:type="paragraph" w:customStyle="1" w:styleId="ABCA359726774F4B9CC4229BA58D17C91">
    <w:name w:val="ABCA359726774F4B9CC4229BA58D17C91"/>
    <w:rsid w:val="00FD6CB5"/>
    <w:pPr>
      <w:spacing w:before="120" w:after="0" w:line="240" w:lineRule="auto"/>
      <w:ind w:left="72" w:right="72"/>
    </w:pPr>
    <w:rPr>
      <w:kern w:val="22"/>
      <w:lang w:val="en-US" w:eastAsia="ja-JP"/>
      <w14:ligatures w14:val="standard"/>
    </w:rPr>
  </w:style>
  <w:style w:type="paragraph" w:customStyle="1" w:styleId="0F93B4A142E94907A12B7C7C9B0EDBE51">
    <w:name w:val="0F93B4A142E94907A12B7C7C9B0EDBE51"/>
    <w:rsid w:val="00FD6CB5"/>
    <w:pPr>
      <w:spacing w:before="120" w:after="0" w:line="240" w:lineRule="auto"/>
      <w:ind w:left="72" w:right="72"/>
    </w:pPr>
    <w:rPr>
      <w:kern w:val="22"/>
      <w:lang w:val="en-US" w:eastAsia="ja-JP"/>
      <w14:ligatures w14:val="standard"/>
    </w:rPr>
  </w:style>
  <w:style w:type="paragraph" w:customStyle="1" w:styleId="77D713F8F5824F62A72EACC6F228447D1">
    <w:name w:val="77D713F8F5824F62A72EACC6F228447D1"/>
    <w:rsid w:val="00FD6CB5"/>
    <w:pPr>
      <w:spacing w:before="120" w:after="0" w:line="240" w:lineRule="auto"/>
      <w:ind w:left="72" w:right="72"/>
    </w:pPr>
    <w:rPr>
      <w:kern w:val="22"/>
      <w:lang w:val="en-US" w:eastAsia="ja-JP"/>
      <w14:ligatures w14:val="standard"/>
    </w:rPr>
  </w:style>
  <w:style w:type="paragraph" w:customStyle="1" w:styleId="A52699B2BB334526A426DD54501B78061">
    <w:name w:val="A52699B2BB334526A426DD54501B78061"/>
    <w:rsid w:val="00FD6CB5"/>
    <w:pPr>
      <w:spacing w:before="120" w:after="0" w:line="240" w:lineRule="auto"/>
      <w:ind w:left="72" w:right="72"/>
    </w:pPr>
    <w:rPr>
      <w:kern w:val="22"/>
      <w:lang w:val="en-US" w:eastAsia="ja-JP"/>
      <w14:ligatures w14:val="standard"/>
    </w:rPr>
  </w:style>
  <w:style w:type="paragraph" w:customStyle="1" w:styleId="81DB14D0DA2A41388EF4834D363E06A01">
    <w:name w:val="81DB14D0DA2A41388EF4834D363E06A01"/>
    <w:rsid w:val="00FD6CB5"/>
    <w:pPr>
      <w:spacing w:before="120" w:after="0" w:line="240" w:lineRule="auto"/>
      <w:ind w:left="72" w:right="72"/>
    </w:pPr>
    <w:rPr>
      <w:kern w:val="22"/>
      <w:lang w:val="en-US" w:eastAsia="ja-JP"/>
      <w14:ligatures w14:val="standard"/>
    </w:rPr>
  </w:style>
  <w:style w:type="paragraph" w:customStyle="1" w:styleId="AC0AB9D9A6EA4A15A827B463C37EBD171">
    <w:name w:val="AC0AB9D9A6EA4A15A827B463C37EBD171"/>
    <w:rsid w:val="00FD6CB5"/>
    <w:pPr>
      <w:spacing w:before="120" w:after="0" w:line="240" w:lineRule="auto"/>
      <w:ind w:left="72" w:right="72"/>
    </w:pPr>
    <w:rPr>
      <w:kern w:val="22"/>
      <w:lang w:val="en-US" w:eastAsia="ja-JP"/>
      <w14:ligatures w14:val="standard"/>
    </w:rPr>
  </w:style>
  <w:style w:type="paragraph" w:customStyle="1" w:styleId="1F7A1737F7D940269CF6211B6BBC1CF21">
    <w:name w:val="1F7A1737F7D940269CF6211B6BBC1CF21"/>
    <w:rsid w:val="00FD6CB5"/>
    <w:pPr>
      <w:spacing w:before="120" w:after="0" w:line="240" w:lineRule="auto"/>
      <w:ind w:left="72" w:right="72"/>
    </w:pPr>
    <w:rPr>
      <w:kern w:val="22"/>
      <w:lang w:val="en-US" w:eastAsia="ja-JP"/>
      <w14:ligatures w14:val="standard"/>
    </w:rPr>
  </w:style>
  <w:style w:type="paragraph" w:customStyle="1" w:styleId="DD0AD05D07964C738ABB7FDC64C4C3B01">
    <w:name w:val="DD0AD05D07964C738ABB7FDC64C4C3B01"/>
    <w:rsid w:val="00FD6CB5"/>
    <w:pPr>
      <w:spacing w:before="120" w:after="0" w:line="240" w:lineRule="auto"/>
      <w:ind w:left="72" w:right="72"/>
    </w:pPr>
    <w:rPr>
      <w:kern w:val="22"/>
      <w:lang w:val="en-US" w:eastAsia="ja-JP"/>
      <w14:ligatures w14:val="standard"/>
    </w:rPr>
  </w:style>
  <w:style w:type="paragraph" w:customStyle="1" w:styleId="D8B47FC9F9194EA5B521C4F2B2A8C0461">
    <w:name w:val="D8B47FC9F9194EA5B521C4F2B2A8C0461"/>
    <w:rsid w:val="00FD6CB5"/>
    <w:pPr>
      <w:spacing w:before="120" w:after="0" w:line="240" w:lineRule="auto"/>
      <w:ind w:left="72" w:right="72"/>
    </w:pPr>
    <w:rPr>
      <w:kern w:val="22"/>
      <w:lang w:val="en-US" w:eastAsia="ja-JP"/>
      <w14:ligatures w14:val="standard"/>
    </w:rPr>
  </w:style>
  <w:style w:type="paragraph" w:customStyle="1" w:styleId="46E9DBF01C7E467D82BDFAD55D8341001">
    <w:name w:val="46E9DBF01C7E467D82BDFAD55D8341001"/>
    <w:rsid w:val="00FD6CB5"/>
    <w:pPr>
      <w:spacing w:before="120" w:after="0" w:line="240" w:lineRule="auto"/>
      <w:ind w:left="72" w:right="72"/>
    </w:pPr>
    <w:rPr>
      <w:kern w:val="22"/>
      <w:lang w:val="en-US" w:eastAsia="ja-JP"/>
      <w14:ligatures w14:val="standard"/>
    </w:rPr>
  </w:style>
  <w:style w:type="paragraph" w:customStyle="1" w:styleId="E2E5A0925C7F4DCFBE6F38DC82D8428E1">
    <w:name w:val="E2E5A0925C7F4DCFBE6F38DC82D8428E1"/>
    <w:rsid w:val="00FD6CB5"/>
    <w:pPr>
      <w:spacing w:before="120" w:after="0" w:line="240" w:lineRule="auto"/>
      <w:ind w:left="72" w:right="72"/>
    </w:pPr>
    <w:rPr>
      <w:kern w:val="22"/>
      <w:lang w:val="en-US" w:eastAsia="ja-JP"/>
      <w14:ligatures w14:val="standard"/>
    </w:rPr>
  </w:style>
  <w:style w:type="paragraph" w:customStyle="1" w:styleId="7D734639DB5242EDA2A1DC32218B7ED71">
    <w:name w:val="7D734639DB5242EDA2A1DC32218B7ED71"/>
    <w:rsid w:val="00FD6CB5"/>
    <w:pPr>
      <w:spacing w:before="120" w:after="0" w:line="240" w:lineRule="auto"/>
      <w:ind w:left="72" w:right="72"/>
    </w:pPr>
    <w:rPr>
      <w:kern w:val="22"/>
      <w:lang w:val="en-US" w:eastAsia="ja-JP"/>
      <w14:ligatures w14:val="standard"/>
    </w:rPr>
  </w:style>
  <w:style w:type="paragraph" w:customStyle="1" w:styleId="FC9B61152C77430A9BBC243B03689C711">
    <w:name w:val="FC9B61152C77430A9BBC243B03689C711"/>
    <w:rsid w:val="00FD6CB5"/>
    <w:pPr>
      <w:spacing w:before="120" w:after="0" w:line="240" w:lineRule="auto"/>
      <w:ind w:left="72" w:right="72"/>
    </w:pPr>
    <w:rPr>
      <w:kern w:val="22"/>
      <w:lang w:val="en-US" w:eastAsia="ja-JP"/>
      <w14:ligatures w14:val="standard"/>
    </w:rPr>
  </w:style>
  <w:style w:type="paragraph" w:customStyle="1" w:styleId="EFE1144716CB4781BF8D805D327B1D7C1">
    <w:name w:val="EFE1144716CB4781BF8D805D327B1D7C1"/>
    <w:rsid w:val="00FD6CB5"/>
    <w:pPr>
      <w:spacing w:before="120" w:after="0" w:line="240" w:lineRule="auto"/>
      <w:ind w:left="72" w:right="72"/>
    </w:pPr>
    <w:rPr>
      <w:kern w:val="22"/>
      <w:lang w:val="en-US" w:eastAsia="ja-JP"/>
      <w14:ligatures w14:val="standard"/>
    </w:rPr>
  </w:style>
  <w:style w:type="paragraph" w:customStyle="1" w:styleId="1CE46B4FE8164E7D99F6FD77306F40D11">
    <w:name w:val="1CE46B4FE8164E7D99F6FD77306F40D11"/>
    <w:rsid w:val="00FD6CB5"/>
    <w:pPr>
      <w:spacing w:before="120" w:after="0" w:line="240" w:lineRule="auto"/>
      <w:ind w:left="72" w:right="72"/>
    </w:pPr>
    <w:rPr>
      <w:kern w:val="22"/>
      <w:lang w:val="en-US" w:eastAsia="ja-JP"/>
      <w14:ligatures w14:val="standard"/>
    </w:rPr>
  </w:style>
  <w:style w:type="paragraph" w:customStyle="1" w:styleId="89292A4666DF46DC9D733F84FC74C6971">
    <w:name w:val="89292A4666DF46DC9D733F84FC74C6971"/>
    <w:rsid w:val="00FD6CB5"/>
    <w:pPr>
      <w:spacing w:before="120" w:after="0" w:line="240" w:lineRule="auto"/>
      <w:ind w:left="72" w:right="72"/>
    </w:pPr>
    <w:rPr>
      <w:kern w:val="22"/>
      <w:lang w:val="en-US" w:eastAsia="ja-JP"/>
      <w14:ligatures w14:val="standard"/>
    </w:rPr>
  </w:style>
  <w:style w:type="paragraph" w:customStyle="1" w:styleId="202818C5653F4A5F869DF5454240928C1">
    <w:name w:val="202818C5653F4A5F869DF5454240928C1"/>
    <w:rsid w:val="00FD6CB5"/>
    <w:pPr>
      <w:spacing w:before="120" w:after="0" w:line="240" w:lineRule="auto"/>
      <w:ind w:left="72" w:right="72"/>
    </w:pPr>
    <w:rPr>
      <w:kern w:val="22"/>
      <w:lang w:val="en-US" w:eastAsia="ja-JP"/>
      <w14:ligatures w14:val="standard"/>
    </w:rPr>
  </w:style>
  <w:style w:type="paragraph" w:customStyle="1" w:styleId="1741EFDF88D8433BA81D2B203BDBEC871">
    <w:name w:val="1741EFDF88D8433BA81D2B203BDBEC871"/>
    <w:rsid w:val="00FD6CB5"/>
    <w:pPr>
      <w:spacing w:before="120" w:after="0" w:line="240" w:lineRule="auto"/>
      <w:ind w:left="72" w:right="72"/>
    </w:pPr>
    <w:rPr>
      <w:kern w:val="22"/>
      <w:lang w:val="en-US" w:eastAsia="ja-JP"/>
      <w14:ligatures w14:val="standard"/>
    </w:rPr>
  </w:style>
  <w:style w:type="paragraph" w:customStyle="1" w:styleId="379FC45FAFD341AA918BD6ACC66930EC1">
    <w:name w:val="379FC45FAFD341AA918BD6ACC66930EC1"/>
    <w:rsid w:val="00FD6CB5"/>
    <w:pPr>
      <w:spacing w:before="120" w:after="0" w:line="240" w:lineRule="auto"/>
      <w:ind w:left="72" w:right="72"/>
    </w:pPr>
    <w:rPr>
      <w:kern w:val="22"/>
      <w:lang w:val="en-US" w:eastAsia="ja-JP"/>
      <w14:ligatures w14:val="standard"/>
    </w:rPr>
  </w:style>
  <w:style w:type="paragraph" w:customStyle="1" w:styleId="234D87BA0AD54E5C801F0BA0C9F5791E1">
    <w:name w:val="234D87BA0AD54E5C801F0BA0C9F5791E1"/>
    <w:rsid w:val="00FD6CB5"/>
    <w:pPr>
      <w:spacing w:before="120" w:after="0" w:line="240" w:lineRule="auto"/>
      <w:ind w:left="72" w:right="72"/>
    </w:pPr>
    <w:rPr>
      <w:kern w:val="22"/>
      <w:lang w:val="en-US" w:eastAsia="ja-JP"/>
      <w14:ligatures w14:val="standard"/>
    </w:rPr>
  </w:style>
  <w:style w:type="paragraph" w:customStyle="1" w:styleId="6387A27F819747DB9358D6D6746A09A41">
    <w:name w:val="6387A27F819747DB9358D6D6746A09A41"/>
    <w:rsid w:val="00FD6CB5"/>
    <w:pPr>
      <w:spacing w:before="120" w:after="0" w:line="240" w:lineRule="auto"/>
      <w:ind w:left="72" w:right="72"/>
    </w:pPr>
    <w:rPr>
      <w:kern w:val="22"/>
      <w:lang w:val="en-US" w:eastAsia="ja-JP"/>
      <w14:ligatures w14:val="standard"/>
    </w:rPr>
  </w:style>
  <w:style w:type="paragraph" w:customStyle="1" w:styleId="09EB44ED5EF24B13B927E0E6A825BA2B1">
    <w:name w:val="09EB44ED5EF24B13B927E0E6A825BA2B1"/>
    <w:rsid w:val="00FD6CB5"/>
    <w:pPr>
      <w:spacing w:before="120" w:after="0" w:line="240" w:lineRule="auto"/>
      <w:ind w:left="72" w:right="72"/>
    </w:pPr>
    <w:rPr>
      <w:kern w:val="22"/>
      <w:lang w:val="en-US" w:eastAsia="ja-JP"/>
      <w14:ligatures w14:val="standard"/>
    </w:rPr>
  </w:style>
  <w:style w:type="paragraph" w:customStyle="1" w:styleId="ADDA4523FB4148FF9FF6F17D0442A6D91">
    <w:name w:val="ADDA4523FB4148FF9FF6F17D0442A6D91"/>
    <w:rsid w:val="00FD6CB5"/>
    <w:pPr>
      <w:spacing w:before="120" w:after="0" w:line="240" w:lineRule="auto"/>
      <w:ind w:left="72" w:right="72"/>
    </w:pPr>
    <w:rPr>
      <w:kern w:val="22"/>
      <w:lang w:val="en-US" w:eastAsia="ja-JP"/>
      <w14:ligatures w14:val="standard"/>
    </w:rPr>
  </w:style>
  <w:style w:type="paragraph" w:customStyle="1" w:styleId="40F111893D614EF19C1A47134D1C648A1">
    <w:name w:val="40F111893D614EF19C1A47134D1C648A1"/>
    <w:rsid w:val="00FD6CB5"/>
    <w:pPr>
      <w:spacing w:before="120" w:after="0" w:line="240" w:lineRule="auto"/>
      <w:ind w:left="72" w:right="72"/>
    </w:pPr>
    <w:rPr>
      <w:kern w:val="22"/>
      <w:lang w:val="en-US" w:eastAsia="ja-JP"/>
      <w14:ligatures w14:val="standard"/>
    </w:rPr>
  </w:style>
  <w:style w:type="paragraph" w:customStyle="1" w:styleId="0F9BC6D4F0EC4682A00B0B83E71BF11113">
    <w:name w:val="0F9BC6D4F0EC4682A00B0B83E71BF11113"/>
    <w:rsid w:val="00FD6CB5"/>
    <w:pPr>
      <w:spacing w:before="120" w:after="0" w:line="240" w:lineRule="auto"/>
      <w:ind w:left="72" w:right="72"/>
    </w:pPr>
    <w:rPr>
      <w:kern w:val="22"/>
      <w:lang w:val="en-US" w:eastAsia="ja-JP"/>
      <w14:ligatures w14:val="standard"/>
    </w:rPr>
  </w:style>
  <w:style w:type="paragraph" w:customStyle="1" w:styleId="5E4953FE1C5D471189504453D1E4724913">
    <w:name w:val="5E4953FE1C5D471189504453D1E4724913"/>
    <w:rsid w:val="00FD6CB5"/>
    <w:pPr>
      <w:spacing w:before="120" w:after="0" w:line="240" w:lineRule="auto"/>
      <w:ind w:left="72" w:right="72"/>
    </w:pPr>
    <w:rPr>
      <w:kern w:val="22"/>
      <w:lang w:val="en-US" w:eastAsia="ja-JP"/>
      <w14:ligatures w14:val="standard"/>
    </w:rPr>
  </w:style>
  <w:style w:type="paragraph" w:customStyle="1" w:styleId="1C1BA986E2DC4D9F8CF371F04540867713">
    <w:name w:val="1C1BA986E2DC4D9F8CF371F04540867713"/>
    <w:rsid w:val="00FD6CB5"/>
    <w:pPr>
      <w:spacing w:before="120" w:after="0" w:line="240" w:lineRule="auto"/>
      <w:ind w:left="72" w:right="72"/>
    </w:pPr>
    <w:rPr>
      <w:kern w:val="22"/>
      <w:lang w:val="en-US" w:eastAsia="ja-JP"/>
      <w14:ligatures w14:val="standard"/>
    </w:rPr>
  </w:style>
  <w:style w:type="paragraph" w:customStyle="1" w:styleId="0A438EB822964A27B0E1C524DF2CEC1413">
    <w:name w:val="0A438EB822964A27B0E1C524DF2CEC1413"/>
    <w:rsid w:val="00FD6CB5"/>
    <w:pPr>
      <w:spacing w:before="120" w:after="0" w:line="240" w:lineRule="auto"/>
      <w:ind w:left="72" w:right="72"/>
    </w:pPr>
    <w:rPr>
      <w:kern w:val="22"/>
      <w:lang w:val="en-US" w:eastAsia="ja-JP"/>
      <w14:ligatures w14:val="standard"/>
    </w:rPr>
  </w:style>
  <w:style w:type="paragraph" w:customStyle="1" w:styleId="DBF3943688B440A98BD9FF0911A8B05C13">
    <w:name w:val="DBF3943688B440A98BD9FF0911A8B05C13"/>
    <w:rsid w:val="00FD6CB5"/>
    <w:pPr>
      <w:spacing w:before="120" w:after="0" w:line="240" w:lineRule="auto"/>
      <w:ind w:left="72" w:right="72"/>
    </w:pPr>
    <w:rPr>
      <w:kern w:val="22"/>
      <w:lang w:val="en-US" w:eastAsia="ja-JP"/>
      <w14:ligatures w14:val="standard"/>
    </w:rPr>
  </w:style>
  <w:style w:type="paragraph" w:customStyle="1" w:styleId="16650791CB9F47EF8390B182DEE131CF13">
    <w:name w:val="16650791CB9F47EF8390B182DEE131CF13"/>
    <w:rsid w:val="00FD6CB5"/>
    <w:pPr>
      <w:spacing w:before="120" w:after="0" w:line="240" w:lineRule="auto"/>
      <w:ind w:left="72" w:right="72"/>
    </w:pPr>
    <w:rPr>
      <w:kern w:val="22"/>
      <w:lang w:val="en-US" w:eastAsia="ja-JP"/>
      <w14:ligatures w14:val="standard"/>
    </w:rPr>
  </w:style>
  <w:style w:type="paragraph" w:customStyle="1" w:styleId="0C168AB0E88A46CB92921E3C0A7F37AE13">
    <w:name w:val="0C168AB0E88A46CB92921E3C0A7F37AE13"/>
    <w:rsid w:val="00FD6CB5"/>
    <w:pPr>
      <w:spacing w:before="120" w:after="0" w:line="240" w:lineRule="auto"/>
      <w:ind w:left="72" w:right="72"/>
    </w:pPr>
    <w:rPr>
      <w:kern w:val="22"/>
      <w:lang w:val="en-US" w:eastAsia="ja-JP"/>
      <w14:ligatures w14:val="standard"/>
    </w:rPr>
  </w:style>
  <w:style w:type="paragraph" w:customStyle="1" w:styleId="5DAF9A46BF8046CD9DCEC02DBEED820E13">
    <w:name w:val="5DAF9A46BF8046CD9DCEC02DBEED820E13"/>
    <w:rsid w:val="00FD6CB5"/>
    <w:pPr>
      <w:spacing w:before="120" w:after="0" w:line="240" w:lineRule="auto"/>
      <w:ind w:left="72" w:right="72"/>
    </w:pPr>
    <w:rPr>
      <w:kern w:val="22"/>
      <w:lang w:val="en-US" w:eastAsia="ja-JP"/>
      <w14:ligatures w14:val="standard"/>
    </w:rPr>
  </w:style>
  <w:style w:type="paragraph" w:customStyle="1" w:styleId="A6F1AF95C05748D59DC37C9768E48CBE13">
    <w:name w:val="A6F1AF95C05748D59DC37C9768E48CBE13"/>
    <w:rsid w:val="00FD6CB5"/>
    <w:pPr>
      <w:spacing w:before="120" w:after="0" w:line="240" w:lineRule="auto"/>
      <w:ind w:left="72" w:right="72"/>
    </w:pPr>
    <w:rPr>
      <w:kern w:val="22"/>
      <w:lang w:val="en-US" w:eastAsia="ja-JP"/>
      <w14:ligatures w14:val="standard"/>
    </w:rPr>
  </w:style>
  <w:style w:type="paragraph" w:customStyle="1" w:styleId="664BED333A174A5D8D878F700B334AC713">
    <w:name w:val="664BED333A174A5D8D878F700B334AC713"/>
    <w:rsid w:val="00FD6CB5"/>
    <w:pPr>
      <w:spacing w:before="120" w:after="0" w:line="240" w:lineRule="auto"/>
      <w:ind w:left="72" w:right="72"/>
    </w:pPr>
    <w:rPr>
      <w:kern w:val="22"/>
      <w:lang w:val="en-US" w:eastAsia="ja-JP"/>
      <w14:ligatures w14:val="standard"/>
    </w:rPr>
  </w:style>
  <w:style w:type="paragraph" w:customStyle="1" w:styleId="4B7A9693DDA6431C8AC1691CDE76F48413">
    <w:name w:val="4B7A9693DDA6431C8AC1691CDE76F48413"/>
    <w:rsid w:val="00FD6CB5"/>
    <w:pPr>
      <w:spacing w:before="120" w:after="0" w:line="240" w:lineRule="auto"/>
      <w:ind w:left="72" w:right="72"/>
    </w:pPr>
    <w:rPr>
      <w:kern w:val="22"/>
      <w:lang w:val="en-US" w:eastAsia="ja-JP"/>
      <w14:ligatures w14:val="standard"/>
    </w:rPr>
  </w:style>
  <w:style w:type="paragraph" w:customStyle="1" w:styleId="C94D0F7E566E448EA8D7EB9EDB02E32313">
    <w:name w:val="C94D0F7E566E448EA8D7EB9EDB02E32313"/>
    <w:rsid w:val="00FD6CB5"/>
    <w:pPr>
      <w:spacing w:before="120" w:after="0" w:line="240" w:lineRule="auto"/>
      <w:ind w:left="72" w:right="72"/>
    </w:pPr>
    <w:rPr>
      <w:kern w:val="22"/>
      <w:lang w:val="en-US" w:eastAsia="ja-JP"/>
      <w14:ligatures w14:val="standard"/>
    </w:rPr>
  </w:style>
  <w:style w:type="paragraph" w:customStyle="1" w:styleId="D0067C3C07FA4446A8B3CCA2F0EBBE9513">
    <w:name w:val="D0067C3C07FA4446A8B3CCA2F0EBBE9513"/>
    <w:rsid w:val="00FD6CB5"/>
    <w:pPr>
      <w:spacing w:before="120" w:after="0" w:line="240" w:lineRule="auto"/>
      <w:ind w:left="72" w:right="72"/>
    </w:pPr>
    <w:rPr>
      <w:kern w:val="22"/>
      <w:lang w:val="en-US" w:eastAsia="ja-JP"/>
      <w14:ligatures w14:val="standard"/>
    </w:rPr>
  </w:style>
  <w:style w:type="paragraph" w:customStyle="1" w:styleId="FC5B71D030B44F948B0E32E961472F3513">
    <w:name w:val="FC5B71D030B44F948B0E32E961472F3513"/>
    <w:rsid w:val="00FD6CB5"/>
    <w:pPr>
      <w:spacing w:before="120" w:after="0" w:line="240" w:lineRule="auto"/>
      <w:ind w:left="72" w:right="72"/>
    </w:pPr>
    <w:rPr>
      <w:kern w:val="22"/>
      <w:lang w:val="en-US" w:eastAsia="ja-JP"/>
      <w14:ligatures w14:val="standard"/>
    </w:rPr>
  </w:style>
  <w:style w:type="paragraph" w:customStyle="1" w:styleId="ADF3839E3B304C2BA0F369A4BCABFD8013">
    <w:name w:val="ADF3839E3B304C2BA0F369A4BCABFD8013"/>
    <w:rsid w:val="00FD6CB5"/>
    <w:pPr>
      <w:spacing w:before="120" w:after="0" w:line="240" w:lineRule="auto"/>
      <w:ind w:left="72" w:right="72"/>
    </w:pPr>
    <w:rPr>
      <w:kern w:val="22"/>
      <w:lang w:val="en-US" w:eastAsia="ja-JP"/>
      <w14:ligatures w14:val="standard"/>
    </w:rPr>
  </w:style>
  <w:style w:type="paragraph" w:customStyle="1" w:styleId="42AC03A061454178A2EF892FB6E79F7E13">
    <w:name w:val="42AC03A061454178A2EF892FB6E79F7E13"/>
    <w:rsid w:val="00FD6CB5"/>
    <w:pPr>
      <w:spacing w:before="120" w:after="0" w:line="240" w:lineRule="auto"/>
      <w:ind w:left="72" w:right="72"/>
    </w:pPr>
    <w:rPr>
      <w:kern w:val="22"/>
      <w:lang w:val="en-US" w:eastAsia="ja-JP"/>
      <w14:ligatures w14:val="standard"/>
    </w:rPr>
  </w:style>
  <w:style w:type="paragraph" w:customStyle="1" w:styleId="4DF5BCD133534525B3136A359BDE7830">
    <w:name w:val="4DF5BCD133534525B3136A359BDE7830"/>
    <w:rsid w:val="00FD6CB5"/>
  </w:style>
  <w:style w:type="paragraph" w:customStyle="1" w:styleId="A4B61F95CA0E4ADDA9A499F4B00ED803">
    <w:name w:val="A4B61F95CA0E4ADDA9A499F4B00ED803"/>
    <w:rsid w:val="00FD6CB5"/>
  </w:style>
  <w:style w:type="paragraph" w:customStyle="1" w:styleId="5B70FF89FED94B7388574E0D137EA5F6">
    <w:name w:val="5B70FF89FED94B7388574E0D137EA5F6"/>
    <w:rsid w:val="00FD6CB5"/>
  </w:style>
  <w:style w:type="paragraph" w:customStyle="1" w:styleId="CDA1B382C7074B31B9F4E0FAA15B2534">
    <w:name w:val="CDA1B382C7074B31B9F4E0FAA15B2534"/>
    <w:rsid w:val="00FD6CB5"/>
  </w:style>
  <w:style w:type="paragraph" w:customStyle="1" w:styleId="D368C98A309049B9AD41AECA5C19B3FE14">
    <w:name w:val="D368C98A309049B9AD41AECA5C19B3FE14"/>
    <w:rsid w:val="00FD6CB5"/>
    <w:pPr>
      <w:spacing w:before="120" w:after="0" w:line="240" w:lineRule="auto"/>
      <w:ind w:left="72" w:right="72"/>
    </w:pPr>
    <w:rPr>
      <w:kern w:val="22"/>
      <w:lang w:val="en-US" w:eastAsia="ja-JP"/>
      <w14:ligatures w14:val="standard"/>
    </w:rPr>
  </w:style>
  <w:style w:type="paragraph" w:customStyle="1" w:styleId="028AD53260194461866A1CD01BB7A1FA12">
    <w:name w:val="028AD53260194461866A1CD01BB7A1FA12"/>
    <w:rsid w:val="00FD6CB5"/>
    <w:pPr>
      <w:spacing w:before="120" w:after="0" w:line="240" w:lineRule="auto"/>
      <w:ind w:left="72" w:right="72"/>
    </w:pPr>
    <w:rPr>
      <w:kern w:val="22"/>
      <w:lang w:val="en-US" w:eastAsia="ja-JP"/>
      <w14:ligatures w14:val="standard"/>
    </w:rPr>
  </w:style>
  <w:style w:type="paragraph" w:customStyle="1" w:styleId="0C159F21B9404B7AAF75F3D52820FE2B12">
    <w:name w:val="0C159F21B9404B7AAF75F3D52820FE2B12"/>
    <w:rsid w:val="00FD6CB5"/>
    <w:pPr>
      <w:spacing w:before="120" w:after="0" w:line="240" w:lineRule="auto"/>
      <w:ind w:left="72" w:right="72"/>
    </w:pPr>
    <w:rPr>
      <w:kern w:val="22"/>
      <w:lang w:val="en-US" w:eastAsia="ja-JP"/>
      <w14:ligatures w14:val="standard"/>
    </w:rPr>
  </w:style>
  <w:style w:type="paragraph" w:customStyle="1" w:styleId="0DBFF10A0FCB4F2FBF72D0543EDCDC4A12">
    <w:name w:val="0DBFF10A0FCB4F2FBF72D0543EDCDC4A12"/>
    <w:rsid w:val="00FD6CB5"/>
    <w:pPr>
      <w:spacing w:before="120" w:after="0" w:line="240" w:lineRule="auto"/>
      <w:ind w:left="72" w:right="72"/>
    </w:pPr>
    <w:rPr>
      <w:kern w:val="22"/>
      <w:lang w:val="en-US" w:eastAsia="ja-JP"/>
      <w14:ligatures w14:val="standard"/>
    </w:rPr>
  </w:style>
  <w:style w:type="paragraph" w:customStyle="1" w:styleId="9C259EF5F276491FBB12C6E66249720B12">
    <w:name w:val="9C259EF5F276491FBB12C6E66249720B12"/>
    <w:rsid w:val="00FD6CB5"/>
    <w:pPr>
      <w:spacing w:before="120" w:after="0" w:line="240" w:lineRule="auto"/>
      <w:ind w:left="72" w:right="72"/>
    </w:pPr>
    <w:rPr>
      <w:kern w:val="22"/>
      <w:lang w:val="en-US" w:eastAsia="ja-JP"/>
      <w14:ligatures w14:val="standard"/>
    </w:rPr>
  </w:style>
  <w:style w:type="paragraph" w:customStyle="1" w:styleId="0F4555F138324717BFC096B83333293212">
    <w:name w:val="0F4555F138324717BFC096B83333293212"/>
    <w:rsid w:val="00FD6CB5"/>
    <w:pPr>
      <w:spacing w:before="120" w:after="0" w:line="240" w:lineRule="auto"/>
      <w:ind w:left="72" w:right="72"/>
    </w:pPr>
    <w:rPr>
      <w:kern w:val="22"/>
      <w:lang w:val="en-US" w:eastAsia="ja-JP"/>
      <w14:ligatures w14:val="standard"/>
    </w:rPr>
  </w:style>
  <w:style w:type="paragraph" w:customStyle="1" w:styleId="DB5A4F10B41F4F72A1482BF8CEE7247E12">
    <w:name w:val="DB5A4F10B41F4F72A1482BF8CEE7247E12"/>
    <w:rsid w:val="00FD6CB5"/>
    <w:pPr>
      <w:spacing w:before="120" w:after="0" w:line="240" w:lineRule="auto"/>
      <w:ind w:left="72" w:right="72"/>
    </w:pPr>
    <w:rPr>
      <w:kern w:val="22"/>
      <w:lang w:val="en-US" w:eastAsia="ja-JP"/>
      <w14:ligatures w14:val="standard"/>
    </w:rPr>
  </w:style>
  <w:style w:type="paragraph" w:customStyle="1" w:styleId="F56785B85DA7427991A880F4FA46EF4A12">
    <w:name w:val="F56785B85DA7427991A880F4FA46EF4A12"/>
    <w:rsid w:val="00FD6CB5"/>
    <w:pPr>
      <w:spacing w:before="120" w:after="0" w:line="240" w:lineRule="auto"/>
      <w:ind w:left="72" w:right="72"/>
    </w:pPr>
    <w:rPr>
      <w:kern w:val="22"/>
      <w:lang w:val="en-US" w:eastAsia="ja-JP"/>
      <w14:ligatures w14:val="standard"/>
    </w:rPr>
  </w:style>
  <w:style w:type="paragraph" w:customStyle="1" w:styleId="CDA1B382C7074B31B9F4E0FAA15B25341">
    <w:name w:val="CDA1B382C7074B31B9F4E0FAA15B25341"/>
    <w:rsid w:val="00FD6CB5"/>
    <w:pPr>
      <w:spacing w:before="120" w:after="0" w:line="240" w:lineRule="auto"/>
      <w:ind w:left="72" w:right="72"/>
    </w:pPr>
    <w:rPr>
      <w:kern w:val="22"/>
      <w:lang w:val="en-US" w:eastAsia="ja-JP"/>
      <w14:ligatures w14:val="standard"/>
    </w:rPr>
  </w:style>
  <w:style w:type="paragraph" w:customStyle="1" w:styleId="64149B5E15CE463A84EAE0770C14F38512">
    <w:name w:val="64149B5E15CE463A84EAE0770C14F38512"/>
    <w:rsid w:val="00FD6CB5"/>
    <w:pPr>
      <w:spacing w:before="120" w:after="0" w:line="240" w:lineRule="auto"/>
      <w:ind w:left="72" w:right="72"/>
    </w:pPr>
    <w:rPr>
      <w:kern w:val="22"/>
      <w:lang w:val="en-US" w:eastAsia="ja-JP"/>
      <w14:ligatures w14:val="standard"/>
    </w:rPr>
  </w:style>
  <w:style w:type="paragraph" w:customStyle="1" w:styleId="AC861F99F537453E944EBA16254A42B312">
    <w:name w:val="AC861F99F537453E944EBA16254A42B312"/>
    <w:rsid w:val="00FD6CB5"/>
    <w:pPr>
      <w:spacing w:before="120" w:after="0" w:line="240" w:lineRule="auto"/>
      <w:ind w:left="72" w:right="72"/>
    </w:pPr>
    <w:rPr>
      <w:kern w:val="22"/>
      <w:lang w:val="en-US" w:eastAsia="ja-JP"/>
      <w14:ligatures w14:val="standard"/>
    </w:rPr>
  </w:style>
  <w:style w:type="paragraph" w:customStyle="1" w:styleId="C2272F8F28FC44068DB107035223939412">
    <w:name w:val="C2272F8F28FC44068DB107035223939412"/>
    <w:rsid w:val="00FD6CB5"/>
    <w:pPr>
      <w:spacing w:before="120" w:after="0" w:line="240" w:lineRule="auto"/>
      <w:ind w:left="72" w:right="72"/>
    </w:pPr>
    <w:rPr>
      <w:kern w:val="22"/>
      <w:lang w:val="en-US" w:eastAsia="ja-JP"/>
      <w14:ligatures w14:val="standard"/>
    </w:rPr>
  </w:style>
  <w:style w:type="paragraph" w:customStyle="1" w:styleId="270F21626C5A483D935C760D14F1CC4A2">
    <w:name w:val="270F21626C5A483D935C760D14F1CC4A2"/>
    <w:rsid w:val="00FD6CB5"/>
    <w:pPr>
      <w:spacing w:before="120" w:after="0" w:line="240" w:lineRule="auto"/>
      <w:ind w:left="72" w:right="72"/>
    </w:pPr>
    <w:rPr>
      <w:kern w:val="22"/>
      <w:lang w:val="en-US" w:eastAsia="ja-JP"/>
      <w14:ligatures w14:val="standard"/>
    </w:rPr>
  </w:style>
  <w:style w:type="paragraph" w:customStyle="1" w:styleId="26C72DA6D2D547E3B029C65DBE219C082">
    <w:name w:val="26C72DA6D2D547E3B029C65DBE219C082"/>
    <w:rsid w:val="00FD6CB5"/>
    <w:pPr>
      <w:spacing w:before="120" w:after="0" w:line="240" w:lineRule="auto"/>
      <w:ind w:left="72" w:right="72"/>
    </w:pPr>
    <w:rPr>
      <w:kern w:val="22"/>
      <w:lang w:val="en-US" w:eastAsia="ja-JP"/>
      <w14:ligatures w14:val="standard"/>
    </w:rPr>
  </w:style>
  <w:style w:type="paragraph" w:customStyle="1" w:styleId="9C2B005F29184E36AF0AE44A645871392">
    <w:name w:val="9C2B005F29184E36AF0AE44A645871392"/>
    <w:rsid w:val="00FD6CB5"/>
    <w:pPr>
      <w:spacing w:before="120" w:after="0" w:line="240" w:lineRule="auto"/>
      <w:ind w:left="72" w:right="72"/>
    </w:pPr>
    <w:rPr>
      <w:kern w:val="22"/>
      <w:lang w:val="en-US" w:eastAsia="ja-JP"/>
      <w14:ligatures w14:val="standard"/>
    </w:rPr>
  </w:style>
  <w:style w:type="paragraph" w:customStyle="1" w:styleId="D4E693EEA0204F2DB2F025FCA7F024442">
    <w:name w:val="D4E693EEA0204F2DB2F025FCA7F024442"/>
    <w:rsid w:val="00FD6CB5"/>
    <w:pPr>
      <w:spacing w:before="120" w:after="0" w:line="240" w:lineRule="auto"/>
      <w:ind w:left="72" w:right="72"/>
    </w:pPr>
    <w:rPr>
      <w:kern w:val="22"/>
      <w:lang w:val="en-US" w:eastAsia="ja-JP"/>
      <w14:ligatures w14:val="standard"/>
    </w:rPr>
  </w:style>
  <w:style w:type="paragraph" w:customStyle="1" w:styleId="D19AE1E91DC04E22992614B92B66FFE12">
    <w:name w:val="D19AE1E91DC04E22992614B92B66FFE12"/>
    <w:rsid w:val="00FD6CB5"/>
    <w:pPr>
      <w:spacing w:before="120" w:after="0" w:line="240" w:lineRule="auto"/>
      <w:ind w:left="72" w:right="72"/>
    </w:pPr>
    <w:rPr>
      <w:kern w:val="22"/>
      <w:lang w:val="en-US" w:eastAsia="ja-JP"/>
      <w14:ligatures w14:val="standard"/>
    </w:rPr>
  </w:style>
  <w:style w:type="paragraph" w:customStyle="1" w:styleId="D52C83494D754A5E9D2954771E11F91D2">
    <w:name w:val="D52C83494D754A5E9D2954771E11F91D2"/>
    <w:rsid w:val="00FD6CB5"/>
    <w:pPr>
      <w:spacing w:before="120" w:after="0" w:line="240" w:lineRule="auto"/>
      <w:ind w:left="72" w:right="72"/>
    </w:pPr>
    <w:rPr>
      <w:kern w:val="22"/>
      <w:lang w:val="en-US" w:eastAsia="ja-JP"/>
      <w14:ligatures w14:val="standard"/>
    </w:rPr>
  </w:style>
  <w:style w:type="paragraph" w:customStyle="1" w:styleId="D186F3F8726B4C16BAF705820095D5472">
    <w:name w:val="D186F3F8726B4C16BAF705820095D5472"/>
    <w:rsid w:val="00FD6CB5"/>
    <w:pPr>
      <w:spacing w:before="120" w:after="0" w:line="240" w:lineRule="auto"/>
      <w:ind w:left="72" w:right="72"/>
    </w:pPr>
    <w:rPr>
      <w:kern w:val="22"/>
      <w:lang w:val="en-US" w:eastAsia="ja-JP"/>
      <w14:ligatures w14:val="standard"/>
    </w:rPr>
  </w:style>
  <w:style w:type="paragraph" w:customStyle="1" w:styleId="66E358BEFC26485280735404425E8FD42">
    <w:name w:val="66E358BEFC26485280735404425E8FD42"/>
    <w:rsid w:val="00FD6CB5"/>
    <w:pPr>
      <w:spacing w:before="120" w:after="0" w:line="240" w:lineRule="auto"/>
      <w:ind w:left="72" w:right="72"/>
    </w:pPr>
    <w:rPr>
      <w:kern w:val="22"/>
      <w:lang w:val="en-US" w:eastAsia="ja-JP"/>
      <w14:ligatures w14:val="standard"/>
    </w:rPr>
  </w:style>
  <w:style w:type="paragraph" w:customStyle="1" w:styleId="42E5AA729F854E4191905CBFB386269E2">
    <w:name w:val="42E5AA729F854E4191905CBFB386269E2"/>
    <w:rsid w:val="00FD6CB5"/>
    <w:pPr>
      <w:spacing w:before="120" w:after="0" w:line="240" w:lineRule="auto"/>
      <w:ind w:left="72" w:right="72"/>
    </w:pPr>
    <w:rPr>
      <w:kern w:val="22"/>
      <w:lang w:val="en-US" w:eastAsia="ja-JP"/>
      <w14:ligatures w14:val="standard"/>
    </w:rPr>
  </w:style>
  <w:style w:type="paragraph" w:customStyle="1" w:styleId="28A39935AA3E4307BC33C4771550F5F72">
    <w:name w:val="28A39935AA3E4307BC33C4771550F5F72"/>
    <w:rsid w:val="00FD6CB5"/>
    <w:pPr>
      <w:spacing w:before="120" w:after="0" w:line="240" w:lineRule="auto"/>
      <w:ind w:left="72" w:right="72"/>
    </w:pPr>
    <w:rPr>
      <w:kern w:val="22"/>
      <w:lang w:val="en-US" w:eastAsia="ja-JP"/>
      <w14:ligatures w14:val="standard"/>
    </w:rPr>
  </w:style>
  <w:style w:type="paragraph" w:customStyle="1" w:styleId="CF8E080FAE004620A1298F5F0AF924CF2">
    <w:name w:val="CF8E080FAE004620A1298F5F0AF924CF2"/>
    <w:rsid w:val="00FD6CB5"/>
    <w:pPr>
      <w:spacing w:before="120" w:after="0" w:line="240" w:lineRule="auto"/>
      <w:ind w:left="72" w:right="72"/>
    </w:pPr>
    <w:rPr>
      <w:kern w:val="22"/>
      <w:lang w:val="en-US" w:eastAsia="ja-JP"/>
      <w14:ligatures w14:val="standard"/>
    </w:rPr>
  </w:style>
  <w:style w:type="paragraph" w:customStyle="1" w:styleId="ABCA359726774F4B9CC4229BA58D17C92">
    <w:name w:val="ABCA359726774F4B9CC4229BA58D17C92"/>
    <w:rsid w:val="00FD6CB5"/>
    <w:pPr>
      <w:spacing w:before="120" w:after="0" w:line="240" w:lineRule="auto"/>
      <w:ind w:left="72" w:right="72"/>
    </w:pPr>
    <w:rPr>
      <w:kern w:val="22"/>
      <w:lang w:val="en-US" w:eastAsia="ja-JP"/>
      <w14:ligatures w14:val="standard"/>
    </w:rPr>
  </w:style>
  <w:style w:type="paragraph" w:customStyle="1" w:styleId="0F93B4A142E94907A12B7C7C9B0EDBE52">
    <w:name w:val="0F93B4A142E94907A12B7C7C9B0EDBE52"/>
    <w:rsid w:val="00FD6CB5"/>
    <w:pPr>
      <w:spacing w:before="120" w:after="0" w:line="240" w:lineRule="auto"/>
      <w:ind w:left="72" w:right="72"/>
    </w:pPr>
    <w:rPr>
      <w:kern w:val="22"/>
      <w:lang w:val="en-US" w:eastAsia="ja-JP"/>
      <w14:ligatures w14:val="standard"/>
    </w:rPr>
  </w:style>
  <w:style w:type="paragraph" w:customStyle="1" w:styleId="77D713F8F5824F62A72EACC6F228447D2">
    <w:name w:val="77D713F8F5824F62A72EACC6F228447D2"/>
    <w:rsid w:val="00FD6CB5"/>
    <w:pPr>
      <w:spacing w:before="120" w:after="0" w:line="240" w:lineRule="auto"/>
      <w:ind w:left="72" w:right="72"/>
    </w:pPr>
    <w:rPr>
      <w:kern w:val="22"/>
      <w:lang w:val="en-US" w:eastAsia="ja-JP"/>
      <w14:ligatures w14:val="standard"/>
    </w:rPr>
  </w:style>
  <w:style w:type="paragraph" w:customStyle="1" w:styleId="A52699B2BB334526A426DD54501B78062">
    <w:name w:val="A52699B2BB334526A426DD54501B78062"/>
    <w:rsid w:val="00FD6CB5"/>
    <w:pPr>
      <w:spacing w:before="120" w:after="0" w:line="240" w:lineRule="auto"/>
      <w:ind w:left="72" w:right="72"/>
    </w:pPr>
    <w:rPr>
      <w:kern w:val="22"/>
      <w:lang w:val="en-US" w:eastAsia="ja-JP"/>
      <w14:ligatures w14:val="standard"/>
    </w:rPr>
  </w:style>
  <w:style w:type="paragraph" w:customStyle="1" w:styleId="81DB14D0DA2A41388EF4834D363E06A02">
    <w:name w:val="81DB14D0DA2A41388EF4834D363E06A02"/>
    <w:rsid w:val="00FD6CB5"/>
    <w:pPr>
      <w:spacing w:before="120" w:after="0" w:line="240" w:lineRule="auto"/>
      <w:ind w:left="72" w:right="72"/>
    </w:pPr>
    <w:rPr>
      <w:kern w:val="22"/>
      <w:lang w:val="en-US" w:eastAsia="ja-JP"/>
      <w14:ligatures w14:val="standard"/>
    </w:rPr>
  </w:style>
  <w:style w:type="paragraph" w:customStyle="1" w:styleId="AC0AB9D9A6EA4A15A827B463C37EBD172">
    <w:name w:val="AC0AB9D9A6EA4A15A827B463C37EBD172"/>
    <w:rsid w:val="00FD6CB5"/>
    <w:pPr>
      <w:spacing w:before="120" w:after="0" w:line="240" w:lineRule="auto"/>
      <w:ind w:left="72" w:right="72"/>
    </w:pPr>
    <w:rPr>
      <w:kern w:val="22"/>
      <w:lang w:val="en-US" w:eastAsia="ja-JP"/>
      <w14:ligatures w14:val="standard"/>
    </w:rPr>
  </w:style>
  <w:style w:type="paragraph" w:customStyle="1" w:styleId="1F7A1737F7D940269CF6211B6BBC1CF22">
    <w:name w:val="1F7A1737F7D940269CF6211B6BBC1CF22"/>
    <w:rsid w:val="00FD6CB5"/>
    <w:pPr>
      <w:spacing w:before="120" w:after="0" w:line="240" w:lineRule="auto"/>
      <w:ind w:left="72" w:right="72"/>
    </w:pPr>
    <w:rPr>
      <w:kern w:val="22"/>
      <w:lang w:val="en-US" w:eastAsia="ja-JP"/>
      <w14:ligatures w14:val="standard"/>
    </w:rPr>
  </w:style>
  <w:style w:type="paragraph" w:customStyle="1" w:styleId="465326C0047A42C6B990AE12B44DDC1F">
    <w:name w:val="465326C0047A42C6B990AE12B44DDC1F"/>
    <w:rsid w:val="00FD6CB5"/>
    <w:pPr>
      <w:spacing w:before="120" w:after="0" w:line="240" w:lineRule="auto"/>
      <w:ind w:left="72" w:right="72"/>
    </w:pPr>
    <w:rPr>
      <w:kern w:val="22"/>
      <w:lang w:val="en-US" w:eastAsia="ja-JP"/>
      <w14:ligatures w14:val="standard"/>
    </w:rPr>
  </w:style>
  <w:style w:type="paragraph" w:customStyle="1" w:styleId="DD0AD05D07964C738ABB7FDC64C4C3B02">
    <w:name w:val="DD0AD05D07964C738ABB7FDC64C4C3B02"/>
    <w:rsid w:val="00FD6CB5"/>
    <w:pPr>
      <w:spacing w:before="120" w:after="0" w:line="240" w:lineRule="auto"/>
      <w:ind w:left="72" w:right="72"/>
    </w:pPr>
    <w:rPr>
      <w:kern w:val="22"/>
      <w:lang w:val="en-US" w:eastAsia="ja-JP"/>
      <w14:ligatures w14:val="standard"/>
    </w:rPr>
  </w:style>
  <w:style w:type="paragraph" w:customStyle="1" w:styleId="D8B47FC9F9194EA5B521C4F2B2A8C0462">
    <w:name w:val="D8B47FC9F9194EA5B521C4F2B2A8C0462"/>
    <w:rsid w:val="00FD6CB5"/>
    <w:pPr>
      <w:spacing w:before="120" w:after="0" w:line="240" w:lineRule="auto"/>
      <w:ind w:left="72" w:right="72"/>
    </w:pPr>
    <w:rPr>
      <w:kern w:val="22"/>
      <w:lang w:val="en-US" w:eastAsia="ja-JP"/>
      <w14:ligatures w14:val="standard"/>
    </w:rPr>
  </w:style>
  <w:style w:type="paragraph" w:customStyle="1" w:styleId="46E9DBF01C7E467D82BDFAD55D8341002">
    <w:name w:val="46E9DBF01C7E467D82BDFAD55D8341002"/>
    <w:rsid w:val="00FD6CB5"/>
    <w:pPr>
      <w:spacing w:before="120" w:after="0" w:line="240" w:lineRule="auto"/>
      <w:ind w:left="72" w:right="72"/>
    </w:pPr>
    <w:rPr>
      <w:kern w:val="22"/>
      <w:lang w:val="en-US" w:eastAsia="ja-JP"/>
      <w14:ligatures w14:val="standard"/>
    </w:rPr>
  </w:style>
  <w:style w:type="paragraph" w:customStyle="1" w:styleId="E2E5A0925C7F4DCFBE6F38DC82D8428E2">
    <w:name w:val="E2E5A0925C7F4DCFBE6F38DC82D8428E2"/>
    <w:rsid w:val="00FD6CB5"/>
    <w:pPr>
      <w:spacing w:before="120" w:after="0" w:line="240" w:lineRule="auto"/>
      <w:ind w:left="72" w:right="72"/>
    </w:pPr>
    <w:rPr>
      <w:kern w:val="22"/>
      <w:lang w:val="en-US" w:eastAsia="ja-JP"/>
      <w14:ligatures w14:val="standard"/>
    </w:rPr>
  </w:style>
  <w:style w:type="paragraph" w:customStyle="1" w:styleId="7D734639DB5242EDA2A1DC32218B7ED72">
    <w:name w:val="7D734639DB5242EDA2A1DC32218B7ED72"/>
    <w:rsid w:val="00FD6CB5"/>
    <w:pPr>
      <w:spacing w:before="120" w:after="0" w:line="240" w:lineRule="auto"/>
      <w:ind w:left="72" w:right="72"/>
    </w:pPr>
    <w:rPr>
      <w:kern w:val="22"/>
      <w:lang w:val="en-US" w:eastAsia="ja-JP"/>
      <w14:ligatures w14:val="standard"/>
    </w:rPr>
  </w:style>
  <w:style w:type="paragraph" w:customStyle="1" w:styleId="FC9B61152C77430A9BBC243B03689C712">
    <w:name w:val="FC9B61152C77430A9BBC243B03689C712"/>
    <w:rsid w:val="00FD6CB5"/>
    <w:pPr>
      <w:spacing w:before="120" w:after="0" w:line="240" w:lineRule="auto"/>
      <w:ind w:left="72" w:right="72"/>
    </w:pPr>
    <w:rPr>
      <w:kern w:val="22"/>
      <w:lang w:val="en-US" w:eastAsia="ja-JP"/>
      <w14:ligatures w14:val="standard"/>
    </w:rPr>
  </w:style>
  <w:style w:type="paragraph" w:customStyle="1" w:styleId="EFE1144716CB4781BF8D805D327B1D7C2">
    <w:name w:val="EFE1144716CB4781BF8D805D327B1D7C2"/>
    <w:rsid w:val="00FD6CB5"/>
    <w:pPr>
      <w:spacing w:before="120" w:after="0" w:line="240" w:lineRule="auto"/>
      <w:ind w:left="72" w:right="72"/>
    </w:pPr>
    <w:rPr>
      <w:kern w:val="22"/>
      <w:lang w:val="en-US" w:eastAsia="ja-JP"/>
      <w14:ligatures w14:val="standard"/>
    </w:rPr>
  </w:style>
  <w:style w:type="paragraph" w:customStyle="1" w:styleId="1CE46B4FE8164E7D99F6FD77306F40D12">
    <w:name w:val="1CE46B4FE8164E7D99F6FD77306F40D12"/>
    <w:rsid w:val="00FD6CB5"/>
    <w:pPr>
      <w:spacing w:before="120" w:after="0" w:line="240" w:lineRule="auto"/>
      <w:ind w:left="72" w:right="72"/>
    </w:pPr>
    <w:rPr>
      <w:kern w:val="22"/>
      <w:lang w:val="en-US" w:eastAsia="ja-JP"/>
      <w14:ligatures w14:val="standard"/>
    </w:rPr>
  </w:style>
  <w:style w:type="paragraph" w:customStyle="1" w:styleId="89292A4666DF46DC9D733F84FC74C6972">
    <w:name w:val="89292A4666DF46DC9D733F84FC74C6972"/>
    <w:rsid w:val="00FD6CB5"/>
    <w:pPr>
      <w:spacing w:before="120" w:after="0" w:line="240" w:lineRule="auto"/>
      <w:ind w:left="72" w:right="72"/>
    </w:pPr>
    <w:rPr>
      <w:kern w:val="22"/>
      <w:lang w:val="en-US" w:eastAsia="ja-JP"/>
      <w14:ligatures w14:val="standard"/>
    </w:rPr>
  </w:style>
  <w:style w:type="paragraph" w:customStyle="1" w:styleId="202818C5653F4A5F869DF5454240928C2">
    <w:name w:val="202818C5653F4A5F869DF5454240928C2"/>
    <w:rsid w:val="00FD6CB5"/>
    <w:pPr>
      <w:spacing w:before="120" w:after="0" w:line="240" w:lineRule="auto"/>
      <w:ind w:left="72" w:right="72"/>
    </w:pPr>
    <w:rPr>
      <w:kern w:val="22"/>
      <w:lang w:val="en-US" w:eastAsia="ja-JP"/>
      <w14:ligatures w14:val="standard"/>
    </w:rPr>
  </w:style>
  <w:style w:type="paragraph" w:customStyle="1" w:styleId="1741EFDF88D8433BA81D2B203BDBEC872">
    <w:name w:val="1741EFDF88D8433BA81D2B203BDBEC872"/>
    <w:rsid w:val="00FD6CB5"/>
    <w:pPr>
      <w:spacing w:before="120" w:after="0" w:line="240" w:lineRule="auto"/>
      <w:ind w:left="72" w:right="72"/>
    </w:pPr>
    <w:rPr>
      <w:kern w:val="22"/>
      <w:lang w:val="en-US" w:eastAsia="ja-JP"/>
      <w14:ligatures w14:val="standard"/>
    </w:rPr>
  </w:style>
  <w:style w:type="paragraph" w:customStyle="1" w:styleId="379FC45FAFD341AA918BD6ACC66930EC2">
    <w:name w:val="379FC45FAFD341AA918BD6ACC66930EC2"/>
    <w:rsid w:val="00FD6CB5"/>
    <w:pPr>
      <w:spacing w:before="120" w:after="0" w:line="240" w:lineRule="auto"/>
      <w:ind w:left="72" w:right="72"/>
    </w:pPr>
    <w:rPr>
      <w:kern w:val="22"/>
      <w:lang w:val="en-US" w:eastAsia="ja-JP"/>
      <w14:ligatures w14:val="standard"/>
    </w:rPr>
  </w:style>
  <w:style w:type="paragraph" w:customStyle="1" w:styleId="234D87BA0AD54E5C801F0BA0C9F5791E2">
    <w:name w:val="234D87BA0AD54E5C801F0BA0C9F5791E2"/>
    <w:rsid w:val="00FD6CB5"/>
    <w:pPr>
      <w:spacing w:before="120" w:after="0" w:line="240" w:lineRule="auto"/>
      <w:ind w:left="72" w:right="72"/>
    </w:pPr>
    <w:rPr>
      <w:kern w:val="22"/>
      <w:lang w:val="en-US" w:eastAsia="ja-JP"/>
      <w14:ligatures w14:val="standard"/>
    </w:rPr>
  </w:style>
  <w:style w:type="paragraph" w:customStyle="1" w:styleId="6387A27F819747DB9358D6D6746A09A42">
    <w:name w:val="6387A27F819747DB9358D6D6746A09A42"/>
    <w:rsid w:val="00FD6CB5"/>
    <w:pPr>
      <w:spacing w:before="120" w:after="0" w:line="240" w:lineRule="auto"/>
      <w:ind w:left="72" w:right="72"/>
    </w:pPr>
    <w:rPr>
      <w:kern w:val="22"/>
      <w:lang w:val="en-US" w:eastAsia="ja-JP"/>
      <w14:ligatures w14:val="standard"/>
    </w:rPr>
  </w:style>
  <w:style w:type="paragraph" w:customStyle="1" w:styleId="09EB44ED5EF24B13B927E0E6A825BA2B2">
    <w:name w:val="09EB44ED5EF24B13B927E0E6A825BA2B2"/>
    <w:rsid w:val="00FD6CB5"/>
    <w:pPr>
      <w:spacing w:before="120" w:after="0" w:line="240" w:lineRule="auto"/>
      <w:ind w:left="72" w:right="72"/>
    </w:pPr>
    <w:rPr>
      <w:kern w:val="22"/>
      <w:lang w:val="en-US" w:eastAsia="ja-JP"/>
      <w14:ligatures w14:val="standard"/>
    </w:rPr>
  </w:style>
  <w:style w:type="paragraph" w:customStyle="1" w:styleId="ADDA4523FB4148FF9FF6F17D0442A6D92">
    <w:name w:val="ADDA4523FB4148FF9FF6F17D0442A6D92"/>
    <w:rsid w:val="00FD6CB5"/>
    <w:pPr>
      <w:spacing w:before="120" w:after="0" w:line="240" w:lineRule="auto"/>
      <w:ind w:left="72" w:right="72"/>
    </w:pPr>
    <w:rPr>
      <w:kern w:val="22"/>
      <w:lang w:val="en-US" w:eastAsia="ja-JP"/>
      <w14:ligatures w14:val="standard"/>
    </w:rPr>
  </w:style>
  <w:style w:type="paragraph" w:customStyle="1" w:styleId="40F111893D614EF19C1A47134D1C648A2">
    <w:name w:val="40F111893D614EF19C1A47134D1C648A2"/>
    <w:rsid w:val="00FD6CB5"/>
    <w:pPr>
      <w:spacing w:before="120" w:after="0" w:line="240" w:lineRule="auto"/>
      <w:ind w:left="72" w:right="72"/>
    </w:pPr>
    <w:rPr>
      <w:kern w:val="22"/>
      <w:lang w:val="en-US" w:eastAsia="ja-JP"/>
      <w14:ligatures w14:val="standard"/>
    </w:rPr>
  </w:style>
  <w:style w:type="paragraph" w:customStyle="1" w:styleId="0F9BC6D4F0EC4682A00B0B83E71BF11114">
    <w:name w:val="0F9BC6D4F0EC4682A00B0B83E71BF11114"/>
    <w:rsid w:val="00FD6CB5"/>
    <w:pPr>
      <w:spacing w:before="120" w:after="0" w:line="240" w:lineRule="auto"/>
      <w:ind w:left="72" w:right="72"/>
    </w:pPr>
    <w:rPr>
      <w:kern w:val="22"/>
      <w:lang w:val="en-US" w:eastAsia="ja-JP"/>
      <w14:ligatures w14:val="standard"/>
    </w:rPr>
  </w:style>
  <w:style w:type="paragraph" w:customStyle="1" w:styleId="5E4953FE1C5D471189504453D1E4724914">
    <w:name w:val="5E4953FE1C5D471189504453D1E4724914"/>
    <w:rsid w:val="00FD6CB5"/>
    <w:pPr>
      <w:spacing w:before="120" w:after="0" w:line="240" w:lineRule="auto"/>
      <w:ind w:left="72" w:right="72"/>
    </w:pPr>
    <w:rPr>
      <w:kern w:val="22"/>
      <w:lang w:val="en-US" w:eastAsia="ja-JP"/>
      <w14:ligatures w14:val="standard"/>
    </w:rPr>
  </w:style>
  <w:style w:type="paragraph" w:customStyle="1" w:styleId="1C1BA986E2DC4D9F8CF371F04540867714">
    <w:name w:val="1C1BA986E2DC4D9F8CF371F04540867714"/>
    <w:rsid w:val="00FD6CB5"/>
    <w:pPr>
      <w:spacing w:before="120" w:after="0" w:line="240" w:lineRule="auto"/>
      <w:ind w:left="72" w:right="72"/>
    </w:pPr>
    <w:rPr>
      <w:kern w:val="22"/>
      <w:lang w:val="en-US" w:eastAsia="ja-JP"/>
      <w14:ligatures w14:val="standard"/>
    </w:rPr>
  </w:style>
  <w:style w:type="paragraph" w:customStyle="1" w:styleId="0A438EB822964A27B0E1C524DF2CEC1414">
    <w:name w:val="0A438EB822964A27B0E1C524DF2CEC1414"/>
    <w:rsid w:val="00FD6CB5"/>
    <w:pPr>
      <w:spacing w:before="120" w:after="0" w:line="240" w:lineRule="auto"/>
      <w:ind w:left="72" w:right="72"/>
    </w:pPr>
    <w:rPr>
      <w:kern w:val="22"/>
      <w:lang w:val="en-US" w:eastAsia="ja-JP"/>
      <w14:ligatures w14:val="standard"/>
    </w:rPr>
  </w:style>
  <w:style w:type="paragraph" w:customStyle="1" w:styleId="DBF3943688B440A98BD9FF0911A8B05C14">
    <w:name w:val="DBF3943688B440A98BD9FF0911A8B05C14"/>
    <w:rsid w:val="00FD6CB5"/>
    <w:pPr>
      <w:spacing w:before="120" w:after="0" w:line="240" w:lineRule="auto"/>
      <w:ind w:left="72" w:right="72"/>
    </w:pPr>
    <w:rPr>
      <w:kern w:val="22"/>
      <w:lang w:val="en-US" w:eastAsia="ja-JP"/>
      <w14:ligatures w14:val="standard"/>
    </w:rPr>
  </w:style>
  <w:style w:type="paragraph" w:customStyle="1" w:styleId="16650791CB9F47EF8390B182DEE131CF14">
    <w:name w:val="16650791CB9F47EF8390B182DEE131CF14"/>
    <w:rsid w:val="00FD6CB5"/>
    <w:pPr>
      <w:spacing w:before="120" w:after="0" w:line="240" w:lineRule="auto"/>
      <w:ind w:left="72" w:right="72"/>
    </w:pPr>
    <w:rPr>
      <w:kern w:val="22"/>
      <w:lang w:val="en-US" w:eastAsia="ja-JP"/>
      <w14:ligatures w14:val="standard"/>
    </w:rPr>
  </w:style>
  <w:style w:type="paragraph" w:customStyle="1" w:styleId="0C168AB0E88A46CB92921E3C0A7F37AE14">
    <w:name w:val="0C168AB0E88A46CB92921E3C0A7F37AE14"/>
    <w:rsid w:val="00FD6CB5"/>
    <w:pPr>
      <w:spacing w:before="120" w:after="0" w:line="240" w:lineRule="auto"/>
      <w:ind w:left="72" w:right="72"/>
    </w:pPr>
    <w:rPr>
      <w:kern w:val="22"/>
      <w:lang w:val="en-US" w:eastAsia="ja-JP"/>
      <w14:ligatures w14:val="standard"/>
    </w:rPr>
  </w:style>
  <w:style w:type="paragraph" w:customStyle="1" w:styleId="5DAF9A46BF8046CD9DCEC02DBEED820E14">
    <w:name w:val="5DAF9A46BF8046CD9DCEC02DBEED820E14"/>
    <w:rsid w:val="00FD6CB5"/>
    <w:pPr>
      <w:spacing w:before="120" w:after="0" w:line="240" w:lineRule="auto"/>
      <w:ind w:left="72" w:right="72"/>
    </w:pPr>
    <w:rPr>
      <w:kern w:val="22"/>
      <w:lang w:val="en-US" w:eastAsia="ja-JP"/>
      <w14:ligatures w14:val="standard"/>
    </w:rPr>
  </w:style>
  <w:style w:type="paragraph" w:customStyle="1" w:styleId="A6F1AF95C05748D59DC37C9768E48CBE14">
    <w:name w:val="A6F1AF95C05748D59DC37C9768E48CBE14"/>
    <w:rsid w:val="00FD6CB5"/>
    <w:pPr>
      <w:spacing w:before="120" w:after="0" w:line="240" w:lineRule="auto"/>
      <w:ind w:left="72" w:right="72"/>
    </w:pPr>
    <w:rPr>
      <w:kern w:val="22"/>
      <w:lang w:val="en-US" w:eastAsia="ja-JP"/>
      <w14:ligatures w14:val="standard"/>
    </w:rPr>
  </w:style>
  <w:style w:type="paragraph" w:customStyle="1" w:styleId="664BED333A174A5D8D878F700B334AC714">
    <w:name w:val="664BED333A174A5D8D878F700B334AC714"/>
    <w:rsid w:val="00FD6CB5"/>
    <w:pPr>
      <w:spacing w:before="120" w:after="0" w:line="240" w:lineRule="auto"/>
      <w:ind w:left="72" w:right="72"/>
    </w:pPr>
    <w:rPr>
      <w:kern w:val="22"/>
      <w:lang w:val="en-US" w:eastAsia="ja-JP"/>
      <w14:ligatures w14:val="standard"/>
    </w:rPr>
  </w:style>
  <w:style w:type="paragraph" w:customStyle="1" w:styleId="4B7A9693DDA6431C8AC1691CDE76F48414">
    <w:name w:val="4B7A9693DDA6431C8AC1691CDE76F48414"/>
    <w:rsid w:val="00FD6CB5"/>
    <w:pPr>
      <w:spacing w:before="120" w:after="0" w:line="240" w:lineRule="auto"/>
      <w:ind w:left="72" w:right="72"/>
    </w:pPr>
    <w:rPr>
      <w:kern w:val="22"/>
      <w:lang w:val="en-US" w:eastAsia="ja-JP"/>
      <w14:ligatures w14:val="standard"/>
    </w:rPr>
  </w:style>
  <w:style w:type="paragraph" w:customStyle="1" w:styleId="C94D0F7E566E448EA8D7EB9EDB02E32314">
    <w:name w:val="C94D0F7E566E448EA8D7EB9EDB02E32314"/>
    <w:rsid w:val="00FD6CB5"/>
    <w:pPr>
      <w:spacing w:before="120" w:after="0" w:line="240" w:lineRule="auto"/>
      <w:ind w:left="72" w:right="72"/>
    </w:pPr>
    <w:rPr>
      <w:kern w:val="22"/>
      <w:lang w:val="en-US" w:eastAsia="ja-JP"/>
      <w14:ligatures w14:val="standard"/>
    </w:rPr>
  </w:style>
  <w:style w:type="paragraph" w:customStyle="1" w:styleId="D0067C3C07FA4446A8B3CCA2F0EBBE9514">
    <w:name w:val="D0067C3C07FA4446A8B3CCA2F0EBBE9514"/>
    <w:rsid w:val="00FD6CB5"/>
    <w:pPr>
      <w:spacing w:before="120" w:after="0" w:line="240" w:lineRule="auto"/>
      <w:ind w:left="72" w:right="72"/>
    </w:pPr>
    <w:rPr>
      <w:kern w:val="22"/>
      <w:lang w:val="en-US" w:eastAsia="ja-JP"/>
      <w14:ligatures w14:val="standard"/>
    </w:rPr>
  </w:style>
  <w:style w:type="paragraph" w:customStyle="1" w:styleId="FC5B71D030B44F948B0E32E961472F3514">
    <w:name w:val="FC5B71D030B44F948B0E32E961472F3514"/>
    <w:rsid w:val="00FD6CB5"/>
    <w:pPr>
      <w:spacing w:before="120" w:after="0" w:line="240" w:lineRule="auto"/>
      <w:ind w:left="72" w:right="72"/>
    </w:pPr>
    <w:rPr>
      <w:kern w:val="22"/>
      <w:lang w:val="en-US" w:eastAsia="ja-JP"/>
      <w14:ligatures w14:val="standard"/>
    </w:rPr>
  </w:style>
  <w:style w:type="paragraph" w:customStyle="1" w:styleId="ADF3839E3B304C2BA0F369A4BCABFD8014">
    <w:name w:val="ADF3839E3B304C2BA0F369A4BCABFD8014"/>
    <w:rsid w:val="00FD6CB5"/>
    <w:pPr>
      <w:spacing w:before="120" w:after="0" w:line="240" w:lineRule="auto"/>
      <w:ind w:left="72" w:right="72"/>
    </w:pPr>
    <w:rPr>
      <w:kern w:val="22"/>
      <w:lang w:val="en-US" w:eastAsia="ja-JP"/>
      <w14:ligatures w14:val="standard"/>
    </w:rPr>
  </w:style>
  <w:style w:type="paragraph" w:customStyle="1" w:styleId="42AC03A061454178A2EF892FB6E79F7E14">
    <w:name w:val="42AC03A061454178A2EF892FB6E79F7E14"/>
    <w:rsid w:val="00FD6CB5"/>
    <w:pPr>
      <w:spacing w:before="120" w:after="0" w:line="240" w:lineRule="auto"/>
      <w:ind w:left="72" w:right="72"/>
    </w:pPr>
    <w:rPr>
      <w:kern w:val="22"/>
      <w:lang w:val="en-US" w:eastAsia="ja-JP"/>
      <w14:ligatures w14:val="standard"/>
    </w:rPr>
  </w:style>
  <w:style w:type="paragraph" w:customStyle="1" w:styleId="B6A3CFD5D89C4958A027D8BB4387E7AF">
    <w:name w:val="B6A3CFD5D89C4958A027D8BB4387E7AF"/>
    <w:rsid w:val="00C250DB"/>
  </w:style>
  <w:style w:type="paragraph" w:customStyle="1" w:styleId="C86D235F01954321A130EB9B61651BEA">
    <w:name w:val="C86D235F01954321A130EB9B61651BEA"/>
    <w:rsid w:val="00C250DB"/>
  </w:style>
  <w:style w:type="paragraph" w:customStyle="1" w:styleId="65D9D1CE0382441A99D8B0081CE7ED3C">
    <w:name w:val="65D9D1CE0382441A99D8B0081CE7ED3C"/>
    <w:rsid w:val="00C250DB"/>
  </w:style>
  <w:style w:type="paragraph" w:customStyle="1" w:styleId="A8FA6E28073B4689AD9FB77016939615">
    <w:name w:val="A8FA6E28073B4689AD9FB77016939615"/>
    <w:rsid w:val="00C250DB"/>
  </w:style>
  <w:style w:type="paragraph" w:customStyle="1" w:styleId="651E00FAF9CD4350BB83A8188947B9FC">
    <w:name w:val="651E00FAF9CD4350BB83A8188947B9FC"/>
    <w:rsid w:val="00C250DB"/>
  </w:style>
  <w:style w:type="paragraph" w:customStyle="1" w:styleId="9B9048112C494B5DA7B5C70847B6436C">
    <w:name w:val="9B9048112C494B5DA7B5C70847B6436C"/>
    <w:rsid w:val="00C250DB"/>
  </w:style>
  <w:style w:type="paragraph" w:customStyle="1" w:styleId="5CD0FA47AD894344A5CB9866626F286D">
    <w:name w:val="5CD0FA47AD894344A5CB9866626F286D"/>
    <w:rsid w:val="00C250DB"/>
  </w:style>
  <w:style w:type="paragraph" w:customStyle="1" w:styleId="259BEC6D3A5D4E66997BA7B403A97478">
    <w:name w:val="259BEC6D3A5D4E66997BA7B403A97478"/>
    <w:rsid w:val="00C250DB"/>
  </w:style>
  <w:style w:type="paragraph" w:customStyle="1" w:styleId="B1A7E27AAB0B4D61B68660B46AB307FC">
    <w:name w:val="B1A7E27AAB0B4D61B68660B46AB307FC"/>
    <w:rsid w:val="00C250DB"/>
  </w:style>
  <w:style w:type="paragraph" w:customStyle="1" w:styleId="9D8D6A3468F34C618D60B0B7A405B443">
    <w:name w:val="9D8D6A3468F34C618D60B0B7A405B443"/>
    <w:rsid w:val="00C250DB"/>
  </w:style>
  <w:style w:type="paragraph" w:customStyle="1" w:styleId="F7D374AB6EF7433886EF4387C4E82C8F">
    <w:name w:val="F7D374AB6EF7433886EF4387C4E82C8F"/>
    <w:rsid w:val="00C250DB"/>
  </w:style>
  <w:style w:type="paragraph" w:customStyle="1" w:styleId="10001F9834C54023A021BEC34B85C7C4">
    <w:name w:val="10001F9834C54023A021BEC34B85C7C4"/>
    <w:rsid w:val="00C250DB"/>
  </w:style>
  <w:style w:type="paragraph" w:customStyle="1" w:styleId="FE2A93F46A6A4A5B9B7AC50300E2271C">
    <w:name w:val="FE2A93F46A6A4A5B9B7AC50300E2271C"/>
    <w:rsid w:val="00C250DB"/>
  </w:style>
  <w:style w:type="paragraph" w:customStyle="1" w:styleId="E4BF449D167246C3A006B7CBEF582545">
    <w:name w:val="E4BF449D167246C3A006B7CBEF582545"/>
    <w:rsid w:val="00C250DB"/>
  </w:style>
  <w:style w:type="paragraph" w:customStyle="1" w:styleId="9BEB6C078FD24572820A63A1C4912D89">
    <w:name w:val="9BEB6C078FD24572820A63A1C4912D89"/>
    <w:rsid w:val="00C250DB"/>
  </w:style>
  <w:style w:type="paragraph" w:customStyle="1" w:styleId="76BF5B75211B4AF49F412C6E717F8B3A">
    <w:name w:val="76BF5B75211B4AF49F412C6E717F8B3A"/>
    <w:rsid w:val="00C250DB"/>
  </w:style>
  <w:style w:type="paragraph" w:customStyle="1" w:styleId="B60F5699F4AF4E2BB27626DCDB18EF1D">
    <w:name w:val="B60F5699F4AF4E2BB27626DCDB18EF1D"/>
    <w:rsid w:val="00C250DB"/>
  </w:style>
  <w:style w:type="paragraph" w:customStyle="1" w:styleId="20FCBDBCF1C444ECB8DA42926A381C51">
    <w:name w:val="20FCBDBCF1C444ECB8DA42926A381C51"/>
    <w:rsid w:val="00C250DB"/>
  </w:style>
  <w:style w:type="paragraph" w:customStyle="1" w:styleId="DE53374A486C466A9AF5726663DD54FE">
    <w:name w:val="DE53374A486C466A9AF5726663DD54FE"/>
    <w:rsid w:val="00C250DB"/>
  </w:style>
  <w:style w:type="paragraph" w:customStyle="1" w:styleId="FBE3A27BE3114B5999F7DFC151F0D404">
    <w:name w:val="FBE3A27BE3114B5999F7DFC151F0D404"/>
    <w:rsid w:val="00C250DB"/>
  </w:style>
  <w:style w:type="paragraph" w:customStyle="1" w:styleId="433664D509F94A299842A0E6E65B4B09">
    <w:name w:val="433664D509F94A299842A0E6E65B4B09"/>
    <w:rsid w:val="00C250DB"/>
  </w:style>
  <w:style w:type="paragraph" w:customStyle="1" w:styleId="F13CCE7E88724BD9BD32F6366B12CF34">
    <w:name w:val="F13CCE7E88724BD9BD32F6366B12CF34"/>
    <w:rsid w:val="00C250DB"/>
  </w:style>
  <w:style w:type="paragraph" w:customStyle="1" w:styleId="9327466BC7FA44A5B59DA74345CDEAB7">
    <w:name w:val="9327466BC7FA44A5B59DA74345CDEAB7"/>
    <w:rsid w:val="00C250DB"/>
  </w:style>
  <w:style w:type="paragraph" w:customStyle="1" w:styleId="2EAD73AE20D14177A6E1B6434056836F">
    <w:name w:val="2EAD73AE20D14177A6E1B6434056836F"/>
    <w:rsid w:val="00C250DB"/>
  </w:style>
  <w:style w:type="paragraph" w:customStyle="1" w:styleId="7B8047C54AE245F6A3A2F4A31D06AC42">
    <w:name w:val="7B8047C54AE245F6A3A2F4A31D06AC42"/>
    <w:rsid w:val="00C250DB"/>
  </w:style>
  <w:style w:type="paragraph" w:customStyle="1" w:styleId="281EBAFE1D9F47148B3B30603A873530">
    <w:name w:val="281EBAFE1D9F47148B3B30603A873530"/>
    <w:rsid w:val="00C250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2.jpeg"/></Relationships>
</file>

<file path=word/theme/theme1.xml><?xml version="1.0" encoding="utf-8"?>
<a:theme xmlns:a="http://schemas.openxmlformats.org/drawingml/2006/main" name="Apothecary">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9E63F-E8A8-48D8-A8EA-6BAFEA4E2B3D}">
  <ds:schemaRefs>
    <ds:schemaRef ds:uri="http://schemas.microsoft.com/sharepoint/v3/contenttype/forms"/>
  </ds:schemaRefs>
</ds:datastoreItem>
</file>

<file path=customXml/itemProps2.xml><?xml version="1.0" encoding="utf-8"?>
<ds:datastoreItem xmlns:ds="http://schemas.openxmlformats.org/officeDocument/2006/customXml" ds:itemID="{1A14CBE5-478C-4201-8CE4-2645648FE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Marketing message analysis questionnaire</Template>
  <TotalTime>4</TotalTime>
  <Pages>13</Pages>
  <Words>4310</Words>
  <Characters>24570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CAT Questionnaire</vt:lpstr>
    </vt:vector>
  </TitlesOfParts>
  <Company/>
  <LinksUpToDate>false</LinksUpToDate>
  <CharactersWithSpaces>28823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 Questionnaire</dc:title>
  <dc:creator>Jen Nesbitt</dc:creator>
  <cp:keywords/>
  <cp:lastModifiedBy>Jen Nesbitt</cp:lastModifiedBy>
  <cp:revision>4</cp:revision>
  <cp:lastPrinted>2017-04-06T10:27:00Z</cp:lastPrinted>
  <dcterms:created xsi:type="dcterms:W3CDTF">2017-04-06T10:39:00Z</dcterms:created>
  <dcterms:modified xsi:type="dcterms:W3CDTF">2017-07-18T02:16:00Z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TC039919649991</vt:lpwstr>
  </property>
</Properties>
</file>